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3F8F" w14:textId="16F04C5A" w:rsidR="009F0549" w:rsidRPr="001B786D" w:rsidRDefault="009F0549" w:rsidP="009F0549">
      <w:pPr>
        <w:pStyle w:val="1Standard1"/>
        <w:rPr>
          <w:rFonts w:asciiTheme="minorHAnsi" w:hAnsiTheme="minorHAnsi" w:cstheme="minorHAnsi"/>
          <w:b/>
          <w:bCs/>
          <w:noProof/>
        </w:rPr>
      </w:pPr>
      <w:r w:rsidRPr="001B786D">
        <w:rPr>
          <w:rFonts w:asciiTheme="minorHAnsi" w:hAnsiTheme="minorHAnsi" w:cstheme="minorHAnsi"/>
          <w:b/>
          <w:bCs/>
          <w:noProof/>
        </w:rPr>
        <w:t>Datenschutzerklärung</w:t>
      </w:r>
    </w:p>
    <w:p w14:paraId="08584A25" w14:textId="3902D400" w:rsidR="006A2DE2" w:rsidRPr="001B786D" w:rsidRDefault="009F0549" w:rsidP="009F0549">
      <w:pPr>
        <w:pStyle w:val="1Standard1"/>
        <w:rPr>
          <w:rFonts w:asciiTheme="minorHAnsi" w:hAnsiTheme="minorHAnsi" w:cstheme="minorHAnsi"/>
          <w:i/>
          <w:noProof/>
        </w:rPr>
      </w:pPr>
      <w:r w:rsidRPr="001B786D">
        <w:rPr>
          <w:rFonts w:asciiTheme="minorHAnsi" w:hAnsiTheme="minorHAnsi" w:cstheme="minorHAnsi"/>
          <w:i/>
          <w:noProof/>
        </w:rPr>
        <w:sym w:font="Wingdings" w:char="F046"/>
      </w:r>
      <w:r w:rsidRPr="001B786D">
        <w:rPr>
          <w:rFonts w:asciiTheme="minorHAnsi" w:hAnsiTheme="minorHAnsi" w:cstheme="minorHAnsi"/>
          <w:i/>
          <w:noProof/>
        </w:rPr>
        <w:t xml:space="preserve"> Dieses Dokument dient als Muster einer Datenschutzerklärung. </w:t>
      </w:r>
      <w:r w:rsidR="006A2DE2" w:rsidRPr="001B786D">
        <w:rPr>
          <w:rFonts w:asciiTheme="minorHAnsi" w:hAnsiTheme="minorHAnsi" w:cstheme="minorHAnsi"/>
          <w:i/>
          <w:noProof/>
        </w:rPr>
        <w:t xml:space="preserve">Das Muster ist laufend den gesetzlichen Änderungen und den Verhältnissen im Einzelfall anzupassen. Es ist eine gute Grundlage, die aber nicht Anspruch auf Vollständigkeit erhebt. </w:t>
      </w:r>
      <w:r w:rsidR="009531C4" w:rsidRPr="001B786D">
        <w:rPr>
          <w:rFonts w:asciiTheme="minorHAnsi" w:hAnsiTheme="minorHAnsi" w:cstheme="minorHAnsi"/>
          <w:i/>
          <w:noProof/>
        </w:rPr>
        <w:t>Das Dokument ist eine Weiterentwicklung der Datenschutzerklärung von Treuhandsuisse.</w:t>
      </w:r>
    </w:p>
    <w:p w14:paraId="10817449" w14:textId="67ABE3AB" w:rsidR="006A2DE2" w:rsidRPr="001B786D" w:rsidRDefault="006A2DE2" w:rsidP="009F0549">
      <w:pPr>
        <w:pStyle w:val="1Standard1"/>
        <w:rPr>
          <w:rFonts w:asciiTheme="minorHAnsi" w:hAnsiTheme="minorHAnsi" w:cstheme="minorHAnsi"/>
          <w:noProof/>
        </w:rPr>
      </w:pPr>
      <w:r w:rsidRPr="001B786D">
        <w:rPr>
          <w:rFonts w:asciiTheme="minorHAnsi" w:hAnsiTheme="minorHAnsi" w:cstheme="minorHAnsi"/>
          <w:noProof/>
        </w:rPr>
        <w:t xml:space="preserve">Die vorliegende Datenschutzerklärung der Firma …… zeigt, wie wir </w:t>
      </w:r>
      <w:r w:rsidR="009F0549" w:rsidRPr="001B786D">
        <w:rPr>
          <w:rFonts w:asciiTheme="minorHAnsi" w:hAnsiTheme="minorHAnsi" w:cstheme="minorHAnsi"/>
          <w:noProof/>
        </w:rPr>
        <w:t xml:space="preserve">Personendaten erheben und bearbeiten. </w:t>
      </w:r>
      <w:r w:rsidRPr="001B786D">
        <w:rPr>
          <w:rFonts w:asciiTheme="minorHAnsi" w:hAnsiTheme="minorHAnsi" w:cstheme="minorHAnsi"/>
          <w:noProof/>
        </w:rPr>
        <w:t>Detailliertere Regelungen im Einzelfall oder für bestimmte Abteilungen ergänzen diese Erklärung.</w:t>
      </w:r>
    </w:p>
    <w:p w14:paraId="7BABCE13" w14:textId="416A8B28"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Unter Personendaten werden für die Zwecke dieser Datenschutzerklärung alle Angaben verstanden, die sich auf eine bestimmte oder bestimmbare Person beziehen.</w:t>
      </w:r>
    </w:p>
    <w:p w14:paraId="2F6948B0" w14:textId="77777777" w:rsidR="006A2DE2" w:rsidRPr="001B786D" w:rsidRDefault="006A2DE2" w:rsidP="009F0549">
      <w:pPr>
        <w:pStyle w:val="1Standard1"/>
        <w:rPr>
          <w:rFonts w:asciiTheme="minorHAnsi" w:hAnsiTheme="minorHAnsi" w:cstheme="minorHAnsi"/>
          <w:noProof/>
        </w:rPr>
      </w:pPr>
    </w:p>
    <w:p w14:paraId="090DB04F" w14:textId="77777777" w:rsidR="009F0549" w:rsidRPr="001B786D" w:rsidRDefault="009F0549" w:rsidP="00176821">
      <w:pPr>
        <w:pStyle w:val="1Standard1"/>
        <w:numPr>
          <w:ilvl w:val="0"/>
          <w:numId w:val="27"/>
        </w:numPr>
        <w:rPr>
          <w:rFonts w:asciiTheme="minorHAnsi" w:hAnsiTheme="minorHAnsi" w:cstheme="minorHAnsi"/>
          <w:b/>
          <w:bCs/>
          <w:noProof/>
        </w:rPr>
      </w:pPr>
      <w:r w:rsidRPr="001B786D">
        <w:rPr>
          <w:rFonts w:asciiTheme="minorHAnsi" w:hAnsiTheme="minorHAnsi" w:cstheme="minorHAnsi"/>
          <w:b/>
          <w:bCs/>
          <w:noProof/>
        </w:rPr>
        <w:t>Verantwortliche Stelle und Kontakt </w:t>
      </w:r>
    </w:p>
    <w:p w14:paraId="6D316E7C" w14:textId="41ADBE4E"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xml:space="preserve">Verantwortlich für die Datenbearbeitungen, die wir hier beschreiben, ist </w:t>
      </w:r>
      <w:r w:rsidR="006A2DE2" w:rsidRPr="001B786D">
        <w:rPr>
          <w:rFonts w:asciiTheme="minorHAnsi" w:hAnsiTheme="minorHAnsi" w:cstheme="minorHAnsi"/>
          <w:noProof/>
          <w:highlight w:val="yellow"/>
        </w:rPr>
        <w:t>xxxx Firma</w:t>
      </w:r>
      <w:r w:rsidR="006A2DE2" w:rsidRPr="001B786D">
        <w:rPr>
          <w:rFonts w:asciiTheme="minorHAnsi" w:hAnsiTheme="minorHAnsi" w:cstheme="minorHAnsi"/>
          <w:noProof/>
        </w:rPr>
        <w:t xml:space="preserve"> </w:t>
      </w:r>
      <w:r w:rsidRPr="001B786D">
        <w:rPr>
          <w:rFonts w:asciiTheme="minorHAnsi" w:hAnsiTheme="minorHAnsi" w:cstheme="minorHAnsi"/>
          <w:noProof/>
        </w:rPr>
        <w:t xml:space="preserve">soweit im Einzelfall nichts anderes angegeben ist. Anfragen zum Datenschutz können, unter Beilage einer Kopie der ID oder des Passes zur Identifikation des Nutzers, per Brief oder E-Mail an </w:t>
      </w:r>
      <w:r w:rsidR="006A2DE2" w:rsidRPr="001B786D">
        <w:rPr>
          <w:rFonts w:asciiTheme="minorHAnsi" w:hAnsiTheme="minorHAnsi" w:cstheme="minorHAnsi"/>
          <w:noProof/>
        </w:rPr>
        <w:t xml:space="preserve">den Datenschutzbeauftragten, </w:t>
      </w:r>
      <w:r w:rsidR="006A2DE2" w:rsidRPr="001B786D">
        <w:rPr>
          <w:rFonts w:asciiTheme="minorHAnsi" w:hAnsiTheme="minorHAnsi" w:cstheme="minorHAnsi"/>
          <w:noProof/>
          <w:highlight w:val="yellow"/>
        </w:rPr>
        <w:t>Frau/ Herrn …… e-mail, Tel gerichtet werden.</w:t>
      </w:r>
      <w:r w:rsidR="006A2DE2" w:rsidRPr="001B786D">
        <w:rPr>
          <w:rFonts w:asciiTheme="minorHAnsi" w:hAnsiTheme="minorHAnsi" w:cstheme="minorHAnsi"/>
          <w:noProof/>
        </w:rPr>
        <w:t xml:space="preserve"> </w:t>
      </w:r>
      <w:r w:rsidRPr="001B786D">
        <w:rPr>
          <w:rFonts w:asciiTheme="minorHAnsi" w:hAnsiTheme="minorHAnsi" w:cstheme="minorHAnsi"/>
          <w:noProof/>
        </w:rPr>
        <w:br/>
        <w:t> </w:t>
      </w:r>
    </w:p>
    <w:p w14:paraId="1C687632" w14:textId="41BD5AF2" w:rsidR="009F0549" w:rsidRPr="001B786D" w:rsidRDefault="009F0549" w:rsidP="001D72C2">
      <w:pPr>
        <w:pStyle w:val="1Standard1"/>
        <w:numPr>
          <w:ilvl w:val="0"/>
          <w:numId w:val="27"/>
        </w:numPr>
        <w:spacing w:before="0" w:after="0"/>
        <w:rPr>
          <w:rFonts w:asciiTheme="minorHAnsi" w:hAnsiTheme="minorHAnsi" w:cstheme="minorHAnsi"/>
          <w:b/>
          <w:bCs/>
          <w:noProof/>
        </w:rPr>
      </w:pPr>
      <w:r w:rsidRPr="001B786D">
        <w:rPr>
          <w:rFonts w:asciiTheme="minorHAnsi" w:hAnsiTheme="minorHAnsi" w:cstheme="minorHAnsi"/>
          <w:b/>
          <w:bCs/>
          <w:noProof/>
        </w:rPr>
        <w:t>Erhebung und Bearbeitung von Personendaten</w:t>
      </w:r>
    </w:p>
    <w:p w14:paraId="1856C651" w14:textId="77777777" w:rsidR="001D72C2" w:rsidRPr="001B786D" w:rsidRDefault="001D72C2" w:rsidP="001D72C2">
      <w:pPr>
        <w:pStyle w:val="1Standard1"/>
        <w:spacing w:before="0" w:after="0"/>
        <w:ind w:left="360"/>
        <w:rPr>
          <w:rFonts w:asciiTheme="minorHAnsi" w:hAnsiTheme="minorHAnsi" w:cstheme="minorHAnsi"/>
          <w:b/>
          <w:bCs/>
          <w:noProof/>
        </w:rPr>
      </w:pPr>
    </w:p>
    <w:p w14:paraId="6E8B2C69" w14:textId="5402C114" w:rsidR="009F0549" w:rsidRPr="001B786D" w:rsidRDefault="006A2DE2" w:rsidP="001D72C2">
      <w:pPr>
        <w:pStyle w:val="1Standard1"/>
        <w:spacing w:before="0" w:after="0"/>
        <w:rPr>
          <w:rFonts w:asciiTheme="minorHAnsi" w:hAnsiTheme="minorHAnsi" w:cstheme="minorHAnsi"/>
          <w:noProof/>
        </w:rPr>
      </w:pPr>
      <w:r w:rsidRPr="001B786D">
        <w:rPr>
          <w:rFonts w:asciiTheme="minorHAnsi" w:hAnsiTheme="minorHAnsi" w:cstheme="minorHAnsi"/>
          <w:noProof/>
        </w:rPr>
        <w:t xml:space="preserve">Die Bearbeitung von Personendaten findet in folgenden Kategorien statt: </w:t>
      </w:r>
    </w:p>
    <w:p w14:paraId="08B60A30" w14:textId="77777777" w:rsidR="001D72C2" w:rsidRPr="001B786D" w:rsidRDefault="001D72C2" w:rsidP="001D72C2">
      <w:pPr>
        <w:pStyle w:val="1Standard1"/>
        <w:spacing w:before="0" w:after="0"/>
        <w:rPr>
          <w:rFonts w:asciiTheme="minorHAnsi" w:hAnsiTheme="minorHAnsi" w:cstheme="minorHAnsi"/>
          <w:noProof/>
        </w:rPr>
      </w:pPr>
    </w:p>
    <w:p w14:paraId="6C33A696" w14:textId="77777777" w:rsidR="009F0549" w:rsidRPr="001B786D" w:rsidRDefault="009F0549" w:rsidP="00AD3372">
      <w:pPr>
        <w:pStyle w:val="1Standard1"/>
        <w:numPr>
          <w:ilvl w:val="0"/>
          <w:numId w:val="12"/>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Kundendaten von Kunden, für die wir Leistungen erbringen oder erbracht haben.</w:t>
      </w:r>
    </w:p>
    <w:p w14:paraId="148ABECF" w14:textId="77777777" w:rsidR="009F0549" w:rsidRPr="001B786D" w:rsidRDefault="00000000" w:rsidP="00AD3372">
      <w:pPr>
        <w:pStyle w:val="1Standard1"/>
        <w:numPr>
          <w:ilvl w:val="0"/>
          <w:numId w:val="12"/>
        </w:numPr>
        <w:spacing w:before="0" w:after="0" w:line="240" w:lineRule="auto"/>
        <w:ind w:left="714" w:hanging="357"/>
        <w:rPr>
          <w:rFonts w:asciiTheme="minorHAnsi" w:hAnsiTheme="minorHAnsi" w:cstheme="minorHAnsi"/>
          <w:noProof/>
        </w:rPr>
      </w:pPr>
      <w:hyperlink r:id="rId8" w:anchor="zwei" w:history="1">
        <w:r w:rsidR="009F0549" w:rsidRPr="001B786D">
          <w:rPr>
            <w:rStyle w:val="Hyperlink"/>
            <w:rFonts w:asciiTheme="minorHAnsi" w:hAnsiTheme="minorHAnsi" w:cstheme="minorHAnsi"/>
            <w:noProof/>
            <w:color w:val="auto"/>
            <w:u w:val="none"/>
          </w:rPr>
          <w:t>Personendaten, die wir bei der Leistungserbringung indirekt von unseren Kunden erhalten haben.</w:t>
        </w:r>
      </w:hyperlink>
    </w:p>
    <w:p w14:paraId="29C6B77C" w14:textId="4C9F81D9" w:rsidR="009F0549" w:rsidRPr="001B786D" w:rsidRDefault="005C16D7" w:rsidP="00AD3372">
      <w:pPr>
        <w:pStyle w:val="1Standard1"/>
        <w:numPr>
          <w:ilvl w:val="0"/>
          <w:numId w:val="12"/>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Digitale Besucherdaten beim</w:t>
      </w:r>
      <w:r w:rsidR="009F0549" w:rsidRPr="001B786D">
        <w:rPr>
          <w:rFonts w:asciiTheme="minorHAnsi" w:hAnsiTheme="minorHAnsi" w:cstheme="minorHAnsi"/>
          <w:noProof/>
        </w:rPr>
        <w:t xml:space="preserve"> </w:t>
      </w:r>
      <w:r w:rsidRPr="001B786D">
        <w:rPr>
          <w:rFonts w:asciiTheme="minorHAnsi" w:hAnsiTheme="minorHAnsi" w:cstheme="minorHAnsi"/>
          <w:noProof/>
        </w:rPr>
        <w:t>An</w:t>
      </w:r>
      <w:r w:rsidR="00EA068F" w:rsidRPr="001B786D">
        <w:rPr>
          <w:rFonts w:asciiTheme="minorHAnsi" w:hAnsiTheme="minorHAnsi" w:cstheme="minorHAnsi"/>
          <w:noProof/>
        </w:rPr>
        <w:t>k</w:t>
      </w:r>
      <w:r w:rsidRPr="001B786D">
        <w:rPr>
          <w:rFonts w:asciiTheme="minorHAnsi" w:hAnsiTheme="minorHAnsi" w:cstheme="minorHAnsi"/>
          <w:noProof/>
        </w:rPr>
        <w:t xml:space="preserve">licken </w:t>
      </w:r>
      <w:r w:rsidR="009F0549" w:rsidRPr="001B786D">
        <w:rPr>
          <w:rFonts w:asciiTheme="minorHAnsi" w:hAnsiTheme="minorHAnsi" w:cstheme="minorHAnsi"/>
          <w:noProof/>
        </w:rPr>
        <w:t>unserer Website</w:t>
      </w:r>
      <w:r w:rsidR="00EA068F" w:rsidRPr="001B786D">
        <w:rPr>
          <w:rFonts w:asciiTheme="minorHAnsi" w:hAnsiTheme="minorHAnsi" w:cstheme="minorHAnsi"/>
          <w:noProof/>
        </w:rPr>
        <w:t>.</w:t>
      </w:r>
    </w:p>
    <w:p w14:paraId="4779D0EF" w14:textId="1E620CD3" w:rsidR="009F0549" w:rsidRPr="001B786D" w:rsidRDefault="005C16D7" w:rsidP="00AD3372">
      <w:pPr>
        <w:pStyle w:val="1Standard1"/>
        <w:numPr>
          <w:ilvl w:val="0"/>
          <w:numId w:val="12"/>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 xml:space="preserve">Kunden-Adressdaten bei </w:t>
      </w:r>
      <w:r w:rsidR="009F0549" w:rsidRPr="001B786D">
        <w:rPr>
          <w:rFonts w:asciiTheme="minorHAnsi" w:hAnsiTheme="minorHAnsi" w:cstheme="minorHAnsi"/>
          <w:noProof/>
        </w:rPr>
        <w:t>der Nutzung unseres Newsletters</w:t>
      </w:r>
      <w:r w:rsidR="00EA068F" w:rsidRPr="001B786D">
        <w:rPr>
          <w:rFonts w:asciiTheme="minorHAnsi" w:hAnsiTheme="minorHAnsi" w:cstheme="minorHAnsi"/>
          <w:noProof/>
        </w:rPr>
        <w:t>.</w:t>
      </w:r>
    </w:p>
    <w:p w14:paraId="27514634" w14:textId="2A02E231" w:rsidR="009F0549" w:rsidRPr="001B786D" w:rsidRDefault="005C16D7" w:rsidP="00AD3372">
      <w:pPr>
        <w:pStyle w:val="1Standard1"/>
        <w:numPr>
          <w:ilvl w:val="0"/>
          <w:numId w:val="12"/>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 xml:space="preserve">Kundendaten betreffend persönliches Profil / Interessen aufgrund der </w:t>
      </w:r>
      <w:r w:rsidR="009F0549" w:rsidRPr="001B786D">
        <w:rPr>
          <w:rFonts w:asciiTheme="minorHAnsi" w:hAnsiTheme="minorHAnsi" w:cstheme="minorHAnsi"/>
          <w:noProof/>
        </w:rPr>
        <w:t>Teilnahme an einer Veranstaltung von uns.</w:t>
      </w:r>
    </w:p>
    <w:p w14:paraId="73FF0983" w14:textId="14D682B3" w:rsidR="009F0549" w:rsidRPr="001B786D" w:rsidRDefault="005C16D7" w:rsidP="00AD3372">
      <w:pPr>
        <w:pStyle w:val="1Standard1"/>
        <w:numPr>
          <w:ilvl w:val="0"/>
          <w:numId w:val="12"/>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 xml:space="preserve">Verschiedene Daten, wenn </w:t>
      </w:r>
      <w:r w:rsidR="009F0549" w:rsidRPr="001B786D">
        <w:rPr>
          <w:rFonts w:asciiTheme="minorHAnsi" w:hAnsiTheme="minorHAnsi" w:cstheme="minorHAnsi"/>
          <w:noProof/>
        </w:rPr>
        <w:t xml:space="preserve">wir </w:t>
      </w:r>
      <w:r w:rsidRPr="001B786D">
        <w:rPr>
          <w:rFonts w:asciiTheme="minorHAnsi" w:hAnsiTheme="minorHAnsi" w:cstheme="minorHAnsi"/>
          <w:noProof/>
        </w:rPr>
        <w:t>auf irgendeine Art kommunizieren (örtlich, zeitlich, sachlich unterschiedlich)</w:t>
      </w:r>
      <w:r w:rsidR="00EA068F" w:rsidRPr="001B786D">
        <w:rPr>
          <w:rFonts w:asciiTheme="minorHAnsi" w:hAnsiTheme="minorHAnsi" w:cstheme="minorHAnsi"/>
          <w:noProof/>
        </w:rPr>
        <w:t>.</w:t>
      </w:r>
    </w:p>
    <w:p w14:paraId="1A1CD184" w14:textId="692AD260" w:rsidR="009F0549" w:rsidRPr="001B786D" w:rsidRDefault="005C16D7" w:rsidP="00AD3372">
      <w:pPr>
        <w:pStyle w:val="1Standard1"/>
        <w:numPr>
          <w:ilvl w:val="0"/>
          <w:numId w:val="12"/>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 xml:space="preserve">Daten bei </w:t>
      </w:r>
      <w:r w:rsidR="009F0549" w:rsidRPr="001B786D">
        <w:rPr>
          <w:rFonts w:asciiTheme="minorHAnsi" w:hAnsiTheme="minorHAnsi" w:cstheme="minorHAnsi"/>
          <w:noProof/>
        </w:rPr>
        <w:t>sonstiger vertraglicher Beziehung, z.B. als Lieferant, Dienstleistungserbringer oder Berater.</w:t>
      </w:r>
    </w:p>
    <w:p w14:paraId="5E9E7038" w14:textId="56B62361" w:rsidR="009F0549" w:rsidRPr="001B786D" w:rsidRDefault="005C16D7" w:rsidP="00AD3372">
      <w:pPr>
        <w:pStyle w:val="1Standard1"/>
        <w:numPr>
          <w:ilvl w:val="0"/>
          <w:numId w:val="12"/>
        </w:numPr>
        <w:spacing w:before="0" w:after="0" w:line="240" w:lineRule="auto"/>
        <w:ind w:left="714" w:hanging="357"/>
        <w:rPr>
          <w:rFonts w:asciiTheme="minorHAnsi" w:hAnsiTheme="minorHAnsi" w:cstheme="minorHAnsi"/>
          <w:noProof/>
        </w:rPr>
      </w:pPr>
      <w:r w:rsidRPr="001B786D">
        <w:rPr>
          <w:rFonts w:asciiTheme="minorHAnsi" w:hAnsiTheme="minorHAnsi" w:cstheme="minorHAnsi"/>
        </w:rPr>
        <w:t xml:space="preserve">Personendaten bei </w:t>
      </w:r>
      <w:r w:rsidR="009F0549" w:rsidRPr="001B786D">
        <w:rPr>
          <w:rFonts w:asciiTheme="minorHAnsi" w:hAnsiTheme="minorHAnsi" w:cstheme="minorHAnsi"/>
          <w:noProof/>
        </w:rPr>
        <w:t>Bewerbungen</w:t>
      </w:r>
      <w:r w:rsidR="00EA068F" w:rsidRPr="001B786D">
        <w:rPr>
          <w:rFonts w:asciiTheme="minorHAnsi" w:hAnsiTheme="minorHAnsi" w:cstheme="minorHAnsi"/>
          <w:noProof/>
        </w:rPr>
        <w:t>.</w:t>
      </w:r>
    </w:p>
    <w:p w14:paraId="7F44082E" w14:textId="511FADE8" w:rsidR="009F0549" w:rsidRPr="001B786D" w:rsidRDefault="005C16D7" w:rsidP="00AD3372">
      <w:pPr>
        <w:pStyle w:val="1Standard1"/>
        <w:numPr>
          <w:ilvl w:val="0"/>
          <w:numId w:val="12"/>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 xml:space="preserve">Daten, wenn </w:t>
      </w:r>
      <w:r w:rsidR="009F0549" w:rsidRPr="001B786D">
        <w:rPr>
          <w:rFonts w:asciiTheme="minorHAnsi" w:hAnsiTheme="minorHAnsi" w:cstheme="minorHAnsi"/>
          <w:noProof/>
        </w:rPr>
        <w:t>wir aus gesetzlichen Gründen dazu verpflichtet sind.</w:t>
      </w:r>
    </w:p>
    <w:p w14:paraId="6FFAC5DE" w14:textId="426E1932" w:rsidR="009F0549" w:rsidRPr="001B786D" w:rsidRDefault="005C16D7" w:rsidP="00AD3372">
      <w:pPr>
        <w:pStyle w:val="1Standard1"/>
        <w:numPr>
          <w:ilvl w:val="0"/>
          <w:numId w:val="12"/>
        </w:numPr>
        <w:spacing w:before="0" w:line="240" w:lineRule="auto"/>
        <w:ind w:left="714" w:hanging="357"/>
        <w:rPr>
          <w:rFonts w:asciiTheme="minorHAnsi" w:hAnsiTheme="minorHAnsi" w:cstheme="minorHAnsi"/>
          <w:noProof/>
        </w:rPr>
      </w:pPr>
      <w:r w:rsidRPr="001B786D">
        <w:rPr>
          <w:rFonts w:asciiTheme="minorHAnsi" w:hAnsiTheme="minorHAnsi" w:cstheme="minorHAnsi"/>
          <w:noProof/>
        </w:rPr>
        <w:t xml:space="preserve">Daten, welche wir im Zusammenhang mit dem Datenschutz oder der Einhaltung von Gesetzen verwenden. </w:t>
      </w:r>
    </w:p>
    <w:p w14:paraId="0285CAEA" w14:textId="656DBB94"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lastRenderedPageBreak/>
        <w:t xml:space="preserve">Detailliertere Informationen finden Sie in der Beschreibung der jeweiligen Kategorien von Bearbeitungen in Ziff. </w:t>
      </w:r>
      <w:r w:rsidR="005C16D7" w:rsidRPr="001B786D">
        <w:rPr>
          <w:rFonts w:asciiTheme="minorHAnsi" w:hAnsiTheme="minorHAnsi" w:cstheme="minorHAnsi"/>
          <w:noProof/>
        </w:rPr>
        <w:t>4</w:t>
      </w:r>
    </w:p>
    <w:p w14:paraId="61C630D2" w14:textId="77777777" w:rsidR="009F0549" w:rsidRPr="001B786D" w:rsidRDefault="009F0549" w:rsidP="00176821">
      <w:pPr>
        <w:pStyle w:val="1Standard1"/>
        <w:numPr>
          <w:ilvl w:val="0"/>
          <w:numId w:val="27"/>
        </w:numPr>
        <w:rPr>
          <w:rFonts w:asciiTheme="minorHAnsi" w:hAnsiTheme="minorHAnsi" w:cstheme="minorHAnsi"/>
          <w:b/>
          <w:bCs/>
          <w:noProof/>
        </w:rPr>
      </w:pPr>
      <w:r w:rsidRPr="001B786D">
        <w:rPr>
          <w:rFonts w:asciiTheme="minorHAnsi" w:hAnsiTheme="minorHAnsi" w:cstheme="minorHAnsi"/>
          <w:b/>
          <w:bCs/>
          <w:noProof/>
        </w:rPr>
        <w:t xml:space="preserve">Kategorien von Personendaten </w:t>
      </w:r>
    </w:p>
    <w:p w14:paraId="5631AEF3" w14:textId="266FEA75" w:rsidR="00AD3372" w:rsidRPr="001B786D" w:rsidRDefault="001D72C2" w:rsidP="009F0549">
      <w:pPr>
        <w:pStyle w:val="1Standard1"/>
        <w:rPr>
          <w:rFonts w:asciiTheme="minorHAnsi" w:hAnsiTheme="minorHAnsi" w:cstheme="minorHAnsi"/>
          <w:noProof/>
        </w:rPr>
      </w:pPr>
      <w:r w:rsidRPr="001B786D">
        <w:rPr>
          <w:rFonts w:asciiTheme="minorHAnsi" w:hAnsiTheme="minorHAnsi" w:cstheme="minorHAnsi"/>
          <w:noProof/>
        </w:rPr>
        <w:t xml:space="preserve">Die Art der Bearbeitung der Personendaten und der Umfang hängt von der Beziehung zwischen Ihnen und der </w:t>
      </w:r>
      <w:r w:rsidRPr="001B786D">
        <w:rPr>
          <w:rFonts w:asciiTheme="minorHAnsi" w:hAnsiTheme="minorHAnsi" w:cstheme="minorHAnsi"/>
          <w:noProof/>
          <w:highlight w:val="yellow"/>
        </w:rPr>
        <w:t>Firma</w:t>
      </w:r>
      <w:r w:rsidRPr="001B786D">
        <w:rPr>
          <w:rFonts w:asciiTheme="minorHAnsi" w:hAnsiTheme="minorHAnsi" w:cstheme="minorHAnsi"/>
          <w:noProof/>
        </w:rPr>
        <w:t xml:space="preserve"> ab sowie vom Zweck, bzw. aus welchem Grund wir die Daten bearbeiten. Neben ihren </w:t>
      </w:r>
      <w:r w:rsidR="009F0549" w:rsidRPr="001B786D">
        <w:rPr>
          <w:rFonts w:asciiTheme="minorHAnsi" w:hAnsiTheme="minorHAnsi" w:cstheme="minorHAnsi"/>
          <w:noProof/>
        </w:rPr>
        <w:t xml:space="preserve">Kontaktdaten </w:t>
      </w:r>
      <w:r w:rsidRPr="001B786D">
        <w:rPr>
          <w:rFonts w:asciiTheme="minorHAnsi" w:hAnsiTheme="minorHAnsi" w:cstheme="minorHAnsi"/>
          <w:noProof/>
        </w:rPr>
        <w:t xml:space="preserve">bearbeiten wir auch andere </w:t>
      </w:r>
      <w:r w:rsidR="009F0549" w:rsidRPr="001B786D">
        <w:rPr>
          <w:rFonts w:asciiTheme="minorHAnsi" w:hAnsiTheme="minorHAnsi" w:cstheme="minorHAnsi"/>
          <w:noProof/>
        </w:rPr>
        <w:t xml:space="preserve">Informationen über Sie oder über Personen, die mit Ihnen in einer Beziehung stehen. </w:t>
      </w:r>
      <w:r w:rsidR="00AD3372" w:rsidRPr="001B786D">
        <w:rPr>
          <w:rFonts w:asciiTheme="minorHAnsi" w:hAnsiTheme="minorHAnsi" w:cstheme="minorHAnsi"/>
          <w:noProof/>
        </w:rPr>
        <w:t>Fal</w:t>
      </w:r>
      <w:r w:rsidR="00EA068F" w:rsidRPr="001B786D">
        <w:rPr>
          <w:rFonts w:asciiTheme="minorHAnsi" w:hAnsiTheme="minorHAnsi" w:cstheme="minorHAnsi"/>
          <w:noProof/>
        </w:rPr>
        <w:t>l</w:t>
      </w:r>
      <w:r w:rsidR="00AD3372" w:rsidRPr="001B786D">
        <w:rPr>
          <w:rFonts w:asciiTheme="minorHAnsi" w:hAnsiTheme="minorHAnsi" w:cstheme="minorHAnsi"/>
          <w:noProof/>
        </w:rPr>
        <w:t xml:space="preserve">s es sich bei diesen Informationen um </w:t>
      </w:r>
      <w:r w:rsidR="009F0549" w:rsidRPr="001B786D">
        <w:rPr>
          <w:rFonts w:asciiTheme="minorHAnsi" w:hAnsiTheme="minorHAnsi" w:cstheme="minorHAnsi"/>
          <w:noProof/>
        </w:rPr>
        <w:t xml:space="preserve">besonders schützenswerte Personendaten </w:t>
      </w:r>
      <w:r w:rsidR="00AD3372" w:rsidRPr="001B786D">
        <w:rPr>
          <w:rFonts w:asciiTheme="minorHAnsi" w:hAnsiTheme="minorHAnsi" w:cstheme="minorHAnsi"/>
          <w:noProof/>
        </w:rPr>
        <w:t xml:space="preserve">handelt, hat dies weitere Folgen für unsere Bearbeitung und unsere internen Abläufe. </w:t>
      </w:r>
    </w:p>
    <w:p w14:paraId="0B4BE2E1" w14:textId="687B15AA" w:rsidR="009F0549" w:rsidRPr="001B786D" w:rsidRDefault="00AD3372" w:rsidP="009F0549">
      <w:pPr>
        <w:pStyle w:val="1Standard1"/>
        <w:rPr>
          <w:rFonts w:asciiTheme="minorHAnsi" w:hAnsiTheme="minorHAnsi" w:cstheme="minorHAnsi"/>
          <w:noProof/>
        </w:rPr>
      </w:pPr>
      <w:r w:rsidRPr="001B786D">
        <w:rPr>
          <w:rFonts w:asciiTheme="minorHAnsi" w:hAnsiTheme="minorHAnsi" w:cstheme="minorHAnsi"/>
          <w:noProof/>
        </w:rPr>
        <w:t>F</w:t>
      </w:r>
      <w:r w:rsidR="009F0549" w:rsidRPr="001B786D">
        <w:rPr>
          <w:rFonts w:asciiTheme="minorHAnsi" w:hAnsiTheme="minorHAnsi" w:cstheme="minorHAnsi"/>
          <w:noProof/>
        </w:rPr>
        <w:t xml:space="preserve">olgende Kategorien von Personendaten, </w:t>
      </w:r>
      <w:r w:rsidRPr="001B786D">
        <w:rPr>
          <w:rFonts w:asciiTheme="minorHAnsi" w:hAnsiTheme="minorHAnsi" w:cstheme="minorHAnsi"/>
          <w:noProof/>
        </w:rPr>
        <w:t xml:space="preserve">je nach </w:t>
      </w:r>
      <w:r w:rsidR="009F0549" w:rsidRPr="001B786D">
        <w:rPr>
          <w:rFonts w:asciiTheme="minorHAnsi" w:hAnsiTheme="minorHAnsi" w:cstheme="minorHAnsi"/>
          <w:noProof/>
        </w:rPr>
        <w:t xml:space="preserve">Zweck, </w:t>
      </w:r>
      <w:r w:rsidRPr="001B786D">
        <w:rPr>
          <w:rFonts w:asciiTheme="minorHAnsi" w:hAnsiTheme="minorHAnsi" w:cstheme="minorHAnsi"/>
          <w:noProof/>
        </w:rPr>
        <w:t xml:space="preserve">werden bei uns gesammelt: </w:t>
      </w:r>
    </w:p>
    <w:p w14:paraId="794B7C25" w14:textId="77777777" w:rsidR="009F0549" w:rsidRPr="001B786D" w:rsidRDefault="009F0549" w:rsidP="00AD3372">
      <w:pPr>
        <w:pStyle w:val="1Standard1"/>
        <w:numPr>
          <w:ilvl w:val="0"/>
          <w:numId w:val="13"/>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Kontaktinformationen (z.B. Name, Vorname, Adresse, Telefonnummer, E-Mail)</w:t>
      </w:r>
    </w:p>
    <w:p w14:paraId="5FE6904D" w14:textId="12FF187B" w:rsidR="009F0549" w:rsidRPr="001B786D" w:rsidRDefault="00AD3372" w:rsidP="00AD3372">
      <w:pPr>
        <w:pStyle w:val="1Standard1"/>
        <w:numPr>
          <w:ilvl w:val="0"/>
          <w:numId w:val="13"/>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 xml:space="preserve">Persönliche </w:t>
      </w:r>
      <w:r w:rsidR="009F0549" w:rsidRPr="001B786D">
        <w:rPr>
          <w:rFonts w:asciiTheme="minorHAnsi" w:hAnsiTheme="minorHAnsi" w:cstheme="minorHAnsi"/>
          <w:noProof/>
        </w:rPr>
        <w:t>Kundeninformationen (z.B. Geburtsdatum, Nationalität, Zivilstand, Beruf, Titel, Stellenbezeichnung, Pass / ID-Nummer, AHV-Nummer)</w:t>
      </w:r>
    </w:p>
    <w:p w14:paraId="2B3AB35D" w14:textId="389C543C" w:rsidR="009F0549" w:rsidRPr="001B786D" w:rsidRDefault="00AD3372" w:rsidP="00AD3372">
      <w:pPr>
        <w:pStyle w:val="1Standard1"/>
        <w:numPr>
          <w:ilvl w:val="0"/>
          <w:numId w:val="13"/>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Daten über ihre Bonität und firmenrechtliche Daten sowie Finanzinformationen (Bankkonten)</w:t>
      </w:r>
    </w:p>
    <w:p w14:paraId="4035CFD8" w14:textId="41BE0467" w:rsidR="009F0549" w:rsidRPr="001B786D" w:rsidRDefault="00AD3372" w:rsidP="00AD3372">
      <w:pPr>
        <w:pStyle w:val="1Standard1"/>
        <w:numPr>
          <w:ilvl w:val="0"/>
          <w:numId w:val="13"/>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 xml:space="preserve">Daten im Zusammenhang mit konkreten Aufträgen / Verträgen </w:t>
      </w:r>
    </w:p>
    <w:p w14:paraId="6B735D72" w14:textId="77777777" w:rsidR="009F0549" w:rsidRPr="001B786D" w:rsidRDefault="009F0549" w:rsidP="00AD3372">
      <w:pPr>
        <w:pStyle w:val="1Standard1"/>
        <w:numPr>
          <w:ilvl w:val="0"/>
          <w:numId w:val="13"/>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Webseitendaten (z.B. IP-Adresse, Geräteinformation (UDI), Informationen zum Browser, Webseitennutzung (Analyse und Verwendung von Plugins, etc.)</w:t>
      </w:r>
    </w:p>
    <w:p w14:paraId="43D4BF4C" w14:textId="37ED45DF" w:rsidR="009F0549" w:rsidRPr="001B786D" w:rsidRDefault="00AD3372" w:rsidP="00AD3372">
      <w:pPr>
        <w:pStyle w:val="1Standard1"/>
        <w:numPr>
          <w:ilvl w:val="0"/>
          <w:numId w:val="13"/>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 xml:space="preserve">Daten von Bewerbungen </w:t>
      </w:r>
      <w:r w:rsidR="009F0549" w:rsidRPr="001B786D">
        <w:rPr>
          <w:rFonts w:asciiTheme="minorHAnsi" w:hAnsiTheme="minorHAnsi" w:cstheme="minorHAnsi"/>
          <w:noProof/>
        </w:rPr>
        <w:t>(z.B. Lebenslauf, Arbeitszeugnisse)</w:t>
      </w:r>
    </w:p>
    <w:p w14:paraId="53BB9B34" w14:textId="7C8D4BEF" w:rsidR="009F0549" w:rsidRPr="001B786D" w:rsidRDefault="00AD3372" w:rsidP="00AD3372">
      <w:pPr>
        <w:pStyle w:val="1Standard1"/>
        <w:numPr>
          <w:ilvl w:val="0"/>
          <w:numId w:val="13"/>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 xml:space="preserve">Werbe- und </w:t>
      </w:r>
      <w:r w:rsidR="009F0549" w:rsidRPr="001B786D">
        <w:rPr>
          <w:rFonts w:asciiTheme="minorHAnsi" w:hAnsiTheme="minorHAnsi" w:cstheme="minorHAnsi"/>
          <w:noProof/>
        </w:rPr>
        <w:t xml:space="preserve">Marketinginformationen </w:t>
      </w:r>
      <w:r w:rsidRPr="001B786D">
        <w:rPr>
          <w:rFonts w:asciiTheme="minorHAnsi" w:hAnsiTheme="minorHAnsi" w:cstheme="minorHAnsi"/>
          <w:noProof/>
        </w:rPr>
        <w:t xml:space="preserve">sowei persönliche Interessen </w:t>
      </w:r>
      <w:r w:rsidR="009F0549" w:rsidRPr="001B786D">
        <w:rPr>
          <w:rFonts w:asciiTheme="minorHAnsi" w:hAnsiTheme="minorHAnsi" w:cstheme="minorHAnsi"/>
          <w:noProof/>
        </w:rPr>
        <w:t>(z.B. Anmeldung Newsletter</w:t>
      </w:r>
      <w:r w:rsidRPr="001B786D">
        <w:rPr>
          <w:rFonts w:asciiTheme="minorHAnsi" w:hAnsiTheme="minorHAnsi" w:cstheme="minorHAnsi"/>
          <w:noProof/>
        </w:rPr>
        <w:t>, Interesse an spezifischen Themen, Spezialisierungen</w:t>
      </w:r>
      <w:r w:rsidR="009F0549" w:rsidRPr="001B786D">
        <w:rPr>
          <w:rFonts w:asciiTheme="minorHAnsi" w:hAnsiTheme="minorHAnsi" w:cstheme="minorHAnsi"/>
          <w:noProof/>
        </w:rPr>
        <w:t>)</w:t>
      </w:r>
    </w:p>
    <w:p w14:paraId="5F3DF680" w14:textId="77777777" w:rsidR="009F0549" w:rsidRPr="001B786D" w:rsidRDefault="009F0549" w:rsidP="00AD3372">
      <w:pPr>
        <w:pStyle w:val="1Standard1"/>
        <w:numPr>
          <w:ilvl w:val="0"/>
          <w:numId w:val="13"/>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Sicherheits- und Netzwerkdaten (z.B. Besucherlisten, Zutrittskontrollen, Netzwerk- und Mailscanner, Telefonanruflisten)</w:t>
      </w:r>
    </w:p>
    <w:p w14:paraId="672679D1" w14:textId="77777777" w:rsidR="009F0549" w:rsidRPr="001B786D" w:rsidRDefault="009F0549" w:rsidP="00AD3372">
      <w:pPr>
        <w:pStyle w:val="1Standard1"/>
        <w:numPr>
          <w:ilvl w:val="0"/>
          <w:numId w:val="13"/>
        </w:numPr>
        <w:spacing w:before="0" w:line="240" w:lineRule="auto"/>
        <w:ind w:left="714" w:hanging="357"/>
        <w:rPr>
          <w:rFonts w:asciiTheme="minorHAnsi" w:hAnsiTheme="minorHAnsi" w:cstheme="minorHAnsi"/>
          <w:noProof/>
        </w:rPr>
      </w:pPr>
      <w:r w:rsidRPr="001B786D">
        <w:rPr>
          <w:rFonts w:asciiTheme="minorHAnsi" w:hAnsiTheme="minorHAnsi" w:cstheme="minorHAnsi"/>
          <w:noProof/>
        </w:rPr>
        <w:t>[[allenfalls weitere Kategorien ergänzen]]</w:t>
      </w:r>
    </w:p>
    <w:p w14:paraId="39F5ADC1" w14:textId="246D2D41"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xml:space="preserve">Soweit dies erlaubt ist, entnehmen wir auch öffentlich zugänglichen Quellen (z.B. Betreibungsregister, Grundbücher, Handelsregister, Presse, Internet) gewisse Daten oder erhalten solche von unseren </w:t>
      </w:r>
      <w:r w:rsidR="00AD3372" w:rsidRPr="001B786D">
        <w:rPr>
          <w:rFonts w:asciiTheme="minorHAnsi" w:hAnsiTheme="minorHAnsi" w:cstheme="minorHAnsi"/>
          <w:noProof/>
        </w:rPr>
        <w:t>Kunden</w:t>
      </w:r>
      <w:r w:rsidRPr="001B786D">
        <w:rPr>
          <w:rFonts w:asciiTheme="minorHAnsi" w:hAnsiTheme="minorHAnsi" w:cstheme="minorHAnsi"/>
          <w:noProof/>
        </w:rPr>
        <w:t xml:space="preserve"> und deren Mitarbeitern, von Behörden, (Schieds-)</w:t>
      </w:r>
      <w:r w:rsidR="00AD3372" w:rsidRPr="001B786D">
        <w:rPr>
          <w:rFonts w:asciiTheme="minorHAnsi" w:hAnsiTheme="minorHAnsi" w:cstheme="minorHAnsi"/>
          <w:noProof/>
        </w:rPr>
        <w:t xml:space="preserve"> </w:t>
      </w:r>
      <w:r w:rsidRPr="001B786D">
        <w:rPr>
          <w:rFonts w:asciiTheme="minorHAnsi" w:hAnsiTheme="minorHAnsi" w:cstheme="minorHAnsi"/>
          <w:noProof/>
        </w:rPr>
        <w:t xml:space="preserve">Gerichten und sonstigen Dritten. Nebst den Daten von Ihnen, die Sie uns direkt geben, umfassen die Kategorien von Personendaten, die wir von Dritten über Sie erhalten, insbesondere Angaben aus öffentlichen Registern, Angaben, die wir im Zusammenhang mit behördlichen und gerichtlichen Verfahren erfahren, Angaben im Zusammenhang mit ihren beruflichen Funktionen und Aktivitäten, Angaben über Sie in Korrespondenz und Besprechungen mit Dritten, Bonitätsauskünfte, Angaben über Sie, die uns Personen aus Ihrem Umfeld (Familie, Berater, Rechtsvertreter, etc.) geben, damit wir Verträge mit Ihnen oder unter Einbezug von Ihnen abschliessen oder abwickeln können (z.B. Referenzen, Ihre Adresse für Lieferungen, Vollmachten) Angaben zur Einhaltung gesetzlicher Vorgaben wie etwa der Geldwäschereibekämpfung und Exportrestriktionen, Angaben von Banken, Versicherungen, </w:t>
      </w:r>
      <w:r w:rsidRPr="001B786D">
        <w:rPr>
          <w:rFonts w:asciiTheme="minorHAnsi" w:hAnsiTheme="minorHAnsi" w:cstheme="minorHAnsi"/>
          <w:noProof/>
        </w:rPr>
        <w:lastRenderedPageBreak/>
        <w:t>Vertriebs- und anderen Vertragspartnern von uns zur Inanspruchnahme oder Erbringung von Leistungen durch Sie (z.B. erfolgte Zahlungen, erfolgte Käufe), Angaben aus Medien und Internet zu Ihrer Person (soweit dies im konkreten Fall angezeigt ist, z.B. im Rahmen einer Bewerbung etc.), Ihre Adressen und ggf. Interessen und weitere soziodemographische Daten (für Marketing), Daten im Zusammenhang mit der Benutzung der Website (z.B. IP-Adresse, MAC-Adresse des Smartphones oder Computers, Angaben zu Ihrem Gerät und Einstellungen, Cookies, Datum und Zeit des Besuchs, abgerufene Seiten und Inhalte, benutzte Funktionen, verweisende Website, Standortangaben).</w:t>
      </w:r>
    </w:p>
    <w:p w14:paraId="2117A805" w14:textId="77777777" w:rsidR="009F0549" w:rsidRPr="001B786D" w:rsidRDefault="009F0549" w:rsidP="009F0549">
      <w:pPr>
        <w:pStyle w:val="1Standard1"/>
        <w:rPr>
          <w:rFonts w:asciiTheme="minorHAnsi" w:hAnsiTheme="minorHAnsi" w:cstheme="minorHAnsi"/>
          <w:noProof/>
        </w:rPr>
      </w:pPr>
    </w:p>
    <w:p w14:paraId="239598AB" w14:textId="30B8E03F" w:rsidR="009F0549" w:rsidRPr="001B786D" w:rsidRDefault="00AD3372" w:rsidP="009531C4">
      <w:pPr>
        <w:pStyle w:val="1Standard1"/>
        <w:numPr>
          <w:ilvl w:val="0"/>
          <w:numId w:val="27"/>
        </w:numPr>
        <w:ind w:left="851" w:hanging="851"/>
        <w:rPr>
          <w:rFonts w:asciiTheme="minorHAnsi" w:hAnsiTheme="minorHAnsi" w:cstheme="minorHAnsi"/>
          <w:b/>
          <w:bCs/>
          <w:noProof/>
        </w:rPr>
      </w:pPr>
      <w:r w:rsidRPr="001B786D">
        <w:rPr>
          <w:rFonts w:asciiTheme="minorHAnsi" w:hAnsiTheme="minorHAnsi" w:cstheme="minorHAnsi"/>
          <w:b/>
          <w:bCs/>
          <w:noProof/>
        </w:rPr>
        <w:t>Für was bearbeiten wir die Daten (Zweck)?</w:t>
      </w:r>
    </w:p>
    <w:p w14:paraId="3D0E8B39" w14:textId="37E8E0F1" w:rsidR="009F0549" w:rsidRPr="001B786D" w:rsidRDefault="009F0549" w:rsidP="009531C4">
      <w:pPr>
        <w:pStyle w:val="1Standard1"/>
        <w:numPr>
          <w:ilvl w:val="1"/>
          <w:numId w:val="27"/>
        </w:numPr>
        <w:ind w:hanging="792"/>
        <w:rPr>
          <w:rFonts w:asciiTheme="minorHAnsi" w:hAnsiTheme="minorHAnsi" w:cstheme="minorHAnsi"/>
          <w:b/>
          <w:bCs/>
          <w:noProof/>
        </w:rPr>
      </w:pPr>
      <w:r w:rsidRPr="001B786D">
        <w:rPr>
          <w:rFonts w:asciiTheme="minorHAnsi" w:hAnsiTheme="minorHAnsi" w:cstheme="minorHAnsi"/>
          <w:b/>
          <w:bCs/>
          <w:noProof/>
        </w:rPr>
        <w:t xml:space="preserve">Erbringung von </w:t>
      </w:r>
      <w:r w:rsidR="00AD3372" w:rsidRPr="001B786D">
        <w:rPr>
          <w:rFonts w:asciiTheme="minorHAnsi" w:hAnsiTheme="minorHAnsi" w:cstheme="minorHAnsi"/>
          <w:b/>
          <w:bCs/>
          <w:noProof/>
          <w:highlight w:val="yellow"/>
        </w:rPr>
        <w:t>Dienstleistungen / Lieferungen / Verkauf /</w:t>
      </w:r>
      <w:r w:rsidR="00AD3372" w:rsidRPr="001B786D">
        <w:rPr>
          <w:rFonts w:asciiTheme="minorHAnsi" w:hAnsiTheme="minorHAnsi" w:cstheme="minorHAnsi"/>
          <w:b/>
          <w:bCs/>
          <w:noProof/>
        </w:rPr>
        <w:t xml:space="preserve"> </w:t>
      </w:r>
    </w:p>
    <w:p w14:paraId="71FFDEE6" w14:textId="132F8176"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xml:space="preserve">Wir bearbeiten in erster Linie die Personendaten, die wir im Rahmen unserer </w:t>
      </w:r>
      <w:r w:rsidR="00AD3372" w:rsidRPr="001B786D">
        <w:rPr>
          <w:rFonts w:asciiTheme="minorHAnsi" w:hAnsiTheme="minorHAnsi" w:cstheme="minorHAnsi"/>
          <w:noProof/>
        </w:rPr>
        <w:t>Geschäftsbeziehung</w:t>
      </w:r>
      <w:r w:rsidRPr="001B786D">
        <w:rPr>
          <w:rFonts w:asciiTheme="minorHAnsi" w:hAnsiTheme="minorHAnsi" w:cstheme="minorHAnsi"/>
          <w:noProof/>
        </w:rPr>
        <w:t xml:space="preserve"> mit unseren Kunden und sonstigen Vertragsbeziehungen mit Geschäftspartnern von diesen und weiteren daran beteiligten Personen erhalten.</w:t>
      </w:r>
    </w:p>
    <w:p w14:paraId="00170B8E" w14:textId="77777777" w:rsidR="009F0549" w:rsidRPr="001B786D" w:rsidRDefault="009F0549" w:rsidP="00FD1F59">
      <w:pPr>
        <w:pStyle w:val="1Standard1"/>
        <w:spacing w:after="120" w:line="240" w:lineRule="auto"/>
        <w:rPr>
          <w:rFonts w:asciiTheme="minorHAnsi" w:hAnsiTheme="minorHAnsi" w:cstheme="minorHAnsi"/>
          <w:noProof/>
        </w:rPr>
      </w:pPr>
      <w:r w:rsidRPr="001B786D">
        <w:rPr>
          <w:rFonts w:asciiTheme="minorHAnsi" w:hAnsiTheme="minorHAnsi" w:cstheme="minorHAnsi"/>
          <w:noProof/>
        </w:rPr>
        <w:t>Bei den Personendaten unserer Kunden handelt es sich insbesondere um folgende Informationen:</w:t>
      </w:r>
    </w:p>
    <w:p w14:paraId="0F22EC94" w14:textId="77777777" w:rsidR="009F0549" w:rsidRPr="001B786D" w:rsidRDefault="009F0549" w:rsidP="00AD3372">
      <w:pPr>
        <w:pStyle w:val="1Standard1"/>
        <w:numPr>
          <w:ilvl w:val="0"/>
          <w:numId w:val="14"/>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Kontaktinformationen (z.B. Name, Vorname, Adresse, Telefonnummer, E-Mail, sonstige Kontaktinformationen)</w:t>
      </w:r>
    </w:p>
    <w:p w14:paraId="49DAA0C4" w14:textId="77777777" w:rsidR="009F0549" w:rsidRPr="001B786D" w:rsidRDefault="009F0549" w:rsidP="00AD3372">
      <w:pPr>
        <w:pStyle w:val="1Standard1"/>
        <w:numPr>
          <w:ilvl w:val="0"/>
          <w:numId w:val="14"/>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Persönliche Informationen (z.B. Geburtsdatum, Nationalität, Zivilstand, Beruf, Titel, Stellenbezeichnung, Pass / ID-Nummer, AHV-Nummer, familiäre Verhältnisse, etc.)</w:t>
      </w:r>
    </w:p>
    <w:p w14:paraId="63564CC5" w14:textId="1E453C46" w:rsidR="009F0549" w:rsidRPr="001B786D" w:rsidRDefault="00FD1F59" w:rsidP="00AD3372">
      <w:pPr>
        <w:pStyle w:val="1Standard1"/>
        <w:numPr>
          <w:ilvl w:val="0"/>
          <w:numId w:val="14"/>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 xml:space="preserve">Daten zu Ihrer Bonität und zu ihren Einträgen in verschiedenen Registern oder allenfalls Sanktionslisten sowie Daten in spezialisierten Datenbanken und aus digital öffentlich zugänglichen Quellen </w:t>
      </w:r>
    </w:p>
    <w:p w14:paraId="00CC19D5" w14:textId="77777777" w:rsidR="009F0549" w:rsidRPr="001B786D" w:rsidRDefault="009F0549" w:rsidP="00AD3372">
      <w:pPr>
        <w:pStyle w:val="1Standard1"/>
        <w:numPr>
          <w:ilvl w:val="0"/>
          <w:numId w:val="14"/>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Finanzinformationen (z.B. Daten zu Bankverbindungen, Investments oder Beteiligungen)</w:t>
      </w:r>
    </w:p>
    <w:p w14:paraId="3107A1F3" w14:textId="499D8189" w:rsidR="009F0549" w:rsidRPr="001B786D" w:rsidRDefault="00FD1F59" w:rsidP="00AD3372">
      <w:pPr>
        <w:pStyle w:val="1Standard1"/>
        <w:numPr>
          <w:ilvl w:val="0"/>
          <w:numId w:val="14"/>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 xml:space="preserve">Geschäftsdaten, je nach Auftrag/Vertrag </w:t>
      </w:r>
    </w:p>
    <w:p w14:paraId="0CDCA925" w14:textId="25532266" w:rsidR="009F0549" w:rsidRPr="001B786D" w:rsidRDefault="009F0549" w:rsidP="00AD3372">
      <w:pPr>
        <w:pStyle w:val="1Standard1"/>
        <w:numPr>
          <w:ilvl w:val="0"/>
          <w:numId w:val="14"/>
        </w:numPr>
        <w:spacing w:before="0" w:line="240" w:lineRule="auto"/>
        <w:ind w:left="714" w:hanging="357"/>
        <w:rPr>
          <w:rFonts w:asciiTheme="minorHAnsi" w:hAnsiTheme="minorHAnsi" w:cstheme="minorHAnsi"/>
          <w:noProof/>
        </w:rPr>
      </w:pPr>
      <w:r w:rsidRPr="001B786D">
        <w:rPr>
          <w:rFonts w:asciiTheme="minorHAnsi" w:hAnsiTheme="minorHAnsi" w:cstheme="minorHAnsi"/>
          <w:noProof/>
        </w:rPr>
        <w:t xml:space="preserve">Besonders schützenswerte Personendaten: Unter diesen Personendaten können sich auch besonders schützenswerte Personendaten befinden, wie bspw. </w:t>
      </w:r>
      <w:r w:rsidR="00FD1F59" w:rsidRPr="001B786D">
        <w:rPr>
          <w:rFonts w:asciiTheme="minorHAnsi" w:hAnsiTheme="minorHAnsi" w:cstheme="minorHAnsi"/>
          <w:noProof/>
          <w:highlight w:val="yellow"/>
        </w:rPr>
        <w:t>xxx</w:t>
      </w:r>
    </w:p>
    <w:p w14:paraId="0851A276" w14:textId="77777777" w:rsidR="009F0549" w:rsidRPr="001B786D" w:rsidRDefault="009F0549" w:rsidP="00FD1F59">
      <w:pPr>
        <w:pStyle w:val="1Standard1"/>
        <w:spacing w:after="120" w:line="240" w:lineRule="auto"/>
        <w:rPr>
          <w:rFonts w:asciiTheme="minorHAnsi" w:hAnsiTheme="minorHAnsi" w:cstheme="minorHAnsi"/>
          <w:noProof/>
        </w:rPr>
      </w:pPr>
      <w:r w:rsidRPr="001B786D">
        <w:rPr>
          <w:rFonts w:asciiTheme="minorHAnsi" w:hAnsiTheme="minorHAnsi" w:cstheme="minorHAnsi"/>
          <w:noProof/>
        </w:rPr>
        <w:t>Diese Personendaten bearbeiten wir für die beschriebenen Zwecke gestützt auf die folgenden Rechtsgrundlagen:</w:t>
      </w:r>
    </w:p>
    <w:p w14:paraId="3ED23291" w14:textId="409A3239" w:rsidR="009F0549" w:rsidRPr="001B786D" w:rsidRDefault="009F0549" w:rsidP="00FD1F59">
      <w:pPr>
        <w:pStyle w:val="1Standard1"/>
        <w:numPr>
          <w:ilvl w:val="0"/>
          <w:numId w:val="15"/>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 xml:space="preserve">Abschluss oder Abwicklung eines Vertrages mit der betroffenen Person bzw. zugunsten der betroffenen Person, inkl. Vertragsanbahnung und allfällige Durchsetzung </w:t>
      </w:r>
      <w:r w:rsidR="00FD1F59" w:rsidRPr="001B786D">
        <w:rPr>
          <w:rFonts w:asciiTheme="minorHAnsi" w:hAnsiTheme="minorHAnsi" w:cstheme="minorHAnsi"/>
          <w:noProof/>
        </w:rPr>
        <w:t>(z. B. Liefervertrag, Verkaufsvertrag, Dienstleistungsvertrag)</w:t>
      </w:r>
    </w:p>
    <w:p w14:paraId="20EAAE85" w14:textId="15188B51" w:rsidR="009F0549" w:rsidRPr="001B786D" w:rsidRDefault="009F0549" w:rsidP="00FD1F59">
      <w:pPr>
        <w:pStyle w:val="1Standard1"/>
        <w:numPr>
          <w:ilvl w:val="0"/>
          <w:numId w:val="15"/>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 xml:space="preserve">Erfüllung einer gesetzlichen Verpflichtung (z. B. </w:t>
      </w:r>
      <w:r w:rsidR="00FD1F59" w:rsidRPr="001B786D">
        <w:rPr>
          <w:rFonts w:asciiTheme="minorHAnsi" w:hAnsiTheme="minorHAnsi" w:cstheme="minorHAnsi"/>
          <w:noProof/>
        </w:rPr>
        <w:t>wenn wir wegen einer gesetzlichen Pflich Daten sammeln und/oder preisgeben müssen</w:t>
      </w:r>
      <w:r w:rsidRPr="001B786D">
        <w:rPr>
          <w:rFonts w:asciiTheme="minorHAnsi" w:hAnsiTheme="minorHAnsi" w:cstheme="minorHAnsi"/>
          <w:noProof/>
        </w:rPr>
        <w:t>)</w:t>
      </w:r>
    </w:p>
    <w:p w14:paraId="6635EB32" w14:textId="77777777" w:rsidR="009F0549" w:rsidRPr="001B786D" w:rsidRDefault="009F0549" w:rsidP="00FD1F59">
      <w:pPr>
        <w:pStyle w:val="1Standard1"/>
        <w:numPr>
          <w:ilvl w:val="0"/>
          <w:numId w:val="15"/>
        </w:numPr>
        <w:spacing w:before="0" w:after="0" w:line="240" w:lineRule="auto"/>
        <w:ind w:left="714" w:hanging="357"/>
        <w:rPr>
          <w:rFonts w:asciiTheme="minorHAnsi" w:hAnsiTheme="minorHAnsi" w:cstheme="minorHAnsi"/>
          <w:noProof/>
        </w:rPr>
      </w:pPr>
      <w:r w:rsidRPr="001B786D">
        <w:rPr>
          <w:rFonts w:asciiTheme="minorHAnsi" w:hAnsiTheme="minorHAnsi" w:cstheme="minorHAnsi"/>
          <w:noProof/>
        </w:rPr>
        <w:t>Wahrung berechtigter Interessen, (z.B. für administrative Zwecke, um unsere Qualität zu verbessern, die Sicherheit zu gewährleisten, Risikomanagement zu betreiben, unsere Rechte durchzusetzen, uns gegen Ansprüche zu verteidigen oder um mögliche Interessenkonflikte zu prüfen)</w:t>
      </w:r>
    </w:p>
    <w:p w14:paraId="3D8CD6EC" w14:textId="77777777" w:rsidR="009F0549" w:rsidRPr="001B786D" w:rsidRDefault="009F0549" w:rsidP="00FD1F59">
      <w:pPr>
        <w:pStyle w:val="1Standard1"/>
        <w:numPr>
          <w:ilvl w:val="0"/>
          <w:numId w:val="15"/>
        </w:numPr>
        <w:spacing w:before="0"/>
        <w:ind w:left="714" w:hanging="357"/>
        <w:rPr>
          <w:rFonts w:asciiTheme="minorHAnsi" w:hAnsiTheme="minorHAnsi" w:cstheme="minorHAnsi"/>
          <w:noProof/>
        </w:rPr>
      </w:pPr>
      <w:r w:rsidRPr="001B786D">
        <w:rPr>
          <w:rFonts w:asciiTheme="minorHAnsi" w:hAnsiTheme="minorHAnsi" w:cstheme="minorHAnsi"/>
          <w:noProof/>
        </w:rPr>
        <w:lastRenderedPageBreak/>
        <w:t>Einwilligung (z.B. um ihnen Marketinginformationen zuzusenden).</w:t>
      </w:r>
      <w:r w:rsidRPr="001B786D">
        <w:rPr>
          <w:rFonts w:asciiTheme="minorHAnsi" w:hAnsiTheme="minorHAnsi" w:cstheme="minorHAnsi"/>
          <w:noProof/>
        </w:rPr>
        <w:br/>
        <w:t> </w:t>
      </w:r>
    </w:p>
    <w:p w14:paraId="5F1DFBF1" w14:textId="77777777" w:rsidR="009F0549" w:rsidRPr="001B786D" w:rsidRDefault="009F0549" w:rsidP="009531C4">
      <w:pPr>
        <w:pStyle w:val="1Standard1"/>
        <w:numPr>
          <w:ilvl w:val="1"/>
          <w:numId w:val="27"/>
        </w:numPr>
        <w:ind w:hanging="792"/>
        <w:rPr>
          <w:rFonts w:asciiTheme="minorHAnsi" w:hAnsiTheme="minorHAnsi" w:cstheme="minorHAnsi"/>
          <w:b/>
          <w:bCs/>
          <w:noProof/>
        </w:rPr>
      </w:pPr>
      <w:r w:rsidRPr="001B786D">
        <w:rPr>
          <w:rFonts w:asciiTheme="minorHAnsi" w:hAnsiTheme="minorHAnsi" w:cstheme="minorHAnsi"/>
          <w:b/>
          <w:bCs/>
          <w:noProof/>
        </w:rPr>
        <w:t>Indirekte Datenbearbeitung aus Leistungserbringung</w:t>
      </w:r>
    </w:p>
    <w:p w14:paraId="1C572F16" w14:textId="7777777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Wenn wir Leistungen für unsere Kunden erbringen, kann es vorkommen, dass wir auch Personendaten bearbeiten, die wir nicht direkt bei den betroffenen Personen erhoben haben oder Personendaten von Drittpersonen. Es handelt sich bei diesen Drittpersonen in der Regel um Mitarbeitende, Kontaktpersonen, Familienmitglieder oder Personen, die aus anderen Gründen mit den Kunden oder den betroffenen Personen in einer Beziehung stehen. Diese Personendaten benötigen wir, um Verträge mit unseren Kunden zu erfüllen. Wir erhalten diese Personendaten von unseren Kunden oder von Dritten, die von unseren Kunden beauftragt werden. Drittpersonen, deren Informationen wir zu diesem Zweck bearbeiten, werden von unseren Kunden darüber informiert, dass wir ihre Daten bearbeiten. Unsere Kunden können dafür auf diese Datenschutzerklärung verweisen.</w:t>
      </w:r>
    </w:p>
    <w:p w14:paraId="57B60CFF" w14:textId="77777777" w:rsidR="009F0549" w:rsidRPr="001B786D" w:rsidRDefault="009F0549" w:rsidP="00FD1F59">
      <w:pPr>
        <w:pStyle w:val="1Standard1"/>
        <w:spacing w:after="120" w:line="240" w:lineRule="auto"/>
        <w:rPr>
          <w:rFonts w:asciiTheme="minorHAnsi" w:hAnsiTheme="minorHAnsi" w:cstheme="minorHAnsi"/>
          <w:noProof/>
        </w:rPr>
      </w:pPr>
      <w:r w:rsidRPr="001B786D">
        <w:rPr>
          <w:rFonts w:asciiTheme="minorHAnsi" w:hAnsiTheme="minorHAnsi" w:cstheme="minorHAnsi"/>
          <w:noProof/>
        </w:rPr>
        <w:t>Bei den Personendaten der Personen, die mit unseren Kunden in einer Beziehung stehen, handelt es sich insbesondere um folgende Informationen:</w:t>
      </w:r>
    </w:p>
    <w:p w14:paraId="7E1D80B4" w14:textId="77777777" w:rsidR="009F0549" w:rsidRPr="001B786D" w:rsidRDefault="009F0549" w:rsidP="00FD1F59">
      <w:pPr>
        <w:pStyle w:val="1Standard1"/>
        <w:numPr>
          <w:ilvl w:val="0"/>
          <w:numId w:val="16"/>
        </w:numPr>
        <w:spacing w:after="120" w:line="240" w:lineRule="auto"/>
        <w:rPr>
          <w:rFonts w:asciiTheme="minorHAnsi" w:hAnsiTheme="minorHAnsi" w:cstheme="minorHAnsi"/>
          <w:noProof/>
        </w:rPr>
      </w:pPr>
      <w:r w:rsidRPr="001B786D">
        <w:rPr>
          <w:rFonts w:asciiTheme="minorHAnsi" w:hAnsiTheme="minorHAnsi" w:cstheme="minorHAnsi"/>
          <w:noProof/>
        </w:rPr>
        <w:t>Kontaktinformationen (z.B. Name, Vorname, Adresse, Telefonnummer, E-Mail, sonstige Kontaktinformationen, Marketingdaten)</w:t>
      </w:r>
    </w:p>
    <w:p w14:paraId="4CDF7313" w14:textId="77777777" w:rsidR="009F0549" w:rsidRPr="001B786D" w:rsidRDefault="009F0549" w:rsidP="00FD1F59">
      <w:pPr>
        <w:pStyle w:val="1Standard1"/>
        <w:numPr>
          <w:ilvl w:val="0"/>
          <w:numId w:val="16"/>
        </w:numPr>
        <w:spacing w:after="120" w:line="240" w:lineRule="auto"/>
        <w:rPr>
          <w:rFonts w:asciiTheme="minorHAnsi" w:hAnsiTheme="minorHAnsi" w:cstheme="minorHAnsi"/>
          <w:noProof/>
        </w:rPr>
      </w:pPr>
      <w:r w:rsidRPr="001B786D">
        <w:rPr>
          <w:rFonts w:asciiTheme="minorHAnsi" w:hAnsiTheme="minorHAnsi" w:cstheme="minorHAnsi"/>
          <w:noProof/>
        </w:rPr>
        <w:t>Persönliche Informationen (z.B. Geburtsdatum, Nationalität, Zivilstand, Beruf, Titel, Stellenbezeichnung, Pass / ID-Nummer, AHV-Nummer, familiäre Verhältnisse, etc.)</w:t>
      </w:r>
    </w:p>
    <w:p w14:paraId="334E7925" w14:textId="77777777" w:rsidR="009F0549" w:rsidRPr="001B786D" w:rsidRDefault="009F0549" w:rsidP="00FD1F59">
      <w:pPr>
        <w:pStyle w:val="1Standard1"/>
        <w:numPr>
          <w:ilvl w:val="0"/>
          <w:numId w:val="16"/>
        </w:numPr>
        <w:spacing w:after="120" w:line="240" w:lineRule="auto"/>
        <w:rPr>
          <w:rFonts w:asciiTheme="minorHAnsi" w:hAnsiTheme="minorHAnsi" w:cstheme="minorHAnsi"/>
          <w:noProof/>
        </w:rPr>
      </w:pPr>
      <w:r w:rsidRPr="001B786D">
        <w:rPr>
          <w:rFonts w:asciiTheme="minorHAnsi" w:hAnsiTheme="minorHAnsi" w:cstheme="minorHAnsi"/>
          <w:noProof/>
        </w:rPr>
        <w:t>Finanzinformationen (z.B. Daten zu Bankverbindungen, Investments oder Beteiligungen)</w:t>
      </w:r>
    </w:p>
    <w:p w14:paraId="648A40BA" w14:textId="0006868F" w:rsidR="009F0549" w:rsidRPr="001B786D" w:rsidRDefault="00321B2B" w:rsidP="00FD1F59">
      <w:pPr>
        <w:pStyle w:val="1Standard1"/>
        <w:numPr>
          <w:ilvl w:val="0"/>
          <w:numId w:val="16"/>
        </w:numPr>
        <w:spacing w:after="120" w:line="240" w:lineRule="auto"/>
        <w:rPr>
          <w:rFonts w:asciiTheme="minorHAnsi" w:hAnsiTheme="minorHAnsi" w:cstheme="minorHAnsi"/>
          <w:noProof/>
        </w:rPr>
      </w:pPr>
      <w:r w:rsidRPr="001B786D">
        <w:rPr>
          <w:rFonts w:asciiTheme="minorHAnsi" w:hAnsiTheme="minorHAnsi" w:cstheme="minorHAnsi"/>
          <w:noProof/>
        </w:rPr>
        <w:t>Vertrags- oder Geschäftsdaten</w:t>
      </w:r>
      <w:r w:rsidR="009F0549" w:rsidRPr="001B786D">
        <w:rPr>
          <w:rFonts w:asciiTheme="minorHAnsi" w:hAnsiTheme="minorHAnsi" w:cstheme="minorHAnsi"/>
          <w:noProof/>
        </w:rPr>
        <w:t xml:space="preserve">, je nach Auftrag </w:t>
      </w:r>
      <w:r w:rsidRPr="001B786D">
        <w:rPr>
          <w:rFonts w:asciiTheme="minorHAnsi" w:hAnsiTheme="minorHAnsi" w:cstheme="minorHAnsi"/>
          <w:noProof/>
        </w:rPr>
        <w:t>bzw. Vertrag</w:t>
      </w:r>
    </w:p>
    <w:p w14:paraId="26E219EE" w14:textId="6325153B" w:rsidR="009F0549" w:rsidRPr="001B786D" w:rsidRDefault="009F0549" w:rsidP="00176821">
      <w:pPr>
        <w:pStyle w:val="1Standard1"/>
        <w:numPr>
          <w:ilvl w:val="0"/>
          <w:numId w:val="16"/>
        </w:numPr>
        <w:rPr>
          <w:rFonts w:asciiTheme="minorHAnsi" w:hAnsiTheme="minorHAnsi" w:cstheme="minorHAnsi"/>
          <w:noProof/>
        </w:rPr>
      </w:pPr>
      <w:r w:rsidRPr="001B786D">
        <w:rPr>
          <w:rFonts w:asciiTheme="minorHAnsi" w:hAnsiTheme="minorHAnsi" w:cstheme="minorHAnsi"/>
          <w:noProof/>
        </w:rPr>
        <w:t>Besonders schützenswerte Personendaten</w:t>
      </w:r>
      <w:r w:rsidR="00321B2B" w:rsidRPr="001B786D">
        <w:rPr>
          <w:rFonts w:asciiTheme="minorHAnsi" w:hAnsiTheme="minorHAnsi" w:cstheme="minorHAnsi"/>
          <w:noProof/>
        </w:rPr>
        <w:t xml:space="preserve"> Unter diesen Personendaten können sich auch besonders schützenswerte Personendaten befinden, wie bspw. </w:t>
      </w:r>
      <w:r w:rsidR="00321B2B" w:rsidRPr="001B786D">
        <w:rPr>
          <w:rFonts w:asciiTheme="minorHAnsi" w:hAnsiTheme="minorHAnsi" w:cstheme="minorHAnsi"/>
          <w:noProof/>
          <w:highlight w:val="yellow"/>
        </w:rPr>
        <w:t>xxx</w:t>
      </w:r>
    </w:p>
    <w:p w14:paraId="4B098AB0" w14:textId="77777777" w:rsidR="009F0549" w:rsidRPr="001B786D" w:rsidRDefault="009F0549" w:rsidP="00321B2B">
      <w:pPr>
        <w:pStyle w:val="1Standard1"/>
        <w:spacing w:after="120" w:line="240" w:lineRule="auto"/>
        <w:rPr>
          <w:rFonts w:asciiTheme="minorHAnsi" w:hAnsiTheme="minorHAnsi" w:cstheme="minorHAnsi"/>
          <w:noProof/>
        </w:rPr>
      </w:pPr>
      <w:r w:rsidRPr="001B786D">
        <w:rPr>
          <w:rFonts w:asciiTheme="minorHAnsi" w:hAnsiTheme="minorHAnsi" w:cstheme="minorHAnsi"/>
          <w:noProof/>
        </w:rPr>
        <w:t>Diese Personendaten bearbeiten wir für die beschriebenen Zwecke gestützt auf die folgenden Rechtsgrundlagen:</w:t>
      </w:r>
    </w:p>
    <w:p w14:paraId="481A69DD" w14:textId="77777777" w:rsidR="009F0549" w:rsidRPr="001B786D" w:rsidRDefault="009F0549" w:rsidP="00321B2B">
      <w:pPr>
        <w:pStyle w:val="1Standard1"/>
        <w:numPr>
          <w:ilvl w:val="0"/>
          <w:numId w:val="17"/>
        </w:numPr>
        <w:spacing w:after="120" w:line="240" w:lineRule="auto"/>
        <w:rPr>
          <w:rFonts w:asciiTheme="minorHAnsi" w:hAnsiTheme="minorHAnsi" w:cstheme="minorHAnsi"/>
          <w:noProof/>
        </w:rPr>
      </w:pPr>
      <w:r w:rsidRPr="001B786D">
        <w:rPr>
          <w:rFonts w:asciiTheme="minorHAnsi" w:hAnsiTheme="minorHAnsi" w:cstheme="minorHAnsi"/>
          <w:noProof/>
        </w:rPr>
        <w:t>Abschluss oder Abwicklung eines Vertrages mit der betroffenen Person bzw. zugunsten der betroffenen Person (z. B. wenn wir unsere vertraglichen Pflichten wahrnehmen)</w:t>
      </w:r>
    </w:p>
    <w:p w14:paraId="385C1AA7" w14:textId="77777777" w:rsidR="009F0549" w:rsidRPr="001B786D" w:rsidRDefault="009F0549" w:rsidP="00321B2B">
      <w:pPr>
        <w:pStyle w:val="1Standard1"/>
        <w:numPr>
          <w:ilvl w:val="0"/>
          <w:numId w:val="17"/>
        </w:numPr>
        <w:spacing w:after="120" w:line="240" w:lineRule="auto"/>
        <w:rPr>
          <w:rFonts w:asciiTheme="minorHAnsi" w:hAnsiTheme="minorHAnsi" w:cstheme="minorHAnsi"/>
          <w:noProof/>
        </w:rPr>
      </w:pPr>
      <w:r w:rsidRPr="001B786D">
        <w:rPr>
          <w:rFonts w:asciiTheme="minorHAnsi" w:hAnsiTheme="minorHAnsi" w:cstheme="minorHAnsi"/>
          <w:noProof/>
        </w:rPr>
        <w:t>Erfüllung einer gesetzlichen Verpflichtung (z. B. wenn wir unsere Pflichten als Revisionsstelle wahrnehmen oder verpflichtet sind, Informationen offen zu legen)</w:t>
      </w:r>
    </w:p>
    <w:p w14:paraId="40774A91" w14:textId="77777777" w:rsidR="009F0549" w:rsidRPr="001B786D" w:rsidRDefault="009F0549" w:rsidP="00321B2B">
      <w:pPr>
        <w:pStyle w:val="1Standard1"/>
        <w:numPr>
          <w:ilvl w:val="0"/>
          <w:numId w:val="17"/>
        </w:numPr>
        <w:spacing w:after="120" w:line="240" w:lineRule="auto"/>
        <w:rPr>
          <w:rFonts w:asciiTheme="minorHAnsi" w:hAnsiTheme="minorHAnsi" w:cstheme="minorHAnsi"/>
          <w:noProof/>
        </w:rPr>
      </w:pPr>
      <w:r w:rsidRPr="001B786D">
        <w:rPr>
          <w:rFonts w:asciiTheme="minorHAnsi" w:hAnsiTheme="minorHAnsi" w:cstheme="minorHAnsi"/>
          <w:noProof/>
        </w:rPr>
        <w:t>Wahrung berechtigter Interessen, insbesondere unser Interesse, gegenüber unseren Kunden eine optimale Leistung zu erbringen.</w:t>
      </w:r>
    </w:p>
    <w:p w14:paraId="3B74649C" w14:textId="77777777" w:rsidR="009F0549" w:rsidRPr="001B786D" w:rsidRDefault="009F0549" w:rsidP="009F0549">
      <w:pPr>
        <w:pStyle w:val="1Standard1"/>
        <w:rPr>
          <w:rFonts w:asciiTheme="minorHAnsi" w:hAnsiTheme="minorHAnsi" w:cstheme="minorHAnsi"/>
          <w:noProof/>
        </w:rPr>
      </w:pPr>
    </w:p>
    <w:p w14:paraId="675DC9FB" w14:textId="77777777" w:rsidR="00321B2B" w:rsidRPr="001B786D" w:rsidRDefault="00321B2B">
      <w:pPr>
        <w:spacing w:before="0" w:after="200" w:line="276" w:lineRule="auto"/>
        <w:rPr>
          <w:rFonts w:asciiTheme="minorHAnsi" w:hAnsiTheme="minorHAnsi" w:cstheme="minorHAnsi"/>
          <w:b/>
          <w:bCs/>
          <w:noProof/>
          <w:lang w:eastAsia="de-CH"/>
        </w:rPr>
      </w:pPr>
      <w:r w:rsidRPr="001B786D">
        <w:rPr>
          <w:rFonts w:asciiTheme="minorHAnsi" w:hAnsiTheme="minorHAnsi" w:cstheme="minorHAnsi"/>
          <w:b/>
          <w:bCs/>
          <w:noProof/>
        </w:rPr>
        <w:br w:type="page"/>
      </w:r>
    </w:p>
    <w:p w14:paraId="7B447688" w14:textId="141A8D69" w:rsidR="009F0549" w:rsidRPr="001B786D" w:rsidRDefault="009F0549" w:rsidP="009531C4">
      <w:pPr>
        <w:pStyle w:val="1Standard1"/>
        <w:numPr>
          <w:ilvl w:val="1"/>
          <w:numId w:val="27"/>
        </w:numPr>
        <w:ind w:hanging="792"/>
        <w:rPr>
          <w:rFonts w:asciiTheme="minorHAnsi" w:hAnsiTheme="minorHAnsi" w:cstheme="minorHAnsi"/>
          <w:b/>
          <w:bCs/>
          <w:noProof/>
        </w:rPr>
      </w:pPr>
      <w:r w:rsidRPr="001B786D">
        <w:rPr>
          <w:rFonts w:asciiTheme="minorHAnsi" w:hAnsiTheme="minorHAnsi" w:cstheme="minorHAnsi"/>
          <w:b/>
          <w:bCs/>
          <w:noProof/>
        </w:rPr>
        <w:lastRenderedPageBreak/>
        <w:t>Webseite</w:t>
      </w:r>
    </w:p>
    <w:p w14:paraId="0C8432A6" w14:textId="7777777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xml:space="preserve">Um unsere Webseite zu nutzen, müssen keine Personendaten offengelegt werden. Der Server erfasst jedoch mit jedem Aufruf eine Reihe von Benutzerinformationen, welche vorübergehend in den Logfiles des Servers gespeichert werden. </w:t>
      </w:r>
    </w:p>
    <w:p w14:paraId="4697CBDE" w14:textId="7777777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xml:space="preserve">Bei der Nutzung dieser allgemeinen Informationen findet keine Zuordnung zu einer bestimmten Person statt. Die Erfassung dieser Informationen bzw. Daten ist technisch erforderlich, um unsere Webseite anzuzeigen und dessen Stabilität und Sicherheit zu gewährleisten. Diese Informationen werden zudem erhoben, um die Webseite zu verbessern und ihre Nutzung zu analysieren. </w:t>
      </w:r>
    </w:p>
    <w:p w14:paraId="4874DB04" w14:textId="77777777" w:rsidR="009F0549" w:rsidRPr="001B786D" w:rsidRDefault="009F0549" w:rsidP="00321B2B">
      <w:pPr>
        <w:pStyle w:val="1Standard1"/>
        <w:spacing w:after="120" w:line="240" w:lineRule="auto"/>
        <w:rPr>
          <w:rFonts w:asciiTheme="minorHAnsi" w:hAnsiTheme="minorHAnsi" w:cstheme="minorHAnsi"/>
          <w:noProof/>
        </w:rPr>
      </w:pPr>
      <w:r w:rsidRPr="001B786D">
        <w:rPr>
          <w:rFonts w:asciiTheme="minorHAnsi" w:hAnsiTheme="minorHAnsi" w:cstheme="minorHAnsi"/>
          <w:noProof/>
        </w:rPr>
        <w:t>Dabei handelt es sich insbesondere um folgende Informationen: </w:t>
      </w:r>
    </w:p>
    <w:p w14:paraId="4602FA5A" w14:textId="77777777" w:rsidR="009F0549" w:rsidRPr="001B786D" w:rsidRDefault="009F0549" w:rsidP="00321B2B">
      <w:pPr>
        <w:pStyle w:val="1Standard1"/>
        <w:numPr>
          <w:ilvl w:val="0"/>
          <w:numId w:val="18"/>
        </w:numPr>
        <w:spacing w:after="120" w:line="240" w:lineRule="auto"/>
        <w:rPr>
          <w:rFonts w:asciiTheme="minorHAnsi" w:hAnsiTheme="minorHAnsi" w:cstheme="minorHAnsi"/>
          <w:noProof/>
        </w:rPr>
      </w:pPr>
      <w:r w:rsidRPr="001B786D">
        <w:rPr>
          <w:rFonts w:asciiTheme="minorHAnsi" w:hAnsiTheme="minorHAnsi" w:cstheme="minorHAnsi"/>
          <w:noProof/>
        </w:rPr>
        <w:t>Kontaktinformationen (z.B. Name, Vorname, Adresse, Telefonnummer, E-Mail)</w:t>
      </w:r>
    </w:p>
    <w:p w14:paraId="7B4B16A0" w14:textId="6126061F" w:rsidR="009F0549" w:rsidRPr="001B786D" w:rsidRDefault="009F0549" w:rsidP="00321B2B">
      <w:pPr>
        <w:pStyle w:val="1Standard1"/>
        <w:numPr>
          <w:ilvl w:val="0"/>
          <w:numId w:val="18"/>
        </w:numPr>
        <w:spacing w:after="120" w:line="240" w:lineRule="auto"/>
        <w:rPr>
          <w:rFonts w:asciiTheme="minorHAnsi" w:hAnsiTheme="minorHAnsi" w:cstheme="minorHAnsi"/>
          <w:noProof/>
        </w:rPr>
      </w:pPr>
      <w:r w:rsidRPr="001B786D">
        <w:rPr>
          <w:rFonts w:asciiTheme="minorHAnsi" w:hAnsiTheme="minorHAnsi" w:cstheme="minorHAnsi"/>
          <w:noProof/>
        </w:rPr>
        <w:t xml:space="preserve">Weitere Informationen, die </w:t>
      </w:r>
      <w:r w:rsidR="00EA068F" w:rsidRPr="001B786D">
        <w:rPr>
          <w:rFonts w:asciiTheme="minorHAnsi" w:hAnsiTheme="minorHAnsi" w:cstheme="minorHAnsi"/>
          <w:noProof/>
        </w:rPr>
        <w:t>S</w:t>
      </w:r>
      <w:r w:rsidRPr="001B786D">
        <w:rPr>
          <w:rFonts w:asciiTheme="minorHAnsi" w:hAnsiTheme="minorHAnsi" w:cstheme="minorHAnsi"/>
          <w:noProof/>
        </w:rPr>
        <w:t>ie uns via die Webseite übermitteln</w:t>
      </w:r>
    </w:p>
    <w:p w14:paraId="0AAFE05B" w14:textId="4070ACC3" w:rsidR="009F0549" w:rsidRPr="001B786D" w:rsidRDefault="009F0549" w:rsidP="00321B2B">
      <w:pPr>
        <w:pStyle w:val="1Standard1"/>
        <w:numPr>
          <w:ilvl w:val="0"/>
          <w:numId w:val="18"/>
        </w:numPr>
        <w:spacing w:line="240" w:lineRule="auto"/>
        <w:rPr>
          <w:rFonts w:asciiTheme="minorHAnsi" w:hAnsiTheme="minorHAnsi" w:cstheme="minorHAnsi"/>
          <w:noProof/>
        </w:rPr>
      </w:pPr>
      <w:r w:rsidRPr="001B786D">
        <w:rPr>
          <w:rFonts w:asciiTheme="minorHAnsi" w:hAnsiTheme="minorHAnsi" w:cstheme="minorHAnsi"/>
          <w:noProof/>
        </w:rPr>
        <w:t>Automatisch an uns oder unsere Dienstleister übermittelte technische Informationen, Informationen zum Nutzerverhalten oder der Einstellungen der Webseite (z.B. IP-Adresse, UDI, Gerätetyp, Browser, Anzahl Klicks auf der Seite, Öffnen des Newsletters, Klick auf Links, etc.</w:t>
      </w:r>
      <w:r w:rsidR="00EA068F" w:rsidRPr="001B786D">
        <w:rPr>
          <w:rFonts w:asciiTheme="minorHAnsi" w:hAnsiTheme="minorHAnsi" w:cstheme="minorHAnsi"/>
          <w:noProof/>
        </w:rPr>
        <w:t>).</w:t>
      </w:r>
      <w:r w:rsidRPr="001B786D">
        <w:rPr>
          <w:rFonts w:asciiTheme="minorHAnsi" w:hAnsiTheme="minorHAnsi" w:cstheme="minorHAnsi"/>
          <w:noProof/>
        </w:rPr>
        <w:t xml:space="preserve"> </w:t>
      </w:r>
    </w:p>
    <w:p w14:paraId="183EA9A6" w14:textId="77777777" w:rsidR="009F0549" w:rsidRPr="001B786D" w:rsidRDefault="009F0549" w:rsidP="00321B2B">
      <w:pPr>
        <w:pStyle w:val="1Standard1"/>
        <w:spacing w:after="120" w:line="240" w:lineRule="auto"/>
        <w:rPr>
          <w:rFonts w:asciiTheme="minorHAnsi" w:hAnsiTheme="minorHAnsi" w:cstheme="minorHAnsi"/>
          <w:noProof/>
        </w:rPr>
      </w:pPr>
      <w:r w:rsidRPr="001B786D">
        <w:rPr>
          <w:rFonts w:asciiTheme="minorHAnsi" w:hAnsiTheme="minorHAnsi" w:cstheme="minorHAnsi"/>
          <w:noProof/>
        </w:rPr>
        <w:t>Diese Personendaten bearbeiten wir für die beschriebenen Zwecke gestützt auf die folgenden Rechtsgrundlagen:</w:t>
      </w:r>
    </w:p>
    <w:p w14:paraId="36FF0DB0" w14:textId="77777777" w:rsidR="009F0549" w:rsidRPr="001B786D" w:rsidRDefault="009F0549" w:rsidP="00321B2B">
      <w:pPr>
        <w:pStyle w:val="1Standard1"/>
        <w:numPr>
          <w:ilvl w:val="0"/>
          <w:numId w:val="19"/>
        </w:numPr>
        <w:spacing w:after="120" w:line="240" w:lineRule="auto"/>
        <w:rPr>
          <w:rFonts w:asciiTheme="minorHAnsi" w:hAnsiTheme="minorHAnsi" w:cstheme="minorHAnsi"/>
          <w:noProof/>
        </w:rPr>
      </w:pPr>
      <w:r w:rsidRPr="001B786D">
        <w:rPr>
          <w:rFonts w:asciiTheme="minorHAnsi" w:hAnsiTheme="minorHAnsi" w:cstheme="minorHAnsi"/>
          <w:noProof/>
        </w:rPr>
        <w:t>Wahrung berechtigter Interessen, (z.B. für administrative Zwecke, um unsere Qualität zu verbessern, Daten zu analysieren oder unsere Dienstleistungen bekannt zu machen)</w:t>
      </w:r>
    </w:p>
    <w:p w14:paraId="71BCDE3E" w14:textId="77777777" w:rsidR="009F0549" w:rsidRPr="001B786D" w:rsidRDefault="009F0549" w:rsidP="00321B2B">
      <w:pPr>
        <w:pStyle w:val="1Standard1"/>
        <w:numPr>
          <w:ilvl w:val="0"/>
          <w:numId w:val="19"/>
        </w:numPr>
        <w:spacing w:after="120" w:line="240" w:lineRule="auto"/>
        <w:rPr>
          <w:rFonts w:asciiTheme="minorHAnsi" w:hAnsiTheme="minorHAnsi" w:cstheme="minorHAnsi"/>
          <w:noProof/>
        </w:rPr>
      </w:pPr>
      <w:r w:rsidRPr="001B786D">
        <w:rPr>
          <w:rFonts w:asciiTheme="minorHAnsi" w:hAnsiTheme="minorHAnsi" w:cstheme="minorHAnsi"/>
          <w:noProof/>
        </w:rPr>
        <w:t>Einwilligung (z.B. in die Nutzung von Cookies oder den Newsletter).</w:t>
      </w:r>
    </w:p>
    <w:p w14:paraId="75A6F166" w14:textId="77777777" w:rsidR="009F0549" w:rsidRPr="001B786D" w:rsidRDefault="009F0549" w:rsidP="009F0549">
      <w:pPr>
        <w:pStyle w:val="1Standard1"/>
        <w:rPr>
          <w:rFonts w:asciiTheme="minorHAnsi" w:hAnsiTheme="minorHAnsi" w:cstheme="minorHAnsi"/>
          <w:noProof/>
        </w:rPr>
      </w:pPr>
    </w:p>
    <w:p w14:paraId="2087C015" w14:textId="5C21BE52" w:rsidR="009F0549" w:rsidRPr="001B786D" w:rsidRDefault="009F0549" w:rsidP="009531C4">
      <w:pPr>
        <w:pStyle w:val="1Standard1"/>
        <w:numPr>
          <w:ilvl w:val="1"/>
          <w:numId w:val="27"/>
        </w:numPr>
        <w:ind w:hanging="792"/>
        <w:rPr>
          <w:rFonts w:asciiTheme="minorHAnsi" w:hAnsiTheme="minorHAnsi" w:cstheme="minorHAnsi"/>
          <w:b/>
          <w:bCs/>
          <w:noProof/>
        </w:rPr>
      </w:pPr>
      <w:r w:rsidRPr="001B786D">
        <w:rPr>
          <w:rFonts w:asciiTheme="minorHAnsi" w:hAnsiTheme="minorHAnsi" w:cstheme="minorHAnsi"/>
          <w:b/>
          <w:bCs/>
          <w:noProof/>
        </w:rPr>
        <w:t>Newsletter</w:t>
      </w:r>
    </w:p>
    <w:p w14:paraId="12E09A02" w14:textId="16CA69C4"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Soweit Sie unseren Newsletter abonnieren, nutzen wir Ihre</w:t>
      </w:r>
      <w:r w:rsidR="00321B2B" w:rsidRPr="001B786D">
        <w:rPr>
          <w:rFonts w:asciiTheme="minorHAnsi" w:hAnsiTheme="minorHAnsi" w:cstheme="minorHAnsi"/>
          <w:noProof/>
        </w:rPr>
        <w:t xml:space="preserve"> Adress- und Kontaktdaten</w:t>
      </w:r>
      <w:r w:rsidRPr="001B786D">
        <w:rPr>
          <w:rFonts w:asciiTheme="minorHAnsi" w:hAnsiTheme="minorHAnsi" w:cstheme="minorHAnsi"/>
          <w:noProof/>
        </w:rPr>
        <w:t xml:space="preserve">, um Ihnen den Newsletter zu senden. Sie können unseren Newsletter mit Ihrer Einwilligung abonnieren. Pflichtangabe für die Übersendung des Newsletters sind Ihr vollständiger Name sowie Ihre E-Mailadresse, die wir nach Ihrer Anmeldung speichern. Rechtsgrundlagen für die Verarbeitung Ihrer Daten im Zusammenhang mit unserem Newsletter bildet Ihre Einwilligung in die Übersendung des Newsletters. Diese können Sie jederzeit widerrufen und den Newsletter abbestellen. </w:t>
      </w:r>
    </w:p>
    <w:p w14:paraId="4D80F0EE" w14:textId="7777777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w:t>
      </w:r>
    </w:p>
    <w:p w14:paraId="66B77B69" w14:textId="77777777" w:rsidR="00321B2B" w:rsidRPr="001B786D" w:rsidRDefault="00321B2B">
      <w:pPr>
        <w:spacing w:before="0" w:after="200" w:line="276" w:lineRule="auto"/>
        <w:rPr>
          <w:rFonts w:asciiTheme="minorHAnsi" w:hAnsiTheme="minorHAnsi" w:cstheme="minorHAnsi"/>
          <w:b/>
          <w:bCs/>
          <w:noProof/>
          <w:lang w:eastAsia="de-CH"/>
        </w:rPr>
      </w:pPr>
      <w:r w:rsidRPr="001B786D">
        <w:rPr>
          <w:rFonts w:asciiTheme="minorHAnsi" w:hAnsiTheme="minorHAnsi" w:cstheme="minorHAnsi"/>
          <w:b/>
          <w:bCs/>
          <w:noProof/>
        </w:rPr>
        <w:br w:type="page"/>
      </w:r>
    </w:p>
    <w:p w14:paraId="66A7A8C2" w14:textId="28065FA9" w:rsidR="009F0549" w:rsidRPr="001B786D" w:rsidRDefault="009F0549" w:rsidP="009531C4">
      <w:pPr>
        <w:pStyle w:val="1Standard1"/>
        <w:numPr>
          <w:ilvl w:val="1"/>
          <w:numId w:val="27"/>
        </w:numPr>
        <w:ind w:hanging="792"/>
        <w:rPr>
          <w:rFonts w:asciiTheme="minorHAnsi" w:hAnsiTheme="minorHAnsi" w:cstheme="minorHAnsi"/>
          <w:b/>
          <w:bCs/>
          <w:noProof/>
        </w:rPr>
      </w:pPr>
      <w:r w:rsidRPr="001B786D">
        <w:rPr>
          <w:rFonts w:asciiTheme="minorHAnsi" w:hAnsiTheme="minorHAnsi" w:cstheme="minorHAnsi"/>
          <w:b/>
          <w:bCs/>
          <w:noProof/>
        </w:rPr>
        <w:lastRenderedPageBreak/>
        <w:t xml:space="preserve">Veranstaltungen </w:t>
      </w:r>
    </w:p>
    <w:p w14:paraId="4902138F" w14:textId="77777777" w:rsidR="009F0549" w:rsidRPr="001B786D" w:rsidRDefault="009F0549" w:rsidP="00321B2B">
      <w:pPr>
        <w:pStyle w:val="1Standard1"/>
        <w:spacing w:after="120" w:line="240" w:lineRule="auto"/>
        <w:rPr>
          <w:rFonts w:asciiTheme="minorHAnsi" w:hAnsiTheme="minorHAnsi" w:cstheme="minorHAnsi"/>
          <w:noProof/>
        </w:rPr>
      </w:pPr>
      <w:r w:rsidRPr="001B786D">
        <w:rPr>
          <w:rFonts w:asciiTheme="minorHAnsi" w:hAnsiTheme="minorHAnsi" w:cstheme="minorHAnsi"/>
          <w:noProof/>
        </w:rPr>
        <w:t>Wenn Sie an einer von uns organisierten Veranstaltung teilnehmen, erheben wir Personendaten, um die Veranstaltung zu organisieren, durchzuführen und Ihnen allenfalls nachträglich zusätzliche Informationen zu senden. Wir verwenden Ihre Informationen ebenfalls, um Sie auf weitere Veranstaltungen hinzuweisen. Es kann sein, dass Sie an diesen Veranstaltungen von uns fotografiert oder gefilmt werden und wir dieses Bildmaterial intern oder extern veröffentlichen.</w:t>
      </w:r>
      <w:r w:rsidRPr="001B786D">
        <w:rPr>
          <w:rFonts w:asciiTheme="minorHAnsi" w:hAnsiTheme="minorHAnsi" w:cstheme="minorHAnsi"/>
          <w:noProof/>
        </w:rPr>
        <w:br/>
      </w:r>
      <w:r w:rsidRPr="001B786D">
        <w:rPr>
          <w:rFonts w:asciiTheme="minorHAnsi" w:hAnsiTheme="minorHAnsi" w:cstheme="minorHAnsi"/>
          <w:noProof/>
        </w:rPr>
        <w:br/>
        <w:t>Dabei handelt es sich insbesondere um folgende Informationen:</w:t>
      </w:r>
    </w:p>
    <w:p w14:paraId="6FB5432B" w14:textId="77777777" w:rsidR="009F0549" w:rsidRPr="001B786D" w:rsidRDefault="009F0549" w:rsidP="00321B2B">
      <w:pPr>
        <w:pStyle w:val="1Standard1"/>
        <w:numPr>
          <w:ilvl w:val="0"/>
          <w:numId w:val="20"/>
        </w:numPr>
        <w:spacing w:after="120" w:line="240" w:lineRule="auto"/>
        <w:rPr>
          <w:rFonts w:asciiTheme="minorHAnsi" w:hAnsiTheme="minorHAnsi" w:cstheme="minorHAnsi"/>
          <w:noProof/>
        </w:rPr>
      </w:pPr>
      <w:r w:rsidRPr="001B786D">
        <w:rPr>
          <w:rFonts w:asciiTheme="minorHAnsi" w:hAnsiTheme="minorHAnsi" w:cstheme="minorHAnsi"/>
          <w:noProof/>
        </w:rPr>
        <w:t>Kontaktinformationen (z.B. Name, Vorname, Adresse, Telefonnummer, E-Mail)</w:t>
      </w:r>
    </w:p>
    <w:p w14:paraId="17DEA9E1" w14:textId="6F4C5164" w:rsidR="009F0549" w:rsidRPr="001B786D" w:rsidRDefault="009F0549" w:rsidP="00321B2B">
      <w:pPr>
        <w:pStyle w:val="1Standard1"/>
        <w:numPr>
          <w:ilvl w:val="0"/>
          <w:numId w:val="20"/>
        </w:numPr>
        <w:spacing w:after="120" w:line="240" w:lineRule="auto"/>
        <w:rPr>
          <w:rFonts w:asciiTheme="minorHAnsi" w:hAnsiTheme="minorHAnsi" w:cstheme="minorHAnsi"/>
          <w:noProof/>
        </w:rPr>
      </w:pPr>
      <w:r w:rsidRPr="001B786D">
        <w:rPr>
          <w:rFonts w:asciiTheme="minorHAnsi" w:hAnsiTheme="minorHAnsi" w:cstheme="minorHAnsi"/>
          <w:noProof/>
        </w:rPr>
        <w:t>Persönliche Informationen (z.B. Beruf, Funktion, Titel, Arbeitgeberfirma, Essgewohnheiten</w:t>
      </w:r>
      <w:r w:rsidR="00321B2B" w:rsidRPr="001B786D">
        <w:rPr>
          <w:rFonts w:asciiTheme="minorHAnsi" w:hAnsiTheme="minorHAnsi" w:cstheme="minorHAnsi"/>
          <w:noProof/>
        </w:rPr>
        <w:t>, besondere Interessen &amp; Neigungen, Feedbacks</w:t>
      </w:r>
      <w:r w:rsidRPr="001B786D">
        <w:rPr>
          <w:rFonts w:asciiTheme="minorHAnsi" w:hAnsiTheme="minorHAnsi" w:cstheme="minorHAnsi"/>
          <w:noProof/>
        </w:rPr>
        <w:t>)</w:t>
      </w:r>
    </w:p>
    <w:p w14:paraId="5427EDE2" w14:textId="77777777" w:rsidR="009F0549" w:rsidRPr="001B786D" w:rsidRDefault="009F0549" w:rsidP="00321B2B">
      <w:pPr>
        <w:pStyle w:val="1Standard1"/>
        <w:numPr>
          <w:ilvl w:val="0"/>
          <w:numId w:val="20"/>
        </w:numPr>
        <w:spacing w:after="120" w:line="240" w:lineRule="auto"/>
        <w:rPr>
          <w:rFonts w:asciiTheme="minorHAnsi" w:hAnsiTheme="minorHAnsi" w:cstheme="minorHAnsi"/>
          <w:noProof/>
        </w:rPr>
      </w:pPr>
      <w:r w:rsidRPr="001B786D">
        <w:rPr>
          <w:rFonts w:asciiTheme="minorHAnsi" w:hAnsiTheme="minorHAnsi" w:cstheme="minorHAnsi"/>
          <w:noProof/>
        </w:rPr>
        <w:t>Bilder oder Videos</w:t>
      </w:r>
    </w:p>
    <w:p w14:paraId="1ADDEC71" w14:textId="77777777" w:rsidR="009F0549" w:rsidRPr="001B786D" w:rsidRDefault="009F0549" w:rsidP="00176821">
      <w:pPr>
        <w:pStyle w:val="1Standard1"/>
        <w:numPr>
          <w:ilvl w:val="0"/>
          <w:numId w:val="20"/>
        </w:numPr>
        <w:rPr>
          <w:rFonts w:asciiTheme="minorHAnsi" w:hAnsiTheme="minorHAnsi" w:cstheme="minorHAnsi"/>
          <w:noProof/>
        </w:rPr>
      </w:pPr>
      <w:r w:rsidRPr="001B786D">
        <w:rPr>
          <w:rFonts w:asciiTheme="minorHAnsi" w:hAnsiTheme="minorHAnsi" w:cstheme="minorHAnsi"/>
          <w:noProof/>
        </w:rPr>
        <w:t>Zahlungsinformationen (z.B. Bankverbindung).</w:t>
      </w:r>
    </w:p>
    <w:p w14:paraId="4EC46FC2" w14:textId="77777777" w:rsidR="009F0549" w:rsidRPr="001B786D" w:rsidRDefault="009F0549" w:rsidP="00321B2B">
      <w:pPr>
        <w:pStyle w:val="1Standard1"/>
        <w:spacing w:after="120" w:line="240" w:lineRule="auto"/>
        <w:rPr>
          <w:rFonts w:asciiTheme="minorHAnsi" w:hAnsiTheme="minorHAnsi" w:cstheme="minorHAnsi"/>
          <w:noProof/>
        </w:rPr>
      </w:pPr>
      <w:r w:rsidRPr="001B786D">
        <w:rPr>
          <w:rFonts w:asciiTheme="minorHAnsi" w:hAnsiTheme="minorHAnsi" w:cstheme="minorHAnsi"/>
          <w:noProof/>
        </w:rPr>
        <w:t>Diese Personendaten bearbeiten wir für die beschriebenen Zwecke gestützt auf die folgenden Rechtsgrundlagen:</w:t>
      </w:r>
    </w:p>
    <w:p w14:paraId="610054F8" w14:textId="77777777" w:rsidR="009F0549" w:rsidRPr="001B786D" w:rsidRDefault="009F0549" w:rsidP="00321B2B">
      <w:pPr>
        <w:pStyle w:val="1Standard1"/>
        <w:numPr>
          <w:ilvl w:val="0"/>
          <w:numId w:val="21"/>
        </w:numPr>
        <w:spacing w:after="120" w:line="240" w:lineRule="auto"/>
        <w:rPr>
          <w:rFonts w:asciiTheme="minorHAnsi" w:hAnsiTheme="minorHAnsi" w:cstheme="minorHAnsi"/>
          <w:noProof/>
        </w:rPr>
      </w:pPr>
      <w:r w:rsidRPr="001B786D">
        <w:rPr>
          <w:rFonts w:asciiTheme="minorHAnsi" w:hAnsiTheme="minorHAnsi" w:cstheme="minorHAnsi"/>
          <w:noProof/>
        </w:rPr>
        <w:t>Erfüllung einer vertraglichen Pflicht mit der betroffenen Person bzw. zugunsten der betroffenen Person, inkl. Vertragsanbahnung und allfällige Durchsetzung (Ermöglichung der Teilnahme an der Veranstaltung)</w:t>
      </w:r>
    </w:p>
    <w:p w14:paraId="64C892B8" w14:textId="77777777" w:rsidR="009F0549" w:rsidRPr="001B786D" w:rsidRDefault="009F0549" w:rsidP="00321B2B">
      <w:pPr>
        <w:pStyle w:val="1Standard1"/>
        <w:numPr>
          <w:ilvl w:val="0"/>
          <w:numId w:val="21"/>
        </w:numPr>
        <w:spacing w:after="120" w:line="240" w:lineRule="auto"/>
        <w:rPr>
          <w:rFonts w:asciiTheme="minorHAnsi" w:hAnsiTheme="minorHAnsi" w:cstheme="minorHAnsi"/>
          <w:noProof/>
        </w:rPr>
      </w:pPr>
      <w:r w:rsidRPr="001B786D">
        <w:rPr>
          <w:rFonts w:asciiTheme="minorHAnsi" w:hAnsiTheme="minorHAnsi" w:cstheme="minorHAnsi"/>
          <w:noProof/>
        </w:rPr>
        <w:t>Wahrung berechtigter Interessen (z.B. Durchführung von Veranstaltungen, Verbreitung von Informationen über unsere Veranstaltung, Erbringung von Dienstleistungen, effiziente Organisation)</w:t>
      </w:r>
    </w:p>
    <w:p w14:paraId="7DB19ADF" w14:textId="77777777" w:rsidR="009F0549" w:rsidRPr="001B786D" w:rsidRDefault="009F0549" w:rsidP="00176821">
      <w:pPr>
        <w:pStyle w:val="1Standard1"/>
        <w:numPr>
          <w:ilvl w:val="0"/>
          <w:numId w:val="21"/>
        </w:numPr>
        <w:rPr>
          <w:rFonts w:asciiTheme="minorHAnsi" w:hAnsiTheme="minorHAnsi" w:cstheme="minorHAnsi"/>
          <w:noProof/>
        </w:rPr>
      </w:pPr>
      <w:r w:rsidRPr="001B786D">
        <w:rPr>
          <w:rFonts w:asciiTheme="minorHAnsi" w:hAnsiTheme="minorHAnsi" w:cstheme="minorHAnsi"/>
          <w:noProof/>
        </w:rPr>
        <w:t>Einwilligung (z.B. um ihnen Marketinginformationen zuzusenden oder Bildmaterial zu erstellen).</w:t>
      </w:r>
    </w:p>
    <w:p w14:paraId="218F4AC9" w14:textId="77777777" w:rsidR="009F0549" w:rsidRPr="001B786D" w:rsidRDefault="009F0549" w:rsidP="009F0549">
      <w:pPr>
        <w:pStyle w:val="1Standard1"/>
        <w:rPr>
          <w:rFonts w:asciiTheme="minorHAnsi" w:hAnsiTheme="minorHAnsi" w:cstheme="minorHAnsi"/>
          <w:noProof/>
        </w:rPr>
      </w:pPr>
    </w:p>
    <w:p w14:paraId="1134B88B" w14:textId="34BF2622" w:rsidR="009F0549" w:rsidRPr="001B786D" w:rsidRDefault="009531C4" w:rsidP="009531C4">
      <w:pPr>
        <w:pStyle w:val="1Standard1"/>
        <w:numPr>
          <w:ilvl w:val="1"/>
          <w:numId w:val="27"/>
        </w:numPr>
        <w:ind w:hanging="792"/>
        <w:rPr>
          <w:rFonts w:asciiTheme="minorHAnsi" w:hAnsiTheme="minorHAnsi" w:cstheme="minorHAnsi"/>
          <w:b/>
          <w:bCs/>
          <w:noProof/>
        </w:rPr>
      </w:pPr>
      <w:r w:rsidRPr="001B786D">
        <w:rPr>
          <w:rFonts w:asciiTheme="minorHAnsi" w:hAnsiTheme="minorHAnsi" w:cstheme="minorHAnsi"/>
          <w:b/>
          <w:bCs/>
          <w:noProof/>
        </w:rPr>
        <w:t>Daten aufgrund ö</w:t>
      </w:r>
      <w:r w:rsidR="00321B2B" w:rsidRPr="001B786D">
        <w:rPr>
          <w:rFonts w:asciiTheme="minorHAnsi" w:hAnsiTheme="minorHAnsi" w:cstheme="minorHAnsi"/>
          <w:b/>
          <w:bCs/>
          <w:noProof/>
        </w:rPr>
        <w:t>rtlich, zeitlich, sachlich unterschiedliche</w:t>
      </w:r>
      <w:r w:rsidRPr="001B786D">
        <w:rPr>
          <w:rFonts w:asciiTheme="minorHAnsi" w:hAnsiTheme="minorHAnsi" w:cstheme="minorHAnsi"/>
          <w:b/>
          <w:bCs/>
          <w:noProof/>
        </w:rPr>
        <w:t>r</w:t>
      </w:r>
      <w:r w:rsidR="00321B2B" w:rsidRPr="001B786D">
        <w:rPr>
          <w:rFonts w:asciiTheme="minorHAnsi" w:hAnsiTheme="minorHAnsi" w:cstheme="minorHAnsi"/>
          <w:b/>
          <w:bCs/>
          <w:noProof/>
        </w:rPr>
        <w:t xml:space="preserve"> Kommunikation (Telefon, Besuche, etc</w:t>
      </w:r>
      <w:r w:rsidR="00EA068F" w:rsidRPr="001B786D">
        <w:rPr>
          <w:rFonts w:asciiTheme="minorHAnsi" w:hAnsiTheme="minorHAnsi" w:cstheme="minorHAnsi"/>
          <w:b/>
          <w:bCs/>
          <w:noProof/>
        </w:rPr>
        <w:t>.</w:t>
      </w:r>
      <w:r w:rsidR="00321B2B" w:rsidRPr="001B786D">
        <w:rPr>
          <w:rFonts w:asciiTheme="minorHAnsi" w:hAnsiTheme="minorHAnsi" w:cstheme="minorHAnsi"/>
          <w:b/>
          <w:bCs/>
          <w:noProof/>
        </w:rPr>
        <w:t>)</w:t>
      </w:r>
    </w:p>
    <w:p w14:paraId="2E9876D4" w14:textId="7777777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Wenn Sie mit uns Kontakt aufnehmen (z.B. via Telefon, E-Mail oder Chat) oder wir Sie kontaktieren, bearbeiten wir die dafür notwendigen Personendaten. Wir bearbeiten diese Personendaten ebenfalls, wenn Sie uns besuchen. In diesem Fall kann es sein, dass Sie vor ihrem Besuch oder am Empfang Ihre Kontaktdaten hinterlassen müssen. Diese werden von uns für eine gewisse Zeit aufbewahrt, um unsere Infrastruktur und unsere Informationen zu schützen.</w:t>
      </w:r>
    </w:p>
    <w:p w14:paraId="51F557E2" w14:textId="5239E07F" w:rsidR="00321B2B"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Für die Durchführung von Telefonkonferenzen, Online-Meetings, Videokonferenzen und/oder Webinare («Online-Meetings») nutzen wir den Dienst «</w:t>
      </w:r>
      <w:r w:rsidRPr="001B786D">
        <w:rPr>
          <w:rFonts w:asciiTheme="minorHAnsi" w:hAnsiTheme="minorHAnsi" w:cstheme="minorHAnsi"/>
          <w:noProof/>
          <w:highlight w:val="yellow"/>
        </w:rPr>
        <w:t>Zoom» oder «Microsoft Teams»</w:t>
      </w:r>
      <w:r w:rsidR="002E701D" w:rsidRPr="001B786D">
        <w:rPr>
          <w:rFonts w:asciiTheme="minorHAnsi" w:hAnsiTheme="minorHAnsi" w:cstheme="minorHAnsi"/>
          <w:noProof/>
        </w:rPr>
        <w:t>.</w:t>
      </w:r>
      <w:r w:rsidRPr="001B786D">
        <w:rPr>
          <w:rFonts w:asciiTheme="minorHAnsi" w:hAnsiTheme="minorHAnsi" w:cstheme="minorHAnsi"/>
          <w:noProof/>
        </w:rPr>
        <w:t xml:space="preserve"> </w:t>
      </w:r>
    </w:p>
    <w:p w14:paraId="2A135DB0" w14:textId="4C39691E" w:rsidR="009F0549" w:rsidRPr="001B786D" w:rsidRDefault="009F0549" w:rsidP="00321B2B">
      <w:pPr>
        <w:pStyle w:val="1Standard1"/>
        <w:spacing w:after="120"/>
        <w:rPr>
          <w:rFonts w:asciiTheme="minorHAnsi" w:hAnsiTheme="minorHAnsi" w:cstheme="minorHAnsi"/>
          <w:noProof/>
        </w:rPr>
      </w:pPr>
      <w:r w:rsidRPr="001B786D">
        <w:rPr>
          <w:rFonts w:asciiTheme="minorHAnsi" w:hAnsiTheme="minorHAnsi" w:cstheme="minorHAnsi"/>
          <w:noProof/>
        </w:rPr>
        <w:lastRenderedPageBreak/>
        <w:t>Wir bearbeiten dabei insbesondere folgende Informationen:</w:t>
      </w:r>
    </w:p>
    <w:p w14:paraId="43FDE508" w14:textId="77777777" w:rsidR="009F0549" w:rsidRPr="001B786D" w:rsidRDefault="009F0549" w:rsidP="00321B2B">
      <w:pPr>
        <w:pStyle w:val="1Standard1"/>
        <w:numPr>
          <w:ilvl w:val="0"/>
          <w:numId w:val="22"/>
        </w:numPr>
        <w:spacing w:after="120" w:line="240" w:lineRule="auto"/>
        <w:ind w:left="714" w:hanging="357"/>
        <w:rPr>
          <w:rFonts w:asciiTheme="minorHAnsi" w:hAnsiTheme="minorHAnsi" w:cstheme="minorHAnsi"/>
          <w:noProof/>
        </w:rPr>
      </w:pPr>
      <w:r w:rsidRPr="001B786D">
        <w:rPr>
          <w:rFonts w:asciiTheme="minorHAnsi" w:hAnsiTheme="minorHAnsi" w:cstheme="minorHAnsi"/>
          <w:noProof/>
        </w:rPr>
        <w:t>Kontaktinformationen (z.B. Name, Vorname, Adresse, Telefonnummer, E-Mail)</w:t>
      </w:r>
    </w:p>
    <w:p w14:paraId="7E48314E" w14:textId="77777777" w:rsidR="009F0549" w:rsidRPr="001B786D" w:rsidRDefault="009F0549" w:rsidP="00321B2B">
      <w:pPr>
        <w:pStyle w:val="1Standard1"/>
        <w:numPr>
          <w:ilvl w:val="0"/>
          <w:numId w:val="22"/>
        </w:numPr>
        <w:spacing w:after="120" w:line="240" w:lineRule="auto"/>
        <w:ind w:left="714" w:hanging="357"/>
        <w:rPr>
          <w:rFonts w:asciiTheme="minorHAnsi" w:hAnsiTheme="minorHAnsi" w:cstheme="minorHAnsi"/>
          <w:noProof/>
        </w:rPr>
      </w:pPr>
      <w:r w:rsidRPr="001B786D">
        <w:rPr>
          <w:rFonts w:asciiTheme="minorHAnsi" w:hAnsiTheme="minorHAnsi" w:cstheme="minorHAnsi"/>
          <w:noProof/>
        </w:rPr>
        <w:t>Randdaten zur Kommunikation (z.B. IP-Adresse, Dauer der Kommunikation, Kommunikationskanal)</w:t>
      </w:r>
    </w:p>
    <w:p w14:paraId="32986F87" w14:textId="77777777" w:rsidR="009F0549" w:rsidRPr="001B786D" w:rsidRDefault="009F0549" w:rsidP="00321B2B">
      <w:pPr>
        <w:pStyle w:val="1Standard1"/>
        <w:numPr>
          <w:ilvl w:val="0"/>
          <w:numId w:val="22"/>
        </w:numPr>
        <w:spacing w:after="120" w:line="240" w:lineRule="auto"/>
        <w:ind w:left="714" w:hanging="357"/>
        <w:rPr>
          <w:rFonts w:asciiTheme="minorHAnsi" w:hAnsiTheme="minorHAnsi" w:cstheme="minorHAnsi"/>
          <w:noProof/>
        </w:rPr>
      </w:pPr>
      <w:r w:rsidRPr="001B786D">
        <w:rPr>
          <w:rFonts w:asciiTheme="minorHAnsi" w:hAnsiTheme="minorHAnsi" w:cstheme="minorHAnsi"/>
          <w:noProof/>
        </w:rPr>
        <w:t>Aufzeichnungen von Gesprächen, z.B. bei Videokonferenzen</w:t>
      </w:r>
    </w:p>
    <w:p w14:paraId="1CFB60FE" w14:textId="7AA7E4FE" w:rsidR="009F0549" w:rsidRPr="001B786D" w:rsidRDefault="009F0549" w:rsidP="00321B2B">
      <w:pPr>
        <w:pStyle w:val="1Standard1"/>
        <w:numPr>
          <w:ilvl w:val="0"/>
          <w:numId w:val="22"/>
        </w:numPr>
        <w:spacing w:after="120" w:line="240" w:lineRule="auto"/>
        <w:ind w:left="714" w:hanging="357"/>
        <w:rPr>
          <w:rFonts w:asciiTheme="minorHAnsi" w:hAnsiTheme="minorHAnsi" w:cstheme="minorHAnsi"/>
          <w:noProof/>
        </w:rPr>
      </w:pPr>
      <w:r w:rsidRPr="001B786D">
        <w:rPr>
          <w:rFonts w:asciiTheme="minorHAnsi" w:hAnsiTheme="minorHAnsi" w:cstheme="minorHAnsi"/>
          <w:noProof/>
        </w:rPr>
        <w:t>Andere Informationen, die der Nutzer während der Verwendung des Videokonferenzdienstes hoch lädt, bereitstellt oder erstellt sowie für die Wartung des bereitgestellten Dienstes verwendete Metadaten</w:t>
      </w:r>
      <w:r w:rsidR="002E701D" w:rsidRPr="001B786D">
        <w:rPr>
          <w:rFonts w:asciiTheme="minorHAnsi" w:hAnsiTheme="minorHAnsi" w:cstheme="minorHAnsi"/>
          <w:noProof/>
        </w:rPr>
        <w:t>.</w:t>
      </w:r>
      <w:r w:rsidRPr="001B786D">
        <w:rPr>
          <w:rFonts w:asciiTheme="minorHAnsi" w:hAnsiTheme="minorHAnsi" w:cstheme="minorHAnsi"/>
          <w:noProof/>
        </w:rPr>
        <w:t xml:space="preserve"> Zusätzliche Auskünfte über die Bearbeitung personenbezogener Daten durch </w:t>
      </w:r>
      <w:r w:rsidRPr="001B786D">
        <w:rPr>
          <w:rFonts w:asciiTheme="minorHAnsi" w:hAnsiTheme="minorHAnsi" w:cstheme="minorHAnsi"/>
          <w:noProof/>
          <w:highlight w:val="yellow"/>
        </w:rPr>
        <w:t>«Zoom» oder  Microsoft Teams</w:t>
      </w:r>
      <w:r w:rsidRPr="001B786D">
        <w:rPr>
          <w:rFonts w:asciiTheme="minorHAnsi" w:hAnsiTheme="minorHAnsi" w:cstheme="minorHAnsi"/>
          <w:noProof/>
        </w:rPr>
        <w:t xml:space="preserve"> finden sich in deren Datenschutzerklärungen.</w:t>
      </w:r>
    </w:p>
    <w:p w14:paraId="72C4A6AB" w14:textId="77777777" w:rsidR="009F0549" w:rsidRPr="001B786D" w:rsidRDefault="009F0549" w:rsidP="00321B2B">
      <w:pPr>
        <w:pStyle w:val="1Standard1"/>
        <w:numPr>
          <w:ilvl w:val="0"/>
          <w:numId w:val="22"/>
        </w:numPr>
        <w:spacing w:after="120" w:line="240" w:lineRule="auto"/>
        <w:ind w:left="714" w:hanging="357"/>
        <w:rPr>
          <w:rFonts w:asciiTheme="minorHAnsi" w:hAnsiTheme="minorHAnsi" w:cstheme="minorHAnsi"/>
          <w:noProof/>
        </w:rPr>
      </w:pPr>
      <w:r w:rsidRPr="001B786D">
        <w:rPr>
          <w:rFonts w:asciiTheme="minorHAnsi" w:hAnsiTheme="minorHAnsi" w:cstheme="minorHAnsi"/>
          <w:noProof/>
        </w:rPr>
        <w:t>Persönliche Informationen (z.B. Beruf, Funktion, Titel, Arbeitgeberfirma)</w:t>
      </w:r>
    </w:p>
    <w:p w14:paraId="7D3AE960" w14:textId="77777777" w:rsidR="009F0549" w:rsidRPr="001B786D" w:rsidRDefault="009F0549" w:rsidP="00321B2B">
      <w:pPr>
        <w:pStyle w:val="1Standard1"/>
        <w:numPr>
          <w:ilvl w:val="0"/>
          <w:numId w:val="22"/>
        </w:numPr>
        <w:spacing w:after="120" w:line="240" w:lineRule="auto"/>
        <w:ind w:left="714" w:hanging="357"/>
        <w:rPr>
          <w:rFonts w:asciiTheme="minorHAnsi" w:hAnsiTheme="minorHAnsi" w:cstheme="minorHAnsi"/>
          <w:noProof/>
        </w:rPr>
      </w:pPr>
      <w:r w:rsidRPr="001B786D">
        <w:rPr>
          <w:rFonts w:asciiTheme="minorHAnsi" w:hAnsiTheme="minorHAnsi" w:cstheme="minorHAnsi"/>
          <w:noProof/>
        </w:rPr>
        <w:t>Zeitpunkt und Grund des Besuchs.</w:t>
      </w:r>
      <w:r w:rsidRPr="001B786D">
        <w:rPr>
          <w:rFonts w:asciiTheme="minorHAnsi" w:hAnsiTheme="minorHAnsi" w:cstheme="minorHAnsi"/>
          <w:noProof/>
        </w:rPr>
        <w:br/>
      </w:r>
    </w:p>
    <w:p w14:paraId="5818006F" w14:textId="77777777" w:rsidR="009F0549" w:rsidRPr="001B786D" w:rsidRDefault="009F0549" w:rsidP="00321B2B">
      <w:pPr>
        <w:pStyle w:val="1Standard1"/>
        <w:spacing w:after="120" w:line="240" w:lineRule="auto"/>
        <w:rPr>
          <w:rFonts w:asciiTheme="minorHAnsi" w:hAnsiTheme="minorHAnsi" w:cstheme="minorHAnsi"/>
          <w:noProof/>
        </w:rPr>
      </w:pPr>
      <w:r w:rsidRPr="001B786D">
        <w:rPr>
          <w:rFonts w:asciiTheme="minorHAnsi" w:hAnsiTheme="minorHAnsi" w:cstheme="minorHAnsi"/>
          <w:noProof/>
        </w:rPr>
        <w:t>Diese Personendaten bearbeiten wir für die beschriebenen Zwecke gestützt auf die folgenden Rechtsgrundlagen:</w:t>
      </w:r>
    </w:p>
    <w:p w14:paraId="2BD58635" w14:textId="77777777" w:rsidR="009F0549" w:rsidRPr="001B786D" w:rsidRDefault="009F0549" w:rsidP="00321B2B">
      <w:pPr>
        <w:pStyle w:val="1Standard1"/>
        <w:numPr>
          <w:ilvl w:val="0"/>
          <w:numId w:val="23"/>
        </w:numPr>
        <w:spacing w:after="120" w:line="240" w:lineRule="auto"/>
        <w:ind w:left="714" w:hanging="357"/>
        <w:rPr>
          <w:rFonts w:asciiTheme="minorHAnsi" w:hAnsiTheme="minorHAnsi" w:cstheme="minorHAnsi"/>
          <w:noProof/>
        </w:rPr>
      </w:pPr>
      <w:r w:rsidRPr="001B786D">
        <w:rPr>
          <w:rFonts w:asciiTheme="minorHAnsi" w:hAnsiTheme="minorHAnsi" w:cstheme="minorHAnsi"/>
          <w:noProof/>
        </w:rPr>
        <w:t>Erfüllung einer vertraglichen Pflicht mit der betroffenen Person bzw. zugunsten der betroffenen Person, inkl. Vertragsanbahnung und allfällige Durchsetzung (Erbringung einer Dienstleistung)</w:t>
      </w:r>
    </w:p>
    <w:p w14:paraId="398A579A" w14:textId="77777777" w:rsidR="009F0549" w:rsidRPr="001B786D" w:rsidRDefault="009F0549" w:rsidP="00321B2B">
      <w:pPr>
        <w:pStyle w:val="1Standard1"/>
        <w:numPr>
          <w:ilvl w:val="0"/>
          <w:numId w:val="23"/>
        </w:numPr>
        <w:spacing w:line="240" w:lineRule="auto"/>
        <w:ind w:left="714" w:hanging="357"/>
        <w:rPr>
          <w:rFonts w:asciiTheme="minorHAnsi" w:hAnsiTheme="minorHAnsi" w:cstheme="minorHAnsi"/>
          <w:noProof/>
        </w:rPr>
      </w:pPr>
      <w:r w:rsidRPr="001B786D">
        <w:rPr>
          <w:rFonts w:asciiTheme="minorHAnsi" w:hAnsiTheme="minorHAnsi" w:cstheme="minorHAnsi"/>
          <w:noProof/>
        </w:rPr>
        <w:t>Wahrung berechtigter Interessen (z.B. Sicherheit, Nachvollziehbarkeit sowie Abwicklung und Administration von Kundenbeziehungen).</w:t>
      </w:r>
    </w:p>
    <w:p w14:paraId="0B4F7934" w14:textId="77777777" w:rsidR="009F0549" w:rsidRPr="001B786D" w:rsidRDefault="009F0549" w:rsidP="009F0549">
      <w:pPr>
        <w:pStyle w:val="1Standard1"/>
        <w:rPr>
          <w:rFonts w:asciiTheme="minorHAnsi" w:hAnsiTheme="minorHAnsi" w:cstheme="minorHAnsi"/>
          <w:noProof/>
        </w:rPr>
      </w:pPr>
    </w:p>
    <w:p w14:paraId="02E97398" w14:textId="77777777" w:rsidR="009F0549" w:rsidRPr="001B786D" w:rsidRDefault="009F0549" w:rsidP="009531C4">
      <w:pPr>
        <w:pStyle w:val="1Standard1"/>
        <w:numPr>
          <w:ilvl w:val="1"/>
          <w:numId w:val="27"/>
        </w:numPr>
        <w:ind w:hanging="792"/>
        <w:rPr>
          <w:rFonts w:asciiTheme="minorHAnsi" w:hAnsiTheme="minorHAnsi" w:cstheme="minorHAnsi"/>
          <w:b/>
          <w:bCs/>
          <w:noProof/>
        </w:rPr>
      </w:pPr>
      <w:r w:rsidRPr="001B786D">
        <w:rPr>
          <w:rFonts w:asciiTheme="minorHAnsi" w:hAnsiTheme="minorHAnsi" w:cstheme="minorHAnsi"/>
          <w:b/>
          <w:bCs/>
          <w:noProof/>
        </w:rPr>
        <w:t>Bewerbungen</w:t>
      </w:r>
    </w:p>
    <w:p w14:paraId="51044E6E" w14:textId="27DEA7C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Sie können per Post oder über die auf unserer Webseite angegebene E-Mail-Adresse</w:t>
      </w:r>
      <w:r w:rsidR="00321B2B" w:rsidRPr="001B786D">
        <w:rPr>
          <w:rFonts w:asciiTheme="minorHAnsi" w:hAnsiTheme="minorHAnsi" w:cstheme="minorHAnsi"/>
          <w:noProof/>
        </w:rPr>
        <w:t xml:space="preserve"> oder über gewisse Internetportale</w:t>
      </w:r>
      <w:r w:rsidRPr="001B786D">
        <w:rPr>
          <w:rFonts w:asciiTheme="minorHAnsi" w:hAnsiTheme="minorHAnsi" w:cstheme="minorHAnsi"/>
          <w:noProof/>
        </w:rPr>
        <w:t xml:space="preserve"> Ihre Bewerbung für eine Stelle bei uns einreichen. Die Bewerbungsunterlagen und sämtliche damit an uns bekanntgegebenen Personendaten werden streng vertraulich behandelt, keinem Dritten bekanntgegeben und nur zum Zweck der Bearbeitung Ihrer Bewerbung für eine Anstellung bei uns bearbeitet. Ohne Ihre gegenteilige Zustimmung wird Ihr Bewerbungsdossier nach dem Abschluss des Bewerbungsverfahrens entweder an Sie zurückgesendet oder gelöscht/vernichtet, soweit es nicht einer gesetzlichen Aufbewahrungspflicht unterliegt. Rechtsgrundlagen für die Bearbeitung Ihrer Daten bilden Ihre Einwilligung, die Erfüllung des Vertrages mit Ihnen und unsere berechtigten Interessen.</w:t>
      </w:r>
    </w:p>
    <w:p w14:paraId="2D41C55B" w14:textId="77777777" w:rsidR="009F0549" w:rsidRPr="001B786D" w:rsidRDefault="009F0549" w:rsidP="00321B2B">
      <w:pPr>
        <w:pStyle w:val="1Standard1"/>
        <w:spacing w:after="120" w:line="240" w:lineRule="auto"/>
        <w:rPr>
          <w:rFonts w:asciiTheme="minorHAnsi" w:hAnsiTheme="minorHAnsi" w:cstheme="minorHAnsi"/>
          <w:noProof/>
        </w:rPr>
      </w:pPr>
      <w:r w:rsidRPr="001B786D">
        <w:rPr>
          <w:rFonts w:asciiTheme="minorHAnsi" w:hAnsiTheme="minorHAnsi" w:cstheme="minorHAnsi"/>
          <w:noProof/>
        </w:rPr>
        <w:t>Wir bearbeiten dabei insbesondere folgende Informationen:</w:t>
      </w:r>
    </w:p>
    <w:p w14:paraId="4F3CF40C" w14:textId="77777777" w:rsidR="009F0549" w:rsidRPr="001B786D" w:rsidRDefault="009F0549" w:rsidP="00321B2B">
      <w:pPr>
        <w:pStyle w:val="1Standard1"/>
        <w:numPr>
          <w:ilvl w:val="0"/>
          <w:numId w:val="22"/>
        </w:numPr>
        <w:spacing w:after="120" w:line="240" w:lineRule="auto"/>
        <w:rPr>
          <w:rFonts w:asciiTheme="minorHAnsi" w:hAnsiTheme="minorHAnsi" w:cstheme="minorHAnsi"/>
          <w:noProof/>
        </w:rPr>
      </w:pPr>
      <w:r w:rsidRPr="001B786D">
        <w:rPr>
          <w:rFonts w:asciiTheme="minorHAnsi" w:hAnsiTheme="minorHAnsi" w:cstheme="minorHAnsi"/>
          <w:noProof/>
        </w:rPr>
        <w:t>Kontaktinformationen (z.B. Name, Vorname, Adresse, Telefonnummer, E-Mail)</w:t>
      </w:r>
    </w:p>
    <w:p w14:paraId="706B4ED7" w14:textId="77777777" w:rsidR="009F0549" w:rsidRPr="001B786D" w:rsidRDefault="009F0549" w:rsidP="00321B2B">
      <w:pPr>
        <w:pStyle w:val="1Standard1"/>
        <w:numPr>
          <w:ilvl w:val="0"/>
          <w:numId w:val="22"/>
        </w:numPr>
        <w:spacing w:after="120" w:line="240" w:lineRule="auto"/>
        <w:rPr>
          <w:rFonts w:asciiTheme="minorHAnsi" w:hAnsiTheme="minorHAnsi" w:cstheme="minorHAnsi"/>
          <w:noProof/>
        </w:rPr>
      </w:pPr>
      <w:r w:rsidRPr="001B786D">
        <w:rPr>
          <w:rFonts w:asciiTheme="minorHAnsi" w:hAnsiTheme="minorHAnsi" w:cstheme="minorHAnsi"/>
          <w:noProof/>
        </w:rPr>
        <w:t>Persönliche Informationen (z.B. Beruf, Funktion, Titel, Arbeitgeberfirma)</w:t>
      </w:r>
    </w:p>
    <w:p w14:paraId="5FBC902E" w14:textId="77777777" w:rsidR="009F0549" w:rsidRPr="001B786D" w:rsidRDefault="009F0549" w:rsidP="00321B2B">
      <w:pPr>
        <w:pStyle w:val="1Standard1"/>
        <w:numPr>
          <w:ilvl w:val="0"/>
          <w:numId w:val="22"/>
        </w:numPr>
        <w:spacing w:after="120" w:line="240" w:lineRule="auto"/>
        <w:rPr>
          <w:rFonts w:asciiTheme="minorHAnsi" w:hAnsiTheme="minorHAnsi" w:cstheme="minorHAnsi"/>
          <w:noProof/>
        </w:rPr>
      </w:pPr>
      <w:r w:rsidRPr="001B786D">
        <w:rPr>
          <w:rFonts w:asciiTheme="minorHAnsi" w:hAnsiTheme="minorHAnsi" w:cstheme="minorHAnsi"/>
          <w:noProof/>
        </w:rPr>
        <w:t>Bewerbungsunterlagen (z.B. Motivationsschreiben, Zeugnisse, Diplome, Lebenslauf)</w:t>
      </w:r>
    </w:p>
    <w:p w14:paraId="5FF41B23" w14:textId="6E879E8D" w:rsidR="009F0549" w:rsidRPr="001B786D" w:rsidRDefault="009F0549" w:rsidP="00321B2B">
      <w:pPr>
        <w:pStyle w:val="1Standard1"/>
        <w:numPr>
          <w:ilvl w:val="0"/>
          <w:numId w:val="22"/>
        </w:numPr>
        <w:spacing w:line="240" w:lineRule="auto"/>
        <w:ind w:left="714" w:hanging="357"/>
        <w:rPr>
          <w:rFonts w:asciiTheme="minorHAnsi" w:hAnsiTheme="minorHAnsi" w:cstheme="minorHAnsi"/>
          <w:noProof/>
        </w:rPr>
      </w:pPr>
      <w:r w:rsidRPr="001B786D">
        <w:rPr>
          <w:rFonts w:asciiTheme="minorHAnsi" w:hAnsiTheme="minorHAnsi" w:cstheme="minorHAnsi"/>
          <w:noProof/>
        </w:rPr>
        <w:lastRenderedPageBreak/>
        <w:t>Bewertungsinformationen (z.B. Beurteilung Personalberater, Referenzauskünfte, Assessments)</w:t>
      </w:r>
      <w:r w:rsidR="002E701D" w:rsidRPr="001B786D">
        <w:rPr>
          <w:rFonts w:asciiTheme="minorHAnsi" w:hAnsiTheme="minorHAnsi" w:cstheme="minorHAnsi"/>
          <w:noProof/>
        </w:rPr>
        <w:t>.</w:t>
      </w:r>
    </w:p>
    <w:p w14:paraId="559A9036" w14:textId="77777777" w:rsidR="009F0549" w:rsidRPr="001B786D" w:rsidRDefault="009F0549" w:rsidP="00321B2B">
      <w:pPr>
        <w:pStyle w:val="1Standard1"/>
        <w:spacing w:after="120" w:line="240" w:lineRule="auto"/>
        <w:rPr>
          <w:rFonts w:asciiTheme="minorHAnsi" w:hAnsiTheme="minorHAnsi" w:cstheme="minorHAnsi"/>
          <w:noProof/>
        </w:rPr>
      </w:pPr>
      <w:r w:rsidRPr="001B786D">
        <w:rPr>
          <w:rFonts w:asciiTheme="minorHAnsi" w:hAnsiTheme="minorHAnsi" w:cstheme="minorHAnsi"/>
          <w:noProof/>
        </w:rPr>
        <w:t>Diese Personendaten bearbeiten wir für die beschriebenen Zwecke gestützt auf die folgenden Rechtsgrundlagen:</w:t>
      </w:r>
    </w:p>
    <w:p w14:paraId="259B4E6C" w14:textId="77777777" w:rsidR="009F0549" w:rsidRPr="001B786D" w:rsidRDefault="009F0549" w:rsidP="00321B2B">
      <w:pPr>
        <w:pStyle w:val="1Standard1"/>
        <w:numPr>
          <w:ilvl w:val="0"/>
          <w:numId w:val="23"/>
        </w:numPr>
        <w:spacing w:after="120" w:line="240" w:lineRule="auto"/>
        <w:rPr>
          <w:rFonts w:asciiTheme="minorHAnsi" w:hAnsiTheme="minorHAnsi" w:cstheme="minorHAnsi"/>
          <w:noProof/>
        </w:rPr>
      </w:pPr>
      <w:r w:rsidRPr="001B786D">
        <w:rPr>
          <w:rFonts w:asciiTheme="minorHAnsi" w:hAnsiTheme="minorHAnsi" w:cstheme="minorHAnsi"/>
          <w:noProof/>
        </w:rPr>
        <w:t>Wahrung berechtigter Interessen (z.B. Anstellung neuer Mitarbeitenden)</w:t>
      </w:r>
    </w:p>
    <w:p w14:paraId="521C40CD" w14:textId="77777777" w:rsidR="009F0549" w:rsidRPr="001B786D" w:rsidRDefault="009F0549" w:rsidP="00176821">
      <w:pPr>
        <w:pStyle w:val="1Standard1"/>
        <w:numPr>
          <w:ilvl w:val="0"/>
          <w:numId w:val="23"/>
        </w:numPr>
        <w:rPr>
          <w:rFonts w:asciiTheme="minorHAnsi" w:hAnsiTheme="minorHAnsi" w:cstheme="minorHAnsi"/>
          <w:noProof/>
        </w:rPr>
      </w:pPr>
      <w:r w:rsidRPr="001B786D">
        <w:rPr>
          <w:rFonts w:asciiTheme="minorHAnsi" w:hAnsiTheme="minorHAnsi" w:cstheme="minorHAnsi"/>
          <w:noProof/>
        </w:rPr>
        <w:t>Einwilligung.</w:t>
      </w:r>
    </w:p>
    <w:p w14:paraId="20EEE1D3" w14:textId="77777777" w:rsidR="009F0549" w:rsidRPr="001B786D" w:rsidRDefault="009F0549" w:rsidP="009F0549">
      <w:pPr>
        <w:pStyle w:val="1Standard1"/>
        <w:rPr>
          <w:rFonts w:asciiTheme="minorHAnsi" w:hAnsiTheme="minorHAnsi" w:cstheme="minorHAnsi"/>
          <w:noProof/>
        </w:rPr>
      </w:pPr>
    </w:p>
    <w:p w14:paraId="075A1DF8" w14:textId="77777777" w:rsidR="009F0549" w:rsidRPr="001B786D" w:rsidRDefault="009F0549" w:rsidP="009531C4">
      <w:pPr>
        <w:pStyle w:val="1Standard1"/>
        <w:numPr>
          <w:ilvl w:val="1"/>
          <w:numId w:val="27"/>
        </w:numPr>
        <w:ind w:hanging="792"/>
        <w:rPr>
          <w:rFonts w:asciiTheme="minorHAnsi" w:hAnsiTheme="minorHAnsi" w:cstheme="minorHAnsi"/>
          <w:b/>
          <w:bCs/>
          <w:noProof/>
        </w:rPr>
      </w:pPr>
      <w:r w:rsidRPr="001B786D">
        <w:rPr>
          <w:rFonts w:asciiTheme="minorHAnsi" w:hAnsiTheme="minorHAnsi" w:cstheme="minorHAnsi"/>
          <w:b/>
          <w:bCs/>
          <w:noProof/>
        </w:rPr>
        <w:t>Lieferanten, Dienstleister, sonstige Vertragspartner</w:t>
      </w:r>
    </w:p>
    <w:p w14:paraId="42102AF9" w14:textId="77777777" w:rsidR="00321B2B"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xml:space="preserve">Wenn wir mit Ihnen einen Vertrag schliessen, damit Sie </w:t>
      </w:r>
      <w:r w:rsidR="00321B2B" w:rsidRPr="001B786D">
        <w:rPr>
          <w:rFonts w:asciiTheme="minorHAnsi" w:hAnsiTheme="minorHAnsi" w:cstheme="minorHAnsi"/>
          <w:noProof/>
        </w:rPr>
        <w:t>uns etwas produzieren, ein Produkt liefern oder eine Dienstleistung</w:t>
      </w:r>
      <w:r w:rsidRPr="001B786D">
        <w:rPr>
          <w:rFonts w:asciiTheme="minorHAnsi" w:hAnsiTheme="minorHAnsi" w:cstheme="minorHAnsi"/>
          <w:noProof/>
        </w:rPr>
        <w:t xml:space="preserve"> für uns erbringen, bearbeiten wir Personendaten von Ihnen oder Ihren Mitarbeitenden. Diese benötigen wir, um mit Ihnen zu kommunizieren und Ihre Leistungen in Anspruch zu nehmen. </w:t>
      </w:r>
    </w:p>
    <w:p w14:paraId="273C5D0E" w14:textId="0801A47E" w:rsidR="009F0549" w:rsidRPr="001B786D" w:rsidRDefault="009F0549" w:rsidP="00321B2B">
      <w:pPr>
        <w:pStyle w:val="1Standard1"/>
        <w:spacing w:after="120" w:line="240" w:lineRule="auto"/>
        <w:rPr>
          <w:rFonts w:asciiTheme="minorHAnsi" w:hAnsiTheme="minorHAnsi" w:cstheme="minorHAnsi"/>
          <w:noProof/>
        </w:rPr>
      </w:pPr>
      <w:r w:rsidRPr="001B786D">
        <w:rPr>
          <w:rFonts w:asciiTheme="minorHAnsi" w:hAnsiTheme="minorHAnsi" w:cstheme="minorHAnsi"/>
          <w:noProof/>
        </w:rPr>
        <w:br/>
        <w:t>Wir bearbeiten dabei insbesondere folgende Informationen:</w:t>
      </w:r>
    </w:p>
    <w:p w14:paraId="51CAB122" w14:textId="77777777" w:rsidR="009F0549" w:rsidRPr="001B786D" w:rsidRDefault="009F0549" w:rsidP="00321B2B">
      <w:pPr>
        <w:pStyle w:val="1Standard1"/>
        <w:numPr>
          <w:ilvl w:val="0"/>
          <w:numId w:val="24"/>
        </w:numPr>
        <w:spacing w:after="120" w:line="240" w:lineRule="auto"/>
        <w:rPr>
          <w:rFonts w:asciiTheme="minorHAnsi" w:hAnsiTheme="minorHAnsi" w:cstheme="minorHAnsi"/>
          <w:noProof/>
        </w:rPr>
      </w:pPr>
      <w:r w:rsidRPr="001B786D">
        <w:rPr>
          <w:rFonts w:asciiTheme="minorHAnsi" w:hAnsiTheme="minorHAnsi" w:cstheme="minorHAnsi"/>
          <w:noProof/>
        </w:rPr>
        <w:t>Kontaktinformationen (z.B. Name, Vorname, Adresse, Telefonnummer, E-Mail).</w:t>
      </w:r>
    </w:p>
    <w:p w14:paraId="67FA5764" w14:textId="77777777" w:rsidR="009F0549" w:rsidRPr="001B786D" w:rsidRDefault="009F0549" w:rsidP="00321B2B">
      <w:pPr>
        <w:pStyle w:val="1Standard1"/>
        <w:numPr>
          <w:ilvl w:val="0"/>
          <w:numId w:val="24"/>
        </w:numPr>
        <w:spacing w:after="120" w:line="240" w:lineRule="auto"/>
        <w:rPr>
          <w:rFonts w:asciiTheme="minorHAnsi" w:hAnsiTheme="minorHAnsi" w:cstheme="minorHAnsi"/>
          <w:noProof/>
        </w:rPr>
      </w:pPr>
      <w:r w:rsidRPr="001B786D">
        <w:rPr>
          <w:rFonts w:asciiTheme="minorHAnsi" w:hAnsiTheme="minorHAnsi" w:cstheme="minorHAnsi"/>
          <w:noProof/>
        </w:rPr>
        <w:t>Persönliche Informationen (z.B. Beruf, Funktion, Titel, Arbeitgeberfirma).</w:t>
      </w:r>
    </w:p>
    <w:p w14:paraId="09F782B4" w14:textId="77777777" w:rsidR="009F0549" w:rsidRPr="001B786D" w:rsidRDefault="009F0549" w:rsidP="00176821">
      <w:pPr>
        <w:pStyle w:val="1Standard1"/>
        <w:numPr>
          <w:ilvl w:val="0"/>
          <w:numId w:val="24"/>
        </w:numPr>
        <w:rPr>
          <w:rFonts w:asciiTheme="minorHAnsi" w:hAnsiTheme="minorHAnsi" w:cstheme="minorHAnsi"/>
          <w:noProof/>
        </w:rPr>
      </w:pPr>
      <w:r w:rsidRPr="001B786D">
        <w:rPr>
          <w:rFonts w:asciiTheme="minorHAnsi" w:hAnsiTheme="minorHAnsi" w:cstheme="minorHAnsi"/>
          <w:noProof/>
        </w:rPr>
        <w:t>Finanzinformationen (z.B. Daten zu Bankverbindungen).</w:t>
      </w:r>
    </w:p>
    <w:p w14:paraId="775DF207" w14:textId="77777777" w:rsidR="009F0549" w:rsidRPr="001B786D" w:rsidRDefault="009F0549" w:rsidP="00321B2B">
      <w:pPr>
        <w:pStyle w:val="1Standard1"/>
        <w:spacing w:after="120" w:line="240" w:lineRule="auto"/>
        <w:rPr>
          <w:rFonts w:asciiTheme="minorHAnsi" w:hAnsiTheme="minorHAnsi" w:cstheme="minorHAnsi"/>
          <w:noProof/>
        </w:rPr>
      </w:pPr>
      <w:r w:rsidRPr="001B786D">
        <w:rPr>
          <w:rFonts w:asciiTheme="minorHAnsi" w:hAnsiTheme="minorHAnsi" w:cstheme="minorHAnsi"/>
          <w:noProof/>
        </w:rPr>
        <w:t>Diese Personendaten bearbeiten wir für die beschriebenen Zwecke gestützt auf die folgenden Rechtsgrundlagen:</w:t>
      </w:r>
    </w:p>
    <w:p w14:paraId="6A1AF10C" w14:textId="77777777" w:rsidR="009F0549" w:rsidRPr="001B786D" w:rsidRDefault="009F0549" w:rsidP="00321B2B">
      <w:pPr>
        <w:pStyle w:val="1Standard1"/>
        <w:numPr>
          <w:ilvl w:val="0"/>
          <w:numId w:val="25"/>
        </w:numPr>
        <w:spacing w:after="120" w:line="240" w:lineRule="auto"/>
        <w:rPr>
          <w:rFonts w:asciiTheme="minorHAnsi" w:hAnsiTheme="minorHAnsi" w:cstheme="minorHAnsi"/>
          <w:noProof/>
        </w:rPr>
      </w:pPr>
      <w:r w:rsidRPr="001B786D">
        <w:rPr>
          <w:rFonts w:asciiTheme="minorHAnsi" w:hAnsiTheme="minorHAnsi" w:cstheme="minorHAnsi"/>
          <w:noProof/>
        </w:rPr>
        <w:t>Abschluss oder Abwicklung eines Vertrages mit der betroffenen Person bzw. zugunsten der betroffenen Person, inkl. Vertragsanbahnung und allfällige Durchsetzung</w:t>
      </w:r>
    </w:p>
    <w:p w14:paraId="269E58F7" w14:textId="0AC5B20D" w:rsidR="009F0549" w:rsidRPr="001B786D" w:rsidRDefault="009F0549" w:rsidP="00321B2B">
      <w:pPr>
        <w:pStyle w:val="1Standard1"/>
        <w:numPr>
          <w:ilvl w:val="0"/>
          <w:numId w:val="25"/>
        </w:numPr>
        <w:spacing w:line="240" w:lineRule="auto"/>
        <w:rPr>
          <w:rFonts w:asciiTheme="minorHAnsi" w:hAnsiTheme="minorHAnsi" w:cstheme="minorHAnsi"/>
          <w:noProof/>
        </w:rPr>
      </w:pPr>
      <w:r w:rsidRPr="001B786D">
        <w:rPr>
          <w:rFonts w:asciiTheme="minorHAnsi" w:hAnsiTheme="minorHAnsi" w:cstheme="minorHAnsi"/>
          <w:noProof/>
        </w:rPr>
        <w:t>Wahrung berechtigter Interessen, (z.B. Vermeidung von Interessenkonflikten, Schutz des Unternehmens, Durchsetzung von Rechtsansprüchen).</w:t>
      </w:r>
      <w:r w:rsidRPr="001B786D">
        <w:rPr>
          <w:rFonts w:asciiTheme="minorHAnsi" w:hAnsiTheme="minorHAnsi" w:cstheme="minorHAnsi"/>
          <w:noProof/>
        </w:rPr>
        <w:br/>
        <w:t> </w:t>
      </w:r>
    </w:p>
    <w:p w14:paraId="23C7BC05" w14:textId="77777777" w:rsidR="009F0549" w:rsidRPr="001B786D" w:rsidRDefault="009F0549" w:rsidP="009531C4">
      <w:pPr>
        <w:pStyle w:val="1Standard1"/>
        <w:numPr>
          <w:ilvl w:val="0"/>
          <w:numId w:val="27"/>
        </w:numPr>
        <w:ind w:left="851" w:hanging="851"/>
        <w:rPr>
          <w:rFonts w:asciiTheme="minorHAnsi" w:hAnsiTheme="minorHAnsi" w:cstheme="minorHAnsi"/>
          <w:b/>
          <w:bCs/>
          <w:noProof/>
        </w:rPr>
      </w:pPr>
      <w:r w:rsidRPr="001B786D">
        <w:rPr>
          <w:rFonts w:asciiTheme="minorHAnsi" w:hAnsiTheme="minorHAnsi" w:cstheme="minorHAnsi"/>
          <w:b/>
          <w:bCs/>
          <w:noProof/>
        </w:rPr>
        <w:t xml:space="preserve">Tracking-Technologien </w:t>
      </w:r>
    </w:p>
    <w:p w14:paraId="4084DFD0" w14:textId="7777777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Wir setzen auf unserer Website Cookies ein. Hierbei handelt es sich um kleine Dateien, die Ihr Browser automatisch erstellt und die auf Ihrem Endgerät (Laptop, Tablet, Smartphone o.ä.) gespeichert werden, wenn Sie unsere Seite besuchen.</w:t>
      </w:r>
    </w:p>
    <w:p w14:paraId="448AF9CA" w14:textId="7847AF51"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xml:space="preserve">Im Cookie werden Informationen abgelegt, die sich jeweils im Zusammenhang mit dem spezifisch eingesetzten Endgerät ergeben. Dies bedeutet jedoch nicht, dass wir dadurch unmittelbar Kenntnis von Ihrer Identität erhalten. Der Einsatz von Cookies dient einerseits dazu, die Nutzung unseres Angebots für Sie angenehmer zu gestalten. So setzen wir </w:t>
      </w:r>
      <w:r w:rsidRPr="001B786D">
        <w:rPr>
          <w:rFonts w:asciiTheme="minorHAnsi" w:hAnsiTheme="minorHAnsi" w:cstheme="minorHAnsi"/>
          <w:noProof/>
        </w:rPr>
        <w:lastRenderedPageBreak/>
        <w:t xml:space="preserve">sogenannte Session-Cookies ein, um zu erkennen, dass Sie einzelne Seiten unserer Website bereits besucht haben. </w:t>
      </w:r>
    </w:p>
    <w:p w14:paraId="229DA24F" w14:textId="0350CEDA"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xml:space="preserve">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 Zum anderen setzten wir Cookies ein, um die Nutzung unserer Website statistisch zu erfassen und zum Zwecke der Optimierung unseres Angebotes für Sie auszuwerten. Diese Cookies ermöglichen es uns, bei einem erneuten Besuch unserer Seite automatisch zu erkennen, dass Sie bereits bei uns waren. </w:t>
      </w:r>
    </w:p>
    <w:p w14:paraId="14688812" w14:textId="7777777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Die durch Cookies verarbeiteten Daten sind für die genannten Zwecke erforderlich. Die meisten Browser akzeptieren Cookies automatisch. Sie können Ihren Browser jedoch so konfigurieren, dass keine Cookies auf Ihrem Computer gespeichert werden oder stets ein Hinweis erscheint, bevor ein neues Cookie angelegt wird. Die vollständige Deaktivierung von Cookies kann jedoch dazu führen, dass Sie nicht alle Funktionen unserer Website nutzen können.</w:t>
      </w:r>
      <w:r w:rsidRPr="001B786D">
        <w:rPr>
          <w:rFonts w:asciiTheme="minorHAnsi" w:hAnsiTheme="minorHAnsi" w:cstheme="minorHAnsi"/>
          <w:noProof/>
        </w:rPr>
        <w:br/>
        <w:t> </w:t>
      </w:r>
    </w:p>
    <w:p w14:paraId="0938C613" w14:textId="77777777" w:rsidR="009F0549" w:rsidRPr="001B786D" w:rsidRDefault="009F0549" w:rsidP="009531C4">
      <w:pPr>
        <w:pStyle w:val="1Standard1"/>
        <w:numPr>
          <w:ilvl w:val="0"/>
          <w:numId w:val="27"/>
        </w:numPr>
        <w:ind w:left="851" w:hanging="851"/>
        <w:rPr>
          <w:rFonts w:asciiTheme="minorHAnsi" w:hAnsiTheme="minorHAnsi" w:cstheme="minorHAnsi"/>
          <w:b/>
          <w:bCs/>
          <w:noProof/>
        </w:rPr>
      </w:pPr>
      <w:r w:rsidRPr="001B786D">
        <w:rPr>
          <w:rFonts w:asciiTheme="minorHAnsi" w:hAnsiTheme="minorHAnsi" w:cstheme="minorHAnsi"/>
          <w:b/>
          <w:bCs/>
          <w:noProof/>
        </w:rPr>
        <w:t xml:space="preserve">Web- und Newsletteranalyse </w:t>
      </w:r>
    </w:p>
    <w:p w14:paraId="743AB461" w14:textId="77777777" w:rsidR="009531C4" w:rsidRPr="001B786D" w:rsidRDefault="009F0549" w:rsidP="009F0549">
      <w:pPr>
        <w:pStyle w:val="1Standard1"/>
        <w:rPr>
          <w:rFonts w:asciiTheme="minorHAnsi" w:hAnsiTheme="minorHAnsi" w:cstheme="minorHAnsi"/>
          <w:noProof/>
          <w:highlight w:val="yellow"/>
        </w:rPr>
      </w:pPr>
      <w:r w:rsidRPr="001B786D">
        <w:rPr>
          <w:rFonts w:asciiTheme="minorHAnsi" w:hAnsiTheme="minorHAnsi" w:cstheme="minorHAnsi"/>
          <w:noProof/>
        </w:rPr>
        <w:t xml:space="preserve">Um Aufschluss über die Nutzung unserer Webseite zu erhalten, unser Internet-Angebot zu verbessern sowie Sie auch auf Webseiten von Dritten oder auf Social Media mit Werbung ansprechen zu können, setzen wir folgende Web Analyse-Tools und Re-Targeting-Technologien ein: </w:t>
      </w:r>
      <w:r w:rsidRPr="001B786D">
        <w:rPr>
          <w:rFonts w:asciiTheme="minorHAnsi" w:hAnsiTheme="minorHAnsi" w:cstheme="minorHAnsi"/>
          <w:noProof/>
          <w:highlight w:val="yellow"/>
        </w:rPr>
        <w:t xml:space="preserve">Google Analytics, [[weitere Analyse Tools </w:t>
      </w:r>
      <w:r w:rsidR="009531C4" w:rsidRPr="001B786D">
        <w:rPr>
          <w:rFonts w:asciiTheme="minorHAnsi" w:hAnsiTheme="minorHAnsi" w:cstheme="minorHAnsi"/>
          <w:noProof/>
          <w:highlight w:val="yellow"/>
        </w:rPr>
        <w:t>oder Newslettertool.)</w:t>
      </w:r>
    </w:p>
    <w:p w14:paraId="62138ED5" w14:textId="6C6A9CA9"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Diese Tools werden von Drittanbietern zur Verfügung gestellt. In der Regel werden die zu diesem Zweck erhobenen Informationen über die Nutzung einer Webseite durch den Einsatz von Cookies oder ähnlichen Technologien an den Server des Drittanbieters übermittelt. Je nach Drittanbieter befinden sich diese Server im Ausland.</w:t>
      </w:r>
      <w:r w:rsidRPr="001B786D">
        <w:rPr>
          <w:rFonts w:asciiTheme="minorHAnsi" w:hAnsiTheme="minorHAnsi" w:cstheme="minorHAnsi"/>
          <w:noProof/>
        </w:rPr>
        <w:br/>
      </w:r>
      <w:r w:rsidRPr="001B786D">
        <w:rPr>
          <w:rFonts w:asciiTheme="minorHAnsi" w:hAnsiTheme="minorHAnsi" w:cstheme="minorHAnsi"/>
          <w:noProof/>
        </w:rPr>
        <w:br/>
        <w:t>Die Übermittlung der Daten erfolgt normalerweise unter Kürzung der IP-Adressen, wodurch die Identifikation einzelner Endgeräte verhindert wird. Eine Übertragung dieser Informationen durch Drittanbieter findet nur aufgrund gesetzlicher Vorschriften oder im Rahmen der Auftragsdatenbearbeitung statt.</w:t>
      </w:r>
      <w:r w:rsidRPr="001B786D">
        <w:rPr>
          <w:rFonts w:asciiTheme="minorHAnsi" w:hAnsiTheme="minorHAnsi" w:cstheme="minorHAnsi"/>
          <w:noProof/>
        </w:rPr>
        <w:br/>
        <w:t> </w:t>
      </w:r>
    </w:p>
    <w:p w14:paraId="5CEFB431" w14:textId="77777777" w:rsidR="009531C4" w:rsidRPr="001B786D" w:rsidRDefault="009531C4">
      <w:pPr>
        <w:spacing w:before="0" w:after="200" w:line="276" w:lineRule="auto"/>
        <w:rPr>
          <w:rFonts w:asciiTheme="minorHAnsi" w:hAnsiTheme="minorHAnsi" w:cstheme="minorHAnsi"/>
          <w:b/>
          <w:bCs/>
          <w:noProof/>
          <w:lang w:eastAsia="de-CH"/>
        </w:rPr>
      </w:pPr>
      <w:r w:rsidRPr="001B786D">
        <w:rPr>
          <w:rFonts w:asciiTheme="minorHAnsi" w:hAnsiTheme="minorHAnsi" w:cstheme="minorHAnsi"/>
          <w:b/>
          <w:bCs/>
          <w:noProof/>
        </w:rPr>
        <w:br w:type="page"/>
      </w:r>
    </w:p>
    <w:p w14:paraId="235B699B" w14:textId="5108E2C0" w:rsidR="009F0549" w:rsidRPr="001B786D" w:rsidRDefault="009F0549" w:rsidP="009531C4">
      <w:pPr>
        <w:pStyle w:val="1Standard1"/>
        <w:numPr>
          <w:ilvl w:val="1"/>
          <w:numId w:val="27"/>
        </w:numPr>
        <w:ind w:hanging="792"/>
        <w:rPr>
          <w:rFonts w:asciiTheme="minorHAnsi" w:hAnsiTheme="minorHAnsi" w:cstheme="minorHAnsi"/>
          <w:b/>
          <w:bCs/>
          <w:noProof/>
        </w:rPr>
      </w:pPr>
      <w:r w:rsidRPr="001B786D">
        <w:rPr>
          <w:rFonts w:asciiTheme="minorHAnsi" w:hAnsiTheme="minorHAnsi" w:cstheme="minorHAnsi"/>
          <w:b/>
          <w:bCs/>
          <w:noProof/>
        </w:rPr>
        <w:lastRenderedPageBreak/>
        <w:t>Google Analytics</w:t>
      </w:r>
    </w:p>
    <w:p w14:paraId="04EF2C30" w14:textId="2976725B"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xml:space="preserve">Wir nutzen auf unseren Webseiten Google Analytics </w:t>
      </w:r>
      <w:r w:rsidR="009531C4" w:rsidRPr="001B786D">
        <w:rPr>
          <w:rFonts w:asciiTheme="minorHAnsi" w:hAnsiTheme="minorHAnsi" w:cstheme="minorHAnsi"/>
          <w:noProof/>
          <w:highlight w:val="yellow"/>
        </w:rPr>
        <w:t>ist das korrekt?</w:t>
      </w:r>
      <w:r w:rsidRPr="001B786D">
        <w:rPr>
          <w:rFonts w:asciiTheme="minorHAnsi" w:hAnsiTheme="minorHAnsi" w:cstheme="minorHAnsi"/>
          <w:noProof/>
        </w:rPr>
        <w:t xml:space="preserve"> den Webanalysedienst der Google LLC, Mountain View, California, USA, zuständig für Europa ist Google Limited Ireland («Google»). Zur Deaktivierung von Google Analytiscs stellt Google unter https://tools.google.com/dlpage/gaoptout?hl=de ein Browser-Plug-In zur Verfügung. Google Analytics verwendet Cookies. Das sind kleine Textdateien, die es möglich machen, auf dem Endgerät des Nutzers spezifische, auf den Nutzer bezogene Informationen zu speichern. Diese ermöglichen eine Analyse der Nutzung unseres Webs</w:t>
      </w:r>
      <w:r w:rsidR="00BC1AAE" w:rsidRPr="001B786D">
        <w:rPr>
          <w:rFonts w:asciiTheme="minorHAnsi" w:hAnsiTheme="minorHAnsi" w:cstheme="minorHAnsi"/>
          <w:noProof/>
        </w:rPr>
        <w:t>e</w:t>
      </w:r>
      <w:r w:rsidRPr="001B786D">
        <w:rPr>
          <w:rFonts w:asciiTheme="minorHAnsi" w:hAnsiTheme="minorHAnsi" w:cstheme="minorHAnsi"/>
          <w:noProof/>
        </w:rPr>
        <w:t>iteangebotes durch Google. Die durch den Cookie erfassten Informationen über die Nutzung unserer Seiten (einschliesslich Ihrer IP-Adresse) werden in der Regel an einen Server von Google in den USA übertragen und dort gespeichert. Wir weisen darauf hin, dass auf dieser Webs</w:t>
      </w:r>
      <w:r w:rsidR="00BC1AAE" w:rsidRPr="001B786D">
        <w:rPr>
          <w:rFonts w:asciiTheme="minorHAnsi" w:hAnsiTheme="minorHAnsi" w:cstheme="minorHAnsi"/>
          <w:noProof/>
        </w:rPr>
        <w:t>e</w:t>
      </w:r>
      <w:r w:rsidRPr="001B786D">
        <w:rPr>
          <w:rFonts w:asciiTheme="minorHAnsi" w:hAnsiTheme="minorHAnsi" w:cstheme="minorHAnsi"/>
          <w:noProof/>
        </w:rPr>
        <w:t>ite Google Analytics um den Code «gat._anonymizeIp();» erweitert wurde, um eine anonymisierte Erfassung von IP-Adressen (sog. IP-Masking) zu gewährleisten. Ist die Anonymisierung aktiv, kürzt Google IP-Adressen innerhalb von Mitgliedstaaten der Europäischen Union oder in anderen Vertragsstaaten des Abkommens über den Europäischen Wirtschaftsraum, weswegen keine Rückschlüsse auf Ihre Identität möglich sind. Nur in Ausnahmefällen wird die volle IP-Adresse an einen Server von Google in den USA übertragen und dort gekürzt. Google wird unter Umständen ihre IP-Adresse mit anderen Daten von Google in Verbindung bringen. Für Datenübermittlungen in die USA hat sich Google verpflichtet, die EU-Standardvertragsklauseln zu unterzeichnen und einzuhalten. .</w:t>
      </w:r>
    </w:p>
    <w:p w14:paraId="667EEED9" w14:textId="7777777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w:t>
      </w:r>
    </w:p>
    <w:p w14:paraId="2E9DEAA0" w14:textId="77777777" w:rsidR="009F0549" w:rsidRPr="001B786D" w:rsidRDefault="009F0549" w:rsidP="009531C4">
      <w:pPr>
        <w:pStyle w:val="1Standard1"/>
        <w:numPr>
          <w:ilvl w:val="1"/>
          <w:numId w:val="27"/>
        </w:numPr>
        <w:ind w:hanging="792"/>
        <w:rPr>
          <w:rFonts w:asciiTheme="minorHAnsi" w:hAnsiTheme="minorHAnsi" w:cstheme="minorHAnsi"/>
          <w:b/>
          <w:bCs/>
          <w:noProof/>
        </w:rPr>
      </w:pPr>
      <w:r w:rsidRPr="001B786D">
        <w:rPr>
          <w:rFonts w:asciiTheme="minorHAnsi" w:hAnsiTheme="minorHAnsi" w:cstheme="minorHAnsi"/>
          <w:b/>
          <w:bCs/>
          <w:noProof/>
        </w:rPr>
        <w:t>Google Maps</w:t>
      </w:r>
    </w:p>
    <w:p w14:paraId="7B3ED643" w14:textId="7777777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Auf unserer Website verwenden wir Google Maps (API) von Google Inc. (1600 Amphitheatre Parkway, Mountain View, CA 94043, USA; zuständig für Europa ist Google Limited Ireland, «Google»). Google Maps ist ein Webdienst zur Darstellung von interaktiven (Land-)Karten, um geographische Informationen visuell darzustellen. Über die Nutzung dieses Dienstes wird ihnen unser Standort angezeigt und eine etwaige Anfahrt erleichtert. Bereits beim Aufrufen derjenigen Unterseiten, in die die Karte von Google Maps eingebunden ist, werden Informationen über Ihre Nutzung unserer Website (wie z.B. Ihre IP-Adresse) an Server von Google in den USA übertragen und dort gespeichert.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(selbst für nicht eingeloggte Nutzer) als Nutzungsprofile und wertet diese aus.</w:t>
      </w:r>
      <w:r w:rsidRPr="001B786D">
        <w:rPr>
          <w:rFonts w:asciiTheme="minorHAnsi" w:hAnsiTheme="minorHAnsi" w:cstheme="minorHAnsi"/>
          <w:noProof/>
        </w:rPr>
        <w:br/>
      </w:r>
      <w:r w:rsidRPr="001B786D">
        <w:rPr>
          <w:rFonts w:asciiTheme="minorHAnsi" w:hAnsiTheme="minorHAnsi" w:cstheme="minorHAnsi"/>
          <w:noProof/>
        </w:rPr>
        <w:br/>
      </w:r>
      <w:r w:rsidRPr="001B786D">
        <w:rPr>
          <w:rFonts w:asciiTheme="minorHAnsi" w:hAnsiTheme="minorHAnsi" w:cstheme="minorHAnsi"/>
          <w:noProof/>
        </w:rPr>
        <w:lastRenderedPageBreak/>
        <w:t>Für Datenübermittlungen in die USA hat sich Google verpflichtet, die EU-Standardvertragsklauseln zu unterzeichnen und einzuhalten.  </w:t>
      </w:r>
    </w:p>
    <w:p w14:paraId="34AEB5E3" w14:textId="77777777" w:rsidR="009F0549" w:rsidRPr="001B786D" w:rsidRDefault="009F0549" w:rsidP="009F0549">
      <w:pPr>
        <w:pStyle w:val="1Standard1"/>
        <w:rPr>
          <w:rFonts w:asciiTheme="minorHAnsi" w:hAnsiTheme="minorHAnsi" w:cstheme="minorHAnsi"/>
          <w:noProof/>
        </w:rPr>
      </w:pPr>
    </w:p>
    <w:p w14:paraId="2D848E85" w14:textId="77777777" w:rsidR="009F0549" w:rsidRPr="001B786D" w:rsidRDefault="009F0549" w:rsidP="009531C4">
      <w:pPr>
        <w:pStyle w:val="1Standard1"/>
        <w:numPr>
          <w:ilvl w:val="1"/>
          <w:numId w:val="27"/>
        </w:numPr>
        <w:ind w:hanging="792"/>
        <w:rPr>
          <w:rFonts w:asciiTheme="minorHAnsi" w:hAnsiTheme="minorHAnsi" w:cstheme="minorHAnsi"/>
          <w:b/>
          <w:bCs/>
          <w:noProof/>
        </w:rPr>
      </w:pPr>
      <w:r w:rsidRPr="001B786D">
        <w:rPr>
          <w:rFonts w:asciiTheme="minorHAnsi" w:hAnsiTheme="minorHAnsi" w:cstheme="minorHAnsi"/>
          <w:b/>
          <w:bCs/>
          <w:noProof/>
        </w:rPr>
        <w:t>Social Media Plugins</w:t>
      </w:r>
    </w:p>
    <w:p w14:paraId="515C61FA" w14:textId="5D4C4795"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xml:space="preserve">Auf unserer Webseite werden sogenannte Social Media Plugins («Plugins») von Drittanbietern verwendet. Die Plugins sind anhand des Logos des jeweiligen sozialen Netzwerks erkennbar. Über die Plugins bieten wir Ihnen die Möglichkeit, mit den sozialen Netzwerken und anderen Nutzern zu interagieren. Wir setzen auf unserer Webseite folgende Plugins ein: </w:t>
      </w:r>
      <w:r w:rsidRPr="001B786D">
        <w:rPr>
          <w:rFonts w:asciiTheme="minorHAnsi" w:hAnsiTheme="minorHAnsi" w:cstheme="minorHAnsi"/>
          <w:noProof/>
          <w:highlight w:val="yellow"/>
        </w:rPr>
        <w:t>Facebook, Twitter, LinkedIn, YouTube</w:t>
      </w:r>
      <w:r w:rsidR="009531C4" w:rsidRPr="001B786D">
        <w:rPr>
          <w:rFonts w:asciiTheme="minorHAnsi" w:hAnsiTheme="minorHAnsi" w:cstheme="minorHAnsi"/>
          <w:noProof/>
        </w:rPr>
        <w:t xml:space="preserve">. </w:t>
      </w:r>
      <w:r w:rsidRPr="001B786D">
        <w:rPr>
          <w:rFonts w:asciiTheme="minorHAnsi" w:hAnsiTheme="minorHAnsi" w:cstheme="minorHAnsi"/>
          <w:noProof/>
        </w:rPr>
        <w:t>Wenn Sie unsere Webseite aufrufen, stellt Ihr Browser eine direkte Verbindung zu den Servern des Drittanbieters her. Der Inhalt des Plugins (z.B. YouTube Videos) wird vom jeweiligen Drittanbieter direkt an Ihren Browser übermittelt und in die Seite eingebunden.</w:t>
      </w:r>
      <w:r w:rsidRPr="001B786D">
        <w:rPr>
          <w:rFonts w:asciiTheme="minorHAnsi" w:hAnsiTheme="minorHAnsi" w:cstheme="minorHAnsi"/>
          <w:noProof/>
        </w:rPr>
        <w:br/>
      </w:r>
      <w:r w:rsidRPr="001B786D">
        <w:rPr>
          <w:rFonts w:asciiTheme="minorHAnsi" w:hAnsiTheme="minorHAnsi" w:cstheme="minorHAnsi"/>
          <w:noProof/>
        </w:rPr>
        <w:br/>
        <w:t>Die Datenweitergabe zur Anzeige von Inhalten (z.B. Publikationen auf Twitter) erfolgt unabhängig davon, ob Sie ein Konto bei Drittanbieter besitzen und dort eingeloggt sind. Wenn Sie beim Drittanbieter eingeloggt sind, werden Ihre bei uns erhobenen Daten zudem direkt Ihrem beim Drittanbieter bestehenden Konto zugeordnet. Wenn Sie die Plugins aktivieren werden die Informationen ausserdem in dem sozialen Netzwerk veröffentlicht und dort Ihren Kontakten angezeigt. Zweck und Umfang der Datenerhebung und die weitere Bearbeitung und Nutzung der Daten durch die Drittanbieter sowie ihre diesbezüglichen Rechte und Einstellungsmöglichkeiten zum Schutz Ihrer Privatsphäre entnehmen Sie bitte den Datenschutzhinweisen der Drittanbieter. Der Drittanbieter speichert die über Sie erhobenen Daten als Nutzungsprofile und nutzt diese für Zwecke der Werbung, Marktforschung und/oder bedarfsgerechten Gestaltung seiner Webs</w:t>
      </w:r>
      <w:r w:rsidR="00BC1AAE" w:rsidRPr="001B786D">
        <w:rPr>
          <w:rFonts w:asciiTheme="minorHAnsi" w:hAnsiTheme="minorHAnsi" w:cstheme="minorHAnsi"/>
          <w:noProof/>
        </w:rPr>
        <w:t>e</w:t>
      </w:r>
      <w:r w:rsidRPr="001B786D">
        <w:rPr>
          <w:rFonts w:asciiTheme="minorHAnsi" w:hAnsiTheme="minorHAnsi" w:cstheme="minorHAnsi"/>
          <w:noProof/>
        </w:rPr>
        <w:t>ite. Eine solche Auswertung erfolgt insbesondere auch für nicht eingeloggte Nutzer zur Darstellung von bedarfsgerechter Werbung und um andere Nutzer des sozialen Netzwerks über Ihre Aktivitäten auf unserer Webs</w:t>
      </w:r>
      <w:r w:rsidR="00BC1AAE" w:rsidRPr="001B786D">
        <w:rPr>
          <w:rFonts w:asciiTheme="minorHAnsi" w:hAnsiTheme="minorHAnsi" w:cstheme="minorHAnsi"/>
          <w:noProof/>
        </w:rPr>
        <w:t>e</w:t>
      </w:r>
      <w:r w:rsidRPr="001B786D">
        <w:rPr>
          <w:rFonts w:asciiTheme="minorHAnsi" w:hAnsiTheme="minorHAnsi" w:cstheme="minorHAnsi"/>
          <w:noProof/>
        </w:rPr>
        <w:t>ite zu informieren. Wenn Sie verhindern möchten, dass die Drittanbieter die über unseren Webauftritt gesammelten Daten nicht Ihrem persönlichen Profil in dem jeweiligen sozialen Netzwerk zuordnen, müssen Sie sich vor ihrem Besuch unserer Webseite beim entsprechenden sozialen Netzwerk ausloggen. Sie können das Laden der Plugins auch mit spezialisierten Add-Ons für Ihren Browser wie beispielsweise «Ghostery» (</w:t>
      </w:r>
      <w:hyperlink r:id="rId9" w:history="1">
        <w:r w:rsidRPr="001B786D">
          <w:rPr>
            <w:rStyle w:val="Hyperlink"/>
            <w:rFonts w:asciiTheme="minorHAnsi" w:hAnsiTheme="minorHAnsi" w:cstheme="minorHAnsi"/>
            <w:noProof/>
          </w:rPr>
          <w:t>https://www.ghostery.com/</w:t>
        </w:r>
      </w:hyperlink>
      <w:r w:rsidRPr="001B786D">
        <w:rPr>
          <w:rFonts w:asciiTheme="minorHAnsi" w:hAnsiTheme="minorHAnsi" w:cstheme="minorHAnsi"/>
          <w:noProof/>
        </w:rPr>
        <w:t>) oder «NoScript» (</w:t>
      </w:r>
      <w:hyperlink r:id="rId10" w:history="1">
        <w:r w:rsidRPr="001B786D">
          <w:rPr>
            <w:rStyle w:val="Hyperlink"/>
            <w:rFonts w:asciiTheme="minorHAnsi" w:hAnsiTheme="minorHAnsi" w:cstheme="minorHAnsi"/>
            <w:noProof/>
          </w:rPr>
          <w:t>http://noscript.net/</w:t>
        </w:r>
      </w:hyperlink>
      <w:r w:rsidRPr="001B786D">
        <w:rPr>
          <w:rFonts w:asciiTheme="minorHAnsi" w:hAnsiTheme="minorHAnsi" w:cstheme="minorHAnsi"/>
          <w:noProof/>
        </w:rPr>
        <w:t>) komplett verhindern.</w:t>
      </w:r>
      <w:r w:rsidRPr="001B786D">
        <w:rPr>
          <w:rFonts w:asciiTheme="minorHAnsi" w:hAnsiTheme="minorHAnsi" w:cstheme="minorHAnsi"/>
          <w:noProof/>
        </w:rPr>
        <w:br/>
        <w:t> </w:t>
      </w:r>
    </w:p>
    <w:p w14:paraId="57030516" w14:textId="77777777" w:rsidR="009531C4" w:rsidRPr="001B786D" w:rsidRDefault="009531C4">
      <w:pPr>
        <w:spacing w:before="0" w:after="200" w:line="276" w:lineRule="auto"/>
        <w:rPr>
          <w:rFonts w:asciiTheme="minorHAnsi" w:hAnsiTheme="minorHAnsi" w:cstheme="minorHAnsi"/>
          <w:b/>
          <w:bCs/>
          <w:noProof/>
          <w:lang w:eastAsia="de-CH"/>
        </w:rPr>
      </w:pPr>
      <w:r w:rsidRPr="001B786D">
        <w:rPr>
          <w:rFonts w:asciiTheme="minorHAnsi" w:hAnsiTheme="minorHAnsi" w:cstheme="minorHAnsi"/>
          <w:b/>
          <w:bCs/>
          <w:noProof/>
        </w:rPr>
        <w:br w:type="page"/>
      </w:r>
    </w:p>
    <w:p w14:paraId="60278F9B" w14:textId="6CB42BD9" w:rsidR="009F0549" w:rsidRPr="001B786D" w:rsidRDefault="009F0549" w:rsidP="009531C4">
      <w:pPr>
        <w:pStyle w:val="1Standard1"/>
        <w:numPr>
          <w:ilvl w:val="1"/>
          <w:numId w:val="27"/>
        </w:numPr>
        <w:ind w:hanging="792"/>
        <w:rPr>
          <w:rFonts w:asciiTheme="minorHAnsi" w:hAnsiTheme="minorHAnsi" w:cstheme="minorHAnsi"/>
          <w:b/>
          <w:bCs/>
          <w:noProof/>
        </w:rPr>
      </w:pPr>
      <w:r w:rsidRPr="001B786D">
        <w:rPr>
          <w:rFonts w:asciiTheme="minorHAnsi" w:hAnsiTheme="minorHAnsi" w:cstheme="minorHAnsi"/>
          <w:b/>
          <w:bCs/>
          <w:noProof/>
        </w:rPr>
        <w:lastRenderedPageBreak/>
        <w:t>Newsletter Tracking</w:t>
      </w:r>
    </w:p>
    <w:p w14:paraId="68BD1AB4" w14:textId="14B764DD"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Für den Versand unserer</w:t>
      </w:r>
      <w:r w:rsidR="009531C4" w:rsidRPr="001B786D">
        <w:rPr>
          <w:rFonts w:asciiTheme="minorHAnsi" w:hAnsiTheme="minorHAnsi" w:cstheme="minorHAnsi"/>
          <w:noProof/>
        </w:rPr>
        <w:t xml:space="preserve"> digitalen</w:t>
      </w:r>
      <w:r w:rsidRPr="001B786D">
        <w:rPr>
          <w:rFonts w:asciiTheme="minorHAnsi" w:hAnsiTheme="minorHAnsi" w:cstheme="minorHAnsi"/>
          <w:noProof/>
        </w:rPr>
        <w:t xml:space="preserve"> Newsletter verwenden wir die </w:t>
      </w:r>
      <w:r w:rsidRPr="001B786D">
        <w:rPr>
          <w:rFonts w:asciiTheme="minorHAnsi" w:hAnsiTheme="minorHAnsi" w:cstheme="minorHAnsi"/>
          <w:noProof/>
          <w:highlight w:val="yellow"/>
        </w:rPr>
        <w:t>Software</w:t>
      </w:r>
      <w:r w:rsidR="009531C4" w:rsidRPr="001B786D">
        <w:rPr>
          <w:rFonts w:asciiTheme="minorHAnsi" w:hAnsiTheme="minorHAnsi" w:cstheme="minorHAnsi"/>
          <w:noProof/>
        </w:rPr>
        <w:t xml:space="preserve">. </w:t>
      </w:r>
      <w:r w:rsidRPr="001B786D">
        <w:rPr>
          <w:rFonts w:asciiTheme="minorHAnsi" w:hAnsiTheme="minorHAnsi" w:cstheme="minorHAnsi"/>
          <w:noProof/>
        </w:rPr>
        <w:t xml:space="preserve">Mit dieser Software können Newsletter versendet und analysiert werden. Um diese Analyse durchzuführen erheben wir Geräte- und Zugangsdaten. </w:t>
      </w:r>
      <w:r w:rsidRPr="001B786D">
        <w:rPr>
          <w:rFonts w:asciiTheme="minorHAnsi" w:hAnsiTheme="minorHAnsi" w:cstheme="minorHAnsi"/>
          <w:noProof/>
          <w:highlight w:val="yellow"/>
        </w:rPr>
        <w:t>Um diese zu erheben enthält der Newsletter einen Pixel</w:t>
      </w:r>
      <w:r w:rsidRPr="001B786D">
        <w:rPr>
          <w:rFonts w:asciiTheme="minorHAnsi" w:hAnsiTheme="minorHAnsi" w:cstheme="minorHAnsi"/>
          <w:noProof/>
        </w:rPr>
        <w:t xml:space="preserve"> [[</w:t>
      </w:r>
      <w:r w:rsidR="009531C4" w:rsidRPr="001B786D">
        <w:rPr>
          <w:rFonts w:asciiTheme="minorHAnsi" w:hAnsiTheme="minorHAnsi" w:cstheme="minorHAnsi"/>
          <w:noProof/>
          <w:highlight w:val="yellow"/>
        </w:rPr>
        <w:t>abklären, ob dies zutrifft</w:t>
      </w:r>
      <w:r w:rsidRPr="001B786D">
        <w:rPr>
          <w:rFonts w:asciiTheme="minorHAnsi" w:hAnsiTheme="minorHAnsi" w:cstheme="minorHAnsi"/>
          <w:noProof/>
        </w:rPr>
        <w:t>]]. Der Newsletter bzw. die aus diesem Newsletter erreichbaren Webseiten werden zudem mit Cookies getrackt. Ein Pixel ist eine Bilddatei, welche auf dem Gerät des Empfängers gespeichert wird.</w:t>
      </w:r>
      <w:r w:rsidRPr="001B786D">
        <w:rPr>
          <w:rFonts w:asciiTheme="minorHAnsi" w:hAnsiTheme="minorHAnsi" w:cstheme="minorHAnsi"/>
          <w:noProof/>
        </w:rPr>
        <w:br/>
      </w:r>
      <w:r w:rsidRPr="001B786D">
        <w:rPr>
          <w:rFonts w:asciiTheme="minorHAnsi" w:hAnsiTheme="minorHAnsi" w:cstheme="minorHAnsi"/>
          <w:noProof/>
        </w:rPr>
        <w:br/>
        <w:t>Mit Hilfe dieser Technologien erhalten wir die Information, ob der Newsletter angekommen ist, geöffnet wurde und welche Inhalte angeklickt wurden. Diese Informationen verwenden wir, um unseren Newsletter und unsere Angebote zu verbessern. </w:t>
      </w:r>
      <w:r w:rsidR="009531C4" w:rsidRPr="001B786D">
        <w:rPr>
          <w:rFonts w:asciiTheme="minorHAnsi" w:hAnsiTheme="minorHAnsi" w:cstheme="minorHAnsi"/>
          <w:noProof/>
        </w:rPr>
        <w:t xml:space="preserve"> </w:t>
      </w:r>
      <w:r w:rsidRPr="001B786D">
        <w:rPr>
          <w:rFonts w:asciiTheme="minorHAnsi" w:hAnsiTheme="minorHAnsi" w:cstheme="minorHAnsi"/>
          <w:noProof/>
        </w:rPr>
        <w:t>Das Setzen eines Pixels kann verhindert werden, indem im Mailprogramm HTML deaktiviert wird (je nach Mailprogramm verschieden).</w:t>
      </w:r>
      <w:r w:rsidRPr="001B786D">
        <w:rPr>
          <w:rFonts w:asciiTheme="minorHAnsi" w:hAnsiTheme="minorHAnsi" w:cstheme="minorHAnsi"/>
          <w:noProof/>
        </w:rPr>
        <w:br/>
        <w:t> </w:t>
      </w:r>
    </w:p>
    <w:p w14:paraId="39B64CB9" w14:textId="77777777" w:rsidR="009F0549" w:rsidRPr="001B786D" w:rsidRDefault="009F0549" w:rsidP="009531C4">
      <w:pPr>
        <w:pStyle w:val="1Standard1"/>
        <w:numPr>
          <w:ilvl w:val="0"/>
          <w:numId w:val="27"/>
        </w:numPr>
        <w:ind w:left="851" w:hanging="851"/>
        <w:rPr>
          <w:rFonts w:asciiTheme="minorHAnsi" w:hAnsiTheme="minorHAnsi" w:cstheme="minorHAnsi"/>
          <w:b/>
          <w:bCs/>
          <w:noProof/>
        </w:rPr>
      </w:pPr>
      <w:r w:rsidRPr="001B786D">
        <w:rPr>
          <w:rFonts w:asciiTheme="minorHAnsi" w:hAnsiTheme="minorHAnsi" w:cstheme="minorHAnsi"/>
          <w:b/>
          <w:bCs/>
          <w:noProof/>
        </w:rPr>
        <w:t>Datenweitergabe und Datenübermittlung</w:t>
      </w:r>
    </w:p>
    <w:p w14:paraId="21AA2D2D" w14:textId="7777777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Wir geben Ihre Daten nur an Dritte weiter, wenn dies zur Erbringung unserer Leistung notwendig ist, wenn diese Dritten für uns eine Dienstleistung erbringen, wenn wir dazu gesetzlich oder behördlich verpflichtet sind oder wenn wir ein überwiegendes Interesse an der Weitergabe der Personendaten haben. Wir werden Personendaten ebenfalls an Dritte weitergeben, wenn Sie dazu ihre Einwilligung erteilt oder uns dazu aufgefordert haben.</w:t>
      </w:r>
    </w:p>
    <w:p w14:paraId="1893D444" w14:textId="5262F512"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xml:space="preserve">Nicht alle Personendaten werden standardmässig verschlüsselt übermittelt. Sofern nicht explizit mit dem Kunden anders vereinbart, werden </w:t>
      </w:r>
      <w:r w:rsidR="001E352C" w:rsidRPr="001B786D">
        <w:rPr>
          <w:rFonts w:asciiTheme="minorHAnsi" w:hAnsiTheme="minorHAnsi" w:cstheme="minorHAnsi"/>
          <w:noProof/>
        </w:rPr>
        <w:t>sämtliche Daten unverschlüsselt übermittelt</w:t>
      </w:r>
      <w:r w:rsidRPr="001B786D">
        <w:rPr>
          <w:rFonts w:asciiTheme="minorHAnsi" w:hAnsiTheme="minorHAnsi" w:cstheme="minorHAnsi"/>
          <w:noProof/>
        </w:rPr>
        <w:t>.</w:t>
      </w:r>
      <w:r w:rsidRPr="001B786D">
        <w:rPr>
          <w:rFonts w:asciiTheme="minorHAnsi" w:hAnsiTheme="minorHAnsi" w:cstheme="minorHAnsi"/>
          <w:noProof/>
        </w:rPr>
        <w:br/>
      </w:r>
      <w:r w:rsidRPr="001B786D">
        <w:rPr>
          <w:rFonts w:asciiTheme="minorHAnsi" w:hAnsiTheme="minorHAnsi" w:cstheme="minorHAnsi"/>
          <w:noProof/>
        </w:rPr>
        <w:br/>
        <w:t>Folgende Kategorien von Empfänger können Personendaten von uns erhalten:</w:t>
      </w:r>
      <w:r w:rsidRPr="001B786D">
        <w:rPr>
          <w:rFonts w:asciiTheme="minorHAnsi" w:hAnsiTheme="minorHAnsi" w:cstheme="minorHAnsi"/>
          <w:noProof/>
        </w:rPr>
        <w:br/>
        <w:t>•    </w:t>
      </w:r>
      <w:r w:rsidRPr="001B786D">
        <w:rPr>
          <w:rFonts w:asciiTheme="minorHAnsi" w:hAnsiTheme="minorHAnsi" w:cstheme="minorHAnsi"/>
          <w:noProof/>
          <w:highlight w:val="yellow"/>
        </w:rPr>
        <w:t>Zweigniederlassungen, Tochter- oder Schwestergesellschaften</w:t>
      </w:r>
      <w:r w:rsidR="001E352C" w:rsidRPr="001B786D">
        <w:rPr>
          <w:rFonts w:asciiTheme="minorHAnsi" w:hAnsiTheme="minorHAnsi" w:cstheme="minorHAnsi"/>
          <w:noProof/>
        </w:rPr>
        <w:t xml:space="preserve"> (ev. streichen)</w:t>
      </w:r>
      <w:r w:rsidRPr="001B786D">
        <w:rPr>
          <w:rFonts w:asciiTheme="minorHAnsi" w:hAnsiTheme="minorHAnsi" w:cstheme="minorHAnsi"/>
          <w:noProof/>
        </w:rPr>
        <w:br/>
        <w:t>•    </w:t>
      </w:r>
      <w:r w:rsidR="001E352C" w:rsidRPr="001B786D">
        <w:rPr>
          <w:rFonts w:asciiTheme="minorHAnsi" w:hAnsiTheme="minorHAnsi" w:cstheme="minorHAnsi"/>
          <w:noProof/>
          <w:highlight w:val="yellow"/>
        </w:rPr>
        <w:t xml:space="preserve">Andere </w:t>
      </w:r>
      <w:r w:rsidRPr="001B786D">
        <w:rPr>
          <w:rFonts w:asciiTheme="minorHAnsi" w:hAnsiTheme="minorHAnsi" w:cstheme="minorHAnsi"/>
          <w:noProof/>
          <w:highlight w:val="yellow"/>
        </w:rPr>
        <w:t>Dienstleister (z.B. IT-Dienstleister, Hosting-Provider, Lieferanten, Berater, Rechtsanwälte, Versicherungen).</w:t>
      </w:r>
      <w:r w:rsidR="001E352C" w:rsidRPr="001B786D">
        <w:rPr>
          <w:rFonts w:asciiTheme="minorHAnsi" w:hAnsiTheme="minorHAnsi" w:cstheme="minorHAnsi"/>
          <w:noProof/>
          <w:highlight w:val="yellow"/>
        </w:rPr>
        <w:t xml:space="preserve"> (falls dies zutrifft sonst streichen</w:t>
      </w:r>
      <w:r w:rsidR="003940D2" w:rsidRPr="001B786D">
        <w:rPr>
          <w:rFonts w:asciiTheme="minorHAnsi" w:hAnsiTheme="minorHAnsi" w:cstheme="minorHAnsi"/>
          <w:noProof/>
          <w:highlight w:val="yellow"/>
        </w:rPr>
        <w:t>)</w:t>
      </w:r>
      <w:r w:rsidRPr="001B786D">
        <w:rPr>
          <w:rFonts w:asciiTheme="minorHAnsi" w:hAnsiTheme="minorHAnsi" w:cstheme="minorHAnsi"/>
          <w:noProof/>
          <w:highlight w:val="yellow"/>
        </w:rPr>
        <w:br/>
      </w:r>
      <w:r w:rsidRPr="001B786D">
        <w:rPr>
          <w:rFonts w:asciiTheme="minorHAnsi" w:hAnsiTheme="minorHAnsi" w:cstheme="minorHAnsi"/>
          <w:noProof/>
        </w:rPr>
        <w:t>•    Dritte im Rahmen unserer gesetzlichen oder vertraglichen Verpflichtungen, Behörden, staatliche Einrichtungen, Gerichte.</w:t>
      </w:r>
      <w:r w:rsidR="001E352C" w:rsidRPr="001B786D">
        <w:rPr>
          <w:rFonts w:asciiTheme="minorHAnsi" w:hAnsiTheme="minorHAnsi" w:cstheme="minorHAnsi"/>
          <w:noProof/>
        </w:rPr>
        <w:t xml:space="preserve"> </w:t>
      </w:r>
      <w:r w:rsidRPr="001B786D">
        <w:rPr>
          <w:rFonts w:asciiTheme="minorHAnsi" w:hAnsiTheme="minorHAnsi" w:cstheme="minorHAnsi"/>
          <w:noProof/>
        </w:rPr>
        <w:br/>
      </w:r>
      <w:r w:rsidRPr="001B786D">
        <w:rPr>
          <w:rFonts w:asciiTheme="minorHAnsi" w:hAnsiTheme="minorHAnsi" w:cstheme="minorHAnsi"/>
          <w:noProof/>
        </w:rPr>
        <w:br/>
        <w:t xml:space="preserve">Mit Dienstleistern, die in unserem Auftrag Personendaten bearbeiten, schliessen wir Verträge, die diese verpflichten, den Datenschutz zu gewährleisten. Unsere Dienstleister befinden sich mehrheitlich in der Schweiz oder in der EU / im EWR. Gewisse Personendaten können auch in die USA (z.B. Google Analytics-Daten) oder in Ausnahmefällen in andere Länder weltweit übermittelt werden. Sollte eine Datenübermittlung in andere Länder, die über kein </w:t>
      </w:r>
      <w:r w:rsidRPr="001B786D">
        <w:rPr>
          <w:rFonts w:asciiTheme="minorHAnsi" w:hAnsiTheme="minorHAnsi" w:cstheme="minorHAnsi"/>
          <w:noProof/>
        </w:rPr>
        <w:lastRenderedPageBreak/>
        <w:t>angemessenes Datenschutzniveau verfügen, erforderlich sein, erfolgt diese auf Basis der EU-Standardvertragsklauseln (z.B. im Falle von Google) oder anderer geeigneter Instrumente.</w:t>
      </w:r>
      <w:r w:rsidRPr="001B786D">
        <w:rPr>
          <w:rFonts w:asciiTheme="minorHAnsi" w:hAnsiTheme="minorHAnsi" w:cstheme="minorHAnsi"/>
          <w:noProof/>
        </w:rPr>
        <w:br/>
        <w:t> </w:t>
      </w:r>
    </w:p>
    <w:p w14:paraId="7A430207" w14:textId="77777777" w:rsidR="009F0549" w:rsidRPr="001B786D" w:rsidRDefault="009F0549" w:rsidP="001E352C">
      <w:pPr>
        <w:pStyle w:val="1Standard1"/>
        <w:numPr>
          <w:ilvl w:val="0"/>
          <w:numId w:val="27"/>
        </w:numPr>
        <w:ind w:left="851" w:hanging="851"/>
        <w:rPr>
          <w:rFonts w:asciiTheme="minorHAnsi" w:hAnsiTheme="minorHAnsi" w:cstheme="minorHAnsi"/>
          <w:b/>
          <w:bCs/>
          <w:noProof/>
        </w:rPr>
      </w:pPr>
      <w:r w:rsidRPr="001B786D">
        <w:rPr>
          <w:rFonts w:asciiTheme="minorHAnsi" w:hAnsiTheme="minorHAnsi" w:cstheme="minorHAnsi"/>
          <w:b/>
          <w:bCs/>
          <w:noProof/>
        </w:rPr>
        <w:t>Dauer der Aufbewahrung von Personendaten</w:t>
      </w:r>
    </w:p>
    <w:p w14:paraId="77B1B1C3" w14:textId="7777777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Wir verarbeiten und speichern Ihre Personendaten, solange es für die Erfüllung unserer vertraglichen und gesetzlichen Pflichten oder sonst die mit der Bearbeitung verfolgten Zwecke erforderlich ist, d.h. also zum Beispiel für die Dauer der gesamten Geschäftsbeziehung (von der Anbahnung, Abwicklung bis zur Beendigung eines Vertrags) sowie darüber hinaus gemäss den gesetzlichen Aufbewahrungs- und Dokumentationspflichten. Dabei ist es möglich, dass Personendaten für die Zeit aufbewahrt werden, in der Ansprüche gegen unser Unternehmen geltend gemacht werden können (d.h. insbesondere während der gesetzlichen Verjährungsfrist) und soweit wir anderweitig gesetzlich dazu verpflichtet sind oder berechtigte Geschäftsinteressen dies erfordern (z.B. für Beweis- und Dokumentationszwecke). Sobald Ihre Personendaten für die oben genannten Zwecke nicht mehr erforderlich sind, werden sie grundsätzlich und soweit möglich gelöscht oder anonymisiert. Für betriebliche Daten (z.B. Systemprotokolle, Logs) gelten grundsätzliche kürzere Aufbewahrungsfristen von zwölf Monaten oder weniger.</w:t>
      </w:r>
    </w:p>
    <w:p w14:paraId="76FD8357" w14:textId="7777777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w:t>
      </w:r>
    </w:p>
    <w:p w14:paraId="76A4AA65" w14:textId="77777777" w:rsidR="009F0549" w:rsidRPr="001B786D" w:rsidRDefault="009F0549" w:rsidP="001E352C">
      <w:pPr>
        <w:pStyle w:val="1Standard1"/>
        <w:numPr>
          <w:ilvl w:val="0"/>
          <w:numId w:val="27"/>
        </w:numPr>
        <w:ind w:left="851" w:hanging="851"/>
        <w:rPr>
          <w:rFonts w:asciiTheme="minorHAnsi" w:hAnsiTheme="minorHAnsi" w:cstheme="minorHAnsi"/>
          <w:b/>
          <w:bCs/>
          <w:noProof/>
        </w:rPr>
      </w:pPr>
      <w:r w:rsidRPr="001B786D">
        <w:rPr>
          <w:rFonts w:asciiTheme="minorHAnsi" w:hAnsiTheme="minorHAnsi" w:cstheme="minorHAnsi"/>
          <w:b/>
          <w:bCs/>
          <w:noProof/>
        </w:rPr>
        <w:t>Datensicherheit</w:t>
      </w:r>
    </w:p>
    <w:p w14:paraId="0EA82299" w14:textId="77777777" w:rsidR="00E135A2"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 xml:space="preserve">Wir treffen angemessene technische und organisatorische Sicherheitsvorkehrungen zum Schutz Ihrer Personendaten </w:t>
      </w:r>
    </w:p>
    <w:p w14:paraId="6B87A23A" w14:textId="77777777" w:rsidR="00E135A2" w:rsidRPr="001B786D" w:rsidRDefault="009F0549" w:rsidP="00E135A2">
      <w:pPr>
        <w:pStyle w:val="1Standard1"/>
        <w:numPr>
          <w:ilvl w:val="0"/>
          <w:numId w:val="28"/>
        </w:numPr>
        <w:spacing w:after="0"/>
        <w:ind w:left="714" w:hanging="357"/>
        <w:rPr>
          <w:rFonts w:asciiTheme="minorHAnsi" w:hAnsiTheme="minorHAnsi" w:cstheme="minorHAnsi"/>
          <w:b/>
          <w:bCs/>
          <w:noProof/>
        </w:rPr>
      </w:pPr>
      <w:r w:rsidRPr="001B786D">
        <w:rPr>
          <w:rFonts w:asciiTheme="minorHAnsi" w:hAnsiTheme="minorHAnsi" w:cstheme="minorHAnsi"/>
          <w:b/>
          <w:bCs/>
          <w:noProof/>
        </w:rPr>
        <w:t>vor unberechtigtem Zugriff</w:t>
      </w:r>
      <w:r w:rsidR="00E135A2" w:rsidRPr="001B786D">
        <w:rPr>
          <w:rFonts w:asciiTheme="minorHAnsi" w:hAnsiTheme="minorHAnsi" w:cstheme="minorHAnsi"/>
          <w:b/>
          <w:bCs/>
          <w:noProof/>
        </w:rPr>
        <w:t xml:space="preserve"> (Vertraulichkeit)</w:t>
      </w:r>
    </w:p>
    <w:p w14:paraId="6CCF17B3" w14:textId="77777777" w:rsidR="00E135A2" w:rsidRPr="001B786D" w:rsidRDefault="00E135A2" w:rsidP="00E135A2">
      <w:pPr>
        <w:pStyle w:val="1Standard1"/>
        <w:numPr>
          <w:ilvl w:val="0"/>
          <w:numId w:val="28"/>
        </w:numPr>
        <w:spacing w:after="0"/>
        <w:ind w:left="714" w:hanging="357"/>
        <w:rPr>
          <w:rFonts w:asciiTheme="minorHAnsi" w:hAnsiTheme="minorHAnsi" w:cstheme="minorHAnsi"/>
          <w:b/>
          <w:bCs/>
          <w:noProof/>
        </w:rPr>
      </w:pPr>
      <w:r w:rsidRPr="001B786D">
        <w:rPr>
          <w:rFonts w:asciiTheme="minorHAnsi" w:hAnsiTheme="minorHAnsi" w:cstheme="minorHAnsi"/>
          <w:b/>
          <w:bCs/>
          <w:noProof/>
        </w:rPr>
        <w:t>damit sie verfügbar sind wenn sie benötigt werden (Verfügbarkeit)</w:t>
      </w:r>
    </w:p>
    <w:p w14:paraId="203228D2" w14:textId="77777777" w:rsidR="00E135A2" w:rsidRPr="001B786D" w:rsidRDefault="00E135A2" w:rsidP="00E135A2">
      <w:pPr>
        <w:pStyle w:val="1Standard1"/>
        <w:numPr>
          <w:ilvl w:val="0"/>
          <w:numId w:val="28"/>
        </w:numPr>
        <w:spacing w:after="0"/>
        <w:ind w:left="714" w:hanging="357"/>
        <w:rPr>
          <w:rFonts w:asciiTheme="minorHAnsi" w:hAnsiTheme="minorHAnsi" w:cstheme="minorHAnsi"/>
          <w:b/>
          <w:bCs/>
          <w:noProof/>
        </w:rPr>
      </w:pPr>
      <w:r w:rsidRPr="001B786D">
        <w:rPr>
          <w:rFonts w:asciiTheme="minorHAnsi" w:hAnsiTheme="minorHAnsi" w:cstheme="minorHAnsi"/>
          <w:b/>
          <w:bCs/>
          <w:noProof/>
        </w:rPr>
        <w:t xml:space="preserve">vor </w:t>
      </w:r>
      <w:r w:rsidR="009F0549" w:rsidRPr="001B786D">
        <w:rPr>
          <w:rFonts w:asciiTheme="minorHAnsi" w:hAnsiTheme="minorHAnsi" w:cstheme="minorHAnsi"/>
          <w:b/>
          <w:bCs/>
          <w:noProof/>
        </w:rPr>
        <w:t xml:space="preserve">Missbrauch </w:t>
      </w:r>
      <w:r w:rsidRPr="001B786D">
        <w:rPr>
          <w:rFonts w:asciiTheme="minorHAnsi" w:hAnsiTheme="minorHAnsi" w:cstheme="minorHAnsi"/>
          <w:b/>
          <w:bCs/>
          <w:noProof/>
        </w:rPr>
        <w:t>und Veränderungen (Integrität)</w:t>
      </w:r>
    </w:p>
    <w:p w14:paraId="245B8C14" w14:textId="000F6CB9" w:rsidR="00E135A2" w:rsidRPr="001B786D" w:rsidRDefault="00E135A2" w:rsidP="00E135A2">
      <w:pPr>
        <w:pStyle w:val="1Standard1"/>
        <w:numPr>
          <w:ilvl w:val="0"/>
          <w:numId w:val="28"/>
        </w:numPr>
        <w:spacing w:after="120"/>
        <w:ind w:left="714" w:hanging="357"/>
        <w:rPr>
          <w:rFonts w:asciiTheme="minorHAnsi" w:hAnsiTheme="minorHAnsi" w:cstheme="minorHAnsi"/>
          <w:b/>
          <w:bCs/>
          <w:noProof/>
        </w:rPr>
      </w:pPr>
      <w:r w:rsidRPr="001B786D">
        <w:rPr>
          <w:rFonts w:asciiTheme="minorHAnsi" w:hAnsiTheme="minorHAnsi" w:cstheme="minorHAnsi"/>
          <w:b/>
          <w:bCs/>
          <w:noProof/>
        </w:rPr>
        <w:t>damit sie nachvollziehbar bearbeitet werden (Nachvollziehbarkeit)</w:t>
      </w:r>
      <w:r w:rsidR="003940D2" w:rsidRPr="001B786D">
        <w:rPr>
          <w:rFonts w:asciiTheme="minorHAnsi" w:hAnsiTheme="minorHAnsi" w:cstheme="minorHAnsi"/>
          <w:b/>
          <w:bCs/>
          <w:noProof/>
        </w:rPr>
        <w:t>.</w:t>
      </w:r>
    </w:p>
    <w:p w14:paraId="2629E665" w14:textId="6DA1D991" w:rsidR="009F0549" w:rsidRPr="001B786D" w:rsidRDefault="00E135A2" w:rsidP="00E135A2">
      <w:pPr>
        <w:pStyle w:val="1Standard1"/>
        <w:rPr>
          <w:rFonts w:asciiTheme="minorHAnsi" w:hAnsiTheme="minorHAnsi" w:cstheme="minorHAnsi"/>
          <w:noProof/>
        </w:rPr>
      </w:pPr>
      <w:r w:rsidRPr="001B786D">
        <w:rPr>
          <w:rFonts w:asciiTheme="minorHAnsi" w:hAnsiTheme="minorHAnsi" w:cstheme="minorHAnsi"/>
          <w:noProof/>
        </w:rPr>
        <w:t xml:space="preserve">Dies kann erfolgen durch den </w:t>
      </w:r>
      <w:r w:rsidR="009F0549" w:rsidRPr="001B786D">
        <w:rPr>
          <w:rFonts w:asciiTheme="minorHAnsi" w:hAnsiTheme="minorHAnsi" w:cstheme="minorHAnsi"/>
          <w:noProof/>
        </w:rPr>
        <w:t>Erlass von Weisungen, Schulungen, IT- und Netzwerksicherheitslösungen, Zugangskontrollen und -beschränkungen, Verschlüsselung von Datenträgern und Übermittlungen, Pseudonymisierung und Kontrollen.</w:t>
      </w:r>
    </w:p>
    <w:p w14:paraId="7920CBFA" w14:textId="5A8295C7" w:rsidR="00E135A2" w:rsidRPr="001B786D" w:rsidRDefault="00E135A2" w:rsidP="009F0549">
      <w:pPr>
        <w:pStyle w:val="1Standard1"/>
        <w:rPr>
          <w:rFonts w:asciiTheme="minorHAnsi" w:hAnsiTheme="minorHAnsi" w:cstheme="minorHAnsi"/>
          <w:noProof/>
        </w:rPr>
      </w:pPr>
      <w:r w:rsidRPr="001B786D">
        <w:rPr>
          <w:rFonts w:asciiTheme="minorHAnsi" w:hAnsiTheme="minorHAnsi" w:cstheme="minorHAnsi"/>
          <w:noProof/>
        </w:rPr>
        <w:t xml:space="preserve">Der Datenschutzbeauftragte der </w:t>
      </w:r>
      <w:r w:rsidRPr="001B786D">
        <w:rPr>
          <w:rFonts w:asciiTheme="minorHAnsi" w:hAnsiTheme="minorHAnsi" w:cstheme="minorHAnsi"/>
          <w:noProof/>
          <w:highlight w:val="yellow"/>
        </w:rPr>
        <w:t>Firma</w:t>
      </w:r>
      <w:r w:rsidRPr="001B786D">
        <w:rPr>
          <w:rFonts w:asciiTheme="minorHAnsi" w:hAnsiTheme="minorHAnsi" w:cstheme="minorHAnsi"/>
          <w:noProof/>
        </w:rPr>
        <w:t xml:space="preserve"> ist bei neuen Projekten von Anfang an einzubeziehen und prüft regelmässig die Datensicherheit gemäss den Grundsätzen</w:t>
      </w:r>
      <w:r w:rsidR="00042985" w:rsidRPr="001B786D">
        <w:rPr>
          <w:rFonts w:asciiTheme="minorHAnsi" w:hAnsiTheme="minorHAnsi" w:cstheme="minorHAnsi"/>
          <w:noProof/>
        </w:rPr>
        <w:t xml:space="preserve">, Zielen und TOM’s </w:t>
      </w:r>
      <w:r w:rsidRPr="001B786D">
        <w:rPr>
          <w:rFonts w:asciiTheme="minorHAnsi" w:hAnsiTheme="minorHAnsi" w:cstheme="minorHAnsi"/>
          <w:noProof/>
        </w:rPr>
        <w:t xml:space="preserve">in Art. 1 </w:t>
      </w:r>
      <w:r w:rsidR="00042985" w:rsidRPr="001B786D">
        <w:rPr>
          <w:rFonts w:asciiTheme="minorHAnsi" w:hAnsiTheme="minorHAnsi" w:cstheme="minorHAnsi"/>
          <w:noProof/>
        </w:rPr>
        <w:t xml:space="preserve">bis 3 </w:t>
      </w:r>
      <w:r w:rsidRPr="001B786D">
        <w:rPr>
          <w:rFonts w:asciiTheme="minorHAnsi" w:hAnsiTheme="minorHAnsi" w:cstheme="minorHAnsi"/>
          <w:noProof/>
        </w:rPr>
        <w:t>DSV.</w:t>
      </w:r>
    </w:p>
    <w:p w14:paraId="3078745A" w14:textId="77777777" w:rsidR="009F0549" w:rsidRPr="001B786D" w:rsidRDefault="009F0549" w:rsidP="009F0549">
      <w:pPr>
        <w:pStyle w:val="1Standard1"/>
        <w:rPr>
          <w:rFonts w:asciiTheme="minorHAnsi" w:hAnsiTheme="minorHAnsi" w:cstheme="minorHAnsi"/>
          <w:noProof/>
        </w:rPr>
      </w:pPr>
    </w:p>
    <w:p w14:paraId="18147B5C" w14:textId="77777777" w:rsidR="009F0549" w:rsidRPr="001B786D" w:rsidRDefault="009F0549" w:rsidP="001E352C">
      <w:pPr>
        <w:pStyle w:val="1Standard1"/>
        <w:numPr>
          <w:ilvl w:val="0"/>
          <w:numId w:val="27"/>
        </w:numPr>
        <w:ind w:left="851" w:hanging="851"/>
        <w:rPr>
          <w:rFonts w:asciiTheme="minorHAnsi" w:hAnsiTheme="minorHAnsi" w:cstheme="minorHAnsi"/>
          <w:b/>
          <w:bCs/>
          <w:noProof/>
        </w:rPr>
      </w:pPr>
      <w:r w:rsidRPr="001B786D">
        <w:rPr>
          <w:rFonts w:asciiTheme="minorHAnsi" w:hAnsiTheme="minorHAnsi" w:cstheme="minorHAnsi"/>
          <w:b/>
          <w:bCs/>
          <w:noProof/>
        </w:rPr>
        <w:lastRenderedPageBreak/>
        <w:t>Pflicht zur Bereitstellung von Personendaten</w:t>
      </w:r>
    </w:p>
    <w:p w14:paraId="64CD4A04" w14:textId="2276A82E"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Im Rahmen unserer Geschäftsbeziehung müssen Sie diejenigen Personendaten bereitstellen, die für die Aufnahme und Durchführung einer Geschäftsbeziehung und der Erfüllung der damit verbundenen vertraglichen Pflichten erforderlich sind (eine gesetzliche Pflicht, uns Daten bereitzustellen, haben Sie in der Regel nicht). Ohne diese Daten werden wir nicht in der Lage sein, einen Vertrag mit Ihnen (oder der Stelle oder Person, die Sie vertreten,) zu schliessen oder diesen abzuwickeln. Auch die Webs</w:t>
      </w:r>
      <w:r w:rsidR="00BC1AAE" w:rsidRPr="001B786D">
        <w:rPr>
          <w:rFonts w:asciiTheme="minorHAnsi" w:hAnsiTheme="minorHAnsi" w:cstheme="minorHAnsi"/>
          <w:noProof/>
        </w:rPr>
        <w:t>e</w:t>
      </w:r>
      <w:r w:rsidRPr="001B786D">
        <w:rPr>
          <w:rFonts w:asciiTheme="minorHAnsi" w:hAnsiTheme="minorHAnsi" w:cstheme="minorHAnsi"/>
          <w:noProof/>
        </w:rPr>
        <w:t>ite kann nicht genutzt werden, wenn gewisse Angaben zur Sicherstellung des Datenverkehrs (wie z.B. IP-Adresse) nicht offengelegt werden.</w:t>
      </w:r>
    </w:p>
    <w:p w14:paraId="329D743D" w14:textId="77777777" w:rsidR="009F0549" w:rsidRPr="001B786D" w:rsidRDefault="009F0549" w:rsidP="009F0549">
      <w:pPr>
        <w:pStyle w:val="1Standard1"/>
        <w:rPr>
          <w:rFonts w:asciiTheme="minorHAnsi" w:hAnsiTheme="minorHAnsi" w:cstheme="minorHAnsi"/>
          <w:noProof/>
        </w:rPr>
      </w:pPr>
    </w:p>
    <w:p w14:paraId="5D811A81" w14:textId="77777777" w:rsidR="009F0549" w:rsidRPr="001B786D" w:rsidRDefault="009F0549" w:rsidP="001E352C">
      <w:pPr>
        <w:pStyle w:val="1Standard1"/>
        <w:numPr>
          <w:ilvl w:val="0"/>
          <w:numId w:val="27"/>
        </w:numPr>
        <w:ind w:left="851" w:hanging="851"/>
        <w:rPr>
          <w:rFonts w:asciiTheme="minorHAnsi" w:hAnsiTheme="minorHAnsi" w:cstheme="minorHAnsi"/>
          <w:b/>
          <w:bCs/>
          <w:noProof/>
        </w:rPr>
      </w:pPr>
      <w:r w:rsidRPr="001B786D">
        <w:rPr>
          <w:rFonts w:asciiTheme="minorHAnsi" w:hAnsiTheme="minorHAnsi" w:cstheme="minorHAnsi"/>
          <w:b/>
          <w:bCs/>
          <w:noProof/>
        </w:rPr>
        <w:t>Ihre Rechte</w:t>
      </w:r>
    </w:p>
    <w:p w14:paraId="3CE2B89B" w14:textId="77777777" w:rsidR="009F0549" w:rsidRPr="001B786D" w:rsidRDefault="009F0549" w:rsidP="001E352C">
      <w:pPr>
        <w:pStyle w:val="1Standard1"/>
        <w:spacing w:before="0" w:after="120" w:line="240" w:lineRule="auto"/>
        <w:rPr>
          <w:rFonts w:asciiTheme="minorHAnsi" w:hAnsiTheme="minorHAnsi" w:cstheme="minorHAnsi"/>
          <w:noProof/>
        </w:rPr>
      </w:pPr>
      <w:r w:rsidRPr="001B786D">
        <w:rPr>
          <w:rFonts w:asciiTheme="minorHAnsi" w:hAnsiTheme="minorHAnsi" w:cstheme="minorHAnsi"/>
          <w:noProof/>
        </w:rPr>
        <w:t>Sie haben im Zusammen mit unserer Bearbeitung von Personendaten die folgenden Rechte:</w:t>
      </w:r>
    </w:p>
    <w:p w14:paraId="60D0E1CE" w14:textId="77777777" w:rsidR="009F0549" w:rsidRPr="001B786D" w:rsidRDefault="009F0549" w:rsidP="001E352C">
      <w:pPr>
        <w:pStyle w:val="1Standard1"/>
        <w:numPr>
          <w:ilvl w:val="0"/>
          <w:numId w:val="26"/>
        </w:numPr>
        <w:spacing w:before="0" w:after="120" w:line="240" w:lineRule="auto"/>
        <w:rPr>
          <w:rFonts w:asciiTheme="minorHAnsi" w:hAnsiTheme="minorHAnsi" w:cstheme="minorHAnsi"/>
          <w:noProof/>
        </w:rPr>
      </w:pPr>
      <w:r w:rsidRPr="001B786D">
        <w:rPr>
          <w:rFonts w:asciiTheme="minorHAnsi" w:hAnsiTheme="minorHAnsi" w:cstheme="minorHAnsi"/>
          <w:noProof/>
        </w:rPr>
        <w:t>Recht auf Auskunft über zu Ihnen bei uns gespeicherte Personendaten, den Zweck der Bearbeitung, die Herkunft sowie über Empfänger oder Kategorien von Empfängern, an die Personendaten weitergegeben werden.</w:t>
      </w:r>
    </w:p>
    <w:p w14:paraId="48739153" w14:textId="77777777" w:rsidR="009F0549" w:rsidRPr="001B786D" w:rsidRDefault="009F0549" w:rsidP="001E352C">
      <w:pPr>
        <w:pStyle w:val="1Standard1"/>
        <w:numPr>
          <w:ilvl w:val="0"/>
          <w:numId w:val="26"/>
        </w:numPr>
        <w:spacing w:before="0" w:after="120" w:line="240" w:lineRule="auto"/>
        <w:rPr>
          <w:rFonts w:asciiTheme="minorHAnsi" w:hAnsiTheme="minorHAnsi" w:cstheme="minorHAnsi"/>
          <w:noProof/>
        </w:rPr>
      </w:pPr>
      <w:r w:rsidRPr="001B786D">
        <w:rPr>
          <w:rFonts w:asciiTheme="minorHAnsi" w:hAnsiTheme="minorHAnsi" w:cstheme="minorHAnsi"/>
          <w:noProof/>
        </w:rPr>
        <w:t>Recht auf Berichtigung, falls Ihre Daten nicht korrekt oder nicht vollständig sind.</w:t>
      </w:r>
    </w:p>
    <w:p w14:paraId="149AEFCD" w14:textId="49CCE90C" w:rsidR="009F0549" w:rsidRPr="001B786D" w:rsidRDefault="009F0549" w:rsidP="001E352C">
      <w:pPr>
        <w:pStyle w:val="1Standard1"/>
        <w:numPr>
          <w:ilvl w:val="0"/>
          <w:numId w:val="26"/>
        </w:numPr>
        <w:spacing w:before="0" w:after="120" w:line="240" w:lineRule="auto"/>
        <w:rPr>
          <w:rFonts w:asciiTheme="minorHAnsi" w:hAnsiTheme="minorHAnsi" w:cstheme="minorHAnsi"/>
          <w:noProof/>
        </w:rPr>
      </w:pPr>
      <w:r w:rsidRPr="001B786D">
        <w:rPr>
          <w:rFonts w:asciiTheme="minorHAnsi" w:hAnsiTheme="minorHAnsi" w:cstheme="minorHAnsi"/>
          <w:noProof/>
        </w:rPr>
        <w:t>Recht auf Einschränkung der Bearbeitung Ihrer Personendaten</w:t>
      </w:r>
      <w:r w:rsidR="003940D2" w:rsidRPr="001B786D">
        <w:rPr>
          <w:rFonts w:asciiTheme="minorHAnsi" w:hAnsiTheme="minorHAnsi" w:cstheme="minorHAnsi"/>
          <w:noProof/>
        </w:rPr>
        <w:t>.</w:t>
      </w:r>
    </w:p>
    <w:p w14:paraId="16EE4C5D" w14:textId="5FDD9C4C" w:rsidR="009F0549" w:rsidRPr="001B786D" w:rsidRDefault="009F0549" w:rsidP="001E352C">
      <w:pPr>
        <w:pStyle w:val="1Standard1"/>
        <w:numPr>
          <w:ilvl w:val="0"/>
          <w:numId w:val="26"/>
        </w:numPr>
        <w:spacing w:before="0" w:after="120" w:line="240" w:lineRule="auto"/>
        <w:rPr>
          <w:rFonts w:asciiTheme="minorHAnsi" w:hAnsiTheme="minorHAnsi" w:cstheme="minorHAnsi"/>
          <w:noProof/>
        </w:rPr>
      </w:pPr>
      <w:r w:rsidRPr="001B786D">
        <w:rPr>
          <w:rFonts w:asciiTheme="minorHAnsi" w:hAnsiTheme="minorHAnsi" w:cstheme="minorHAnsi"/>
          <w:noProof/>
        </w:rPr>
        <w:t>Recht, die Löschung der bearbeiteten Personendaten zu verlangen</w:t>
      </w:r>
      <w:r w:rsidR="003940D2" w:rsidRPr="001B786D">
        <w:rPr>
          <w:rFonts w:asciiTheme="minorHAnsi" w:hAnsiTheme="minorHAnsi" w:cstheme="minorHAnsi"/>
          <w:noProof/>
        </w:rPr>
        <w:t>.</w:t>
      </w:r>
    </w:p>
    <w:p w14:paraId="4EF44ACD" w14:textId="270FCB69" w:rsidR="009F0549" w:rsidRPr="001B786D" w:rsidRDefault="009F0549" w:rsidP="001E352C">
      <w:pPr>
        <w:pStyle w:val="1Standard1"/>
        <w:numPr>
          <w:ilvl w:val="0"/>
          <w:numId w:val="26"/>
        </w:numPr>
        <w:spacing w:before="0" w:after="120" w:line="240" w:lineRule="auto"/>
        <w:rPr>
          <w:rFonts w:asciiTheme="minorHAnsi" w:hAnsiTheme="minorHAnsi" w:cstheme="minorHAnsi"/>
          <w:noProof/>
        </w:rPr>
      </w:pPr>
      <w:r w:rsidRPr="001B786D">
        <w:rPr>
          <w:rFonts w:asciiTheme="minorHAnsi" w:hAnsiTheme="minorHAnsi" w:cstheme="minorHAnsi"/>
          <w:noProof/>
        </w:rPr>
        <w:t>Recht auf Datenübertragbarkeit</w:t>
      </w:r>
      <w:r w:rsidR="003940D2" w:rsidRPr="001B786D">
        <w:rPr>
          <w:rFonts w:asciiTheme="minorHAnsi" w:hAnsiTheme="minorHAnsi" w:cstheme="minorHAnsi"/>
          <w:noProof/>
        </w:rPr>
        <w:t>.</w:t>
      </w:r>
    </w:p>
    <w:p w14:paraId="0CE66B19" w14:textId="77777777" w:rsidR="009F0549" w:rsidRPr="001B786D" w:rsidRDefault="009F0549" w:rsidP="001E352C">
      <w:pPr>
        <w:pStyle w:val="1Standard1"/>
        <w:numPr>
          <w:ilvl w:val="0"/>
          <w:numId w:val="26"/>
        </w:numPr>
        <w:spacing w:before="0" w:after="120" w:line="240" w:lineRule="auto"/>
        <w:rPr>
          <w:rFonts w:asciiTheme="minorHAnsi" w:hAnsiTheme="minorHAnsi" w:cstheme="minorHAnsi"/>
          <w:noProof/>
        </w:rPr>
      </w:pPr>
      <w:r w:rsidRPr="001B786D">
        <w:rPr>
          <w:rFonts w:asciiTheme="minorHAnsi" w:hAnsiTheme="minorHAnsi" w:cstheme="minorHAnsi"/>
          <w:noProof/>
        </w:rPr>
        <w:t>Recht einer Datenbearbeitung zu widersprechen oder eine Einwilligung zur Bearbeitung von Personendaten jederzeit ohne Angabe von Gründen zu widerrufen.</w:t>
      </w:r>
    </w:p>
    <w:p w14:paraId="7EA762A3" w14:textId="77777777" w:rsidR="009F0549" w:rsidRPr="001B786D" w:rsidRDefault="009F0549" w:rsidP="001E352C">
      <w:pPr>
        <w:pStyle w:val="1Standard1"/>
        <w:numPr>
          <w:ilvl w:val="0"/>
          <w:numId w:val="26"/>
        </w:numPr>
        <w:spacing w:before="0" w:after="120" w:line="240" w:lineRule="auto"/>
        <w:rPr>
          <w:rFonts w:asciiTheme="minorHAnsi" w:hAnsiTheme="minorHAnsi" w:cstheme="minorHAnsi"/>
          <w:noProof/>
        </w:rPr>
      </w:pPr>
      <w:r w:rsidRPr="001B786D">
        <w:rPr>
          <w:rFonts w:asciiTheme="minorHAnsi" w:hAnsiTheme="minorHAnsi" w:cstheme="minorHAnsi"/>
          <w:noProof/>
        </w:rPr>
        <w:t>Recht auf Beschwerde an eine zuständige Aufsichtsbehörde, sofern rechtlich vorgesehen.</w:t>
      </w:r>
    </w:p>
    <w:p w14:paraId="76800F22" w14:textId="77777777" w:rsidR="009F0549" w:rsidRPr="001B786D" w:rsidRDefault="009F0549" w:rsidP="009F0549">
      <w:pPr>
        <w:pStyle w:val="1Standard1"/>
        <w:rPr>
          <w:rFonts w:asciiTheme="minorHAnsi" w:hAnsiTheme="minorHAnsi" w:cstheme="minorHAnsi"/>
          <w:noProof/>
        </w:rPr>
      </w:pPr>
    </w:p>
    <w:p w14:paraId="29D17860" w14:textId="7777777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Um diese Rechte geltend zu machen, wenden Sie sich an die unter Ziff. 1 angegebene Adresse.</w:t>
      </w:r>
    </w:p>
    <w:p w14:paraId="6403B970" w14:textId="77777777"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Bitte beachten Sie aber, dass wir uns vorbehalten, unsererseits die gesetzlich vorgesehenen Einschränkungen geltend zu machen, etwa wenn wir zur Aufbewahrung oder Bearbeitung gewisser Daten verpflichtet sind, daran ein überwiegendes Interesse haben (soweit wir uns darauf berufen dürfen) oder sie für die Geltendmachung von Ansprüchen benötigen. Falls Kosten für Sie anfallen, werden wir Sie vorab informieren.</w:t>
      </w:r>
      <w:r w:rsidRPr="001B786D">
        <w:rPr>
          <w:rFonts w:asciiTheme="minorHAnsi" w:hAnsiTheme="minorHAnsi" w:cstheme="minorHAnsi"/>
          <w:noProof/>
        </w:rPr>
        <w:br/>
        <w:t> </w:t>
      </w:r>
    </w:p>
    <w:p w14:paraId="534E4F54" w14:textId="77777777" w:rsidR="001E352C" w:rsidRPr="001B786D" w:rsidRDefault="001E352C">
      <w:pPr>
        <w:spacing w:before="0" w:after="200" w:line="276" w:lineRule="auto"/>
        <w:rPr>
          <w:rFonts w:asciiTheme="minorHAnsi" w:hAnsiTheme="minorHAnsi" w:cstheme="minorHAnsi"/>
          <w:b/>
          <w:bCs/>
          <w:noProof/>
          <w:lang w:eastAsia="de-CH"/>
        </w:rPr>
      </w:pPr>
      <w:r w:rsidRPr="001B786D">
        <w:rPr>
          <w:rFonts w:asciiTheme="minorHAnsi" w:hAnsiTheme="minorHAnsi" w:cstheme="minorHAnsi"/>
          <w:b/>
          <w:bCs/>
          <w:noProof/>
        </w:rPr>
        <w:br w:type="page"/>
      </w:r>
    </w:p>
    <w:p w14:paraId="7DEDF139" w14:textId="4A41A471" w:rsidR="009F0549" w:rsidRPr="001B786D" w:rsidRDefault="009F0549" w:rsidP="001E352C">
      <w:pPr>
        <w:pStyle w:val="1Standard1"/>
        <w:numPr>
          <w:ilvl w:val="0"/>
          <w:numId w:val="27"/>
        </w:numPr>
        <w:ind w:left="851" w:hanging="851"/>
        <w:rPr>
          <w:rFonts w:asciiTheme="minorHAnsi" w:hAnsiTheme="minorHAnsi" w:cstheme="minorHAnsi"/>
          <w:b/>
          <w:bCs/>
          <w:noProof/>
        </w:rPr>
      </w:pPr>
      <w:r w:rsidRPr="001B786D">
        <w:rPr>
          <w:rFonts w:asciiTheme="minorHAnsi" w:hAnsiTheme="minorHAnsi" w:cstheme="minorHAnsi"/>
          <w:b/>
          <w:bCs/>
          <w:noProof/>
        </w:rPr>
        <w:lastRenderedPageBreak/>
        <w:t>Änderung der Datenschutzerklärung</w:t>
      </w:r>
    </w:p>
    <w:p w14:paraId="2C4C1B5C" w14:textId="63A00BC0" w:rsidR="009F0549" w:rsidRPr="001B786D" w:rsidRDefault="009F0549" w:rsidP="009F0549">
      <w:pPr>
        <w:pStyle w:val="1Standard1"/>
        <w:rPr>
          <w:rFonts w:asciiTheme="minorHAnsi" w:hAnsiTheme="minorHAnsi" w:cstheme="minorHAnsi"/>
          <w:noProof/>
        </w:rPr>
      </w:pPr>
      <w:r w:rsidRPr="001B786D">
        <w:rPr>
          <w:rFonts w:asciiTheme="minorHAnsi" w:hAnsiTheme="minorHAnsi" w:cstheme="minorHAnsi"/>
          <w:noProof/>
        </w:rPr>
        <w:t>Wir behalten uns die jederzeitige Änderung dieser Datenschutzerklärung ausdrücklich vor.</w:t>
      </w:r>
      <w:r w:rsidRPr="001B786D">
        <w:rPr>
          <w:rFonts w:asciiTheme="minorHAnsi" w:hAnsiTheme="minorHAnsi" w:cstheme="minorHAnsi"/>
          <w:noProof/>
        </w:rPr>
        <w:br/>
        <w:t xml:space="preserve">Letzte Änderung: </w:t>
      </w:r>
      <w:r w:rsidR="001E352C" w:rsidRPr="001B786D">
        <w:rPr>
          <w:rFonts w:asciiTheme="minorHAnsi" w:hAnsiTheme="minorHAnsi" w:cstheme="minorHAnsi"/>
          <w:noProof/>
        </w:rPr>
        <w:t>Juli 2023</w:t>
      </w:r>
    </w:p>
    <w:p w14:paraId="7EC25170" w14:textId="77777777" w:rsidR="009F0549" w:rsidRPr="001B786D" w:rsidRDefault="009F0549" w:rsidP="009F0549">
      <w:pPr>
        <w:pStyle w:val="1Standard1"/>
        <w:rPr>
          <w:rFonts w:asciiTheme="minorHAnsi" w:hAnsiTheme="minorHAnsi" w:cstheme="minorHAnsi"/>
          <w:noProof/>
        </w:rPr>
      </w:pPr>
    </w:p>
    <w:p w14:paraId="665D5202" w14:textId="36AF41A6" w:rsidR="009F0549" w:rsidRPr="001B786D" w:rsidRDefault="001E352C" w:rsidP="00CC6234">
      <w:pPr>
        <w:pStyle w:val="1Standard1"/>
        <w:rPr>
          <w:rFonts w:asciiTheme="minorHAnsi" w:hAnsiTheme="minorHAnsi" w:cstheme="minorHAnsi"/>
          <w:noProof/>
        </w:rPr>
      </w:pPr>
      <w:r w:rsidRPr="001B786D">
        <w:rPr>
          <w:rFonts w:asciiTheme="minorHAnsi" w:hAnsiTheme="minorHAnsi" w:cstheme="minorHAnsi"/>
          <w:noProof/>
          <w:highlight w:val="yellow"/>
        </w:rPr>
        <w:t>Firma xyz</w:t>
      </w:r>
    </w:p>
    <w:p w14:paraId="559BF980" w14:textId="77777777" w:rsidR="009F0549" w:rsidRPr="001B786D" w:rsidRDefault="009F0549" w:rsidP="00CC6234">
      <w:pPr>
        <w:pStyle w:val="1Standard1"/>
        <w:rPr>
          <w:rFonts w:asciiTheme="minorHAnsi" w:hAnsiTheme="minorHAnsi" w:cstheme="minorHAnsi"/>
          <w:noProof/>
        </w:rPr>
      </w:pPr>
    </w:p>
    <w:p w14:paraId="62EDF06F" w14:textId="31CA8106" w:rsidR="00272782" w:rsidRPr="001B786D" w:rsidRDefault="00272782">
      <w:pPr>
        <w:spacing w:before="0" w:after="200" w:line="276" w:lineRule="auto"/>
        <w:rPr>
          <w:rFonts w:asciiTheme="minorHAnsi" w:hAnsiTheme="minorHAnsi" w:cstheme="minorHAnsi"/>
        </w:rPr>
      </w:pPr>
    </w:p>
    <w:sectPr w:rsidR="00272782" w:rsidRPr="001B786D" w:rsidSect="00272782">
      <w:headerReference w:type="even" r:id="rId11"/>
      <w:headerReference w:type="default" r:id="rId12"/>
      <w:headerReference w:type="first" r:id="rId13"/>
      <w:footnotePr>
        <w:numRestart w:val="eachPage"/>
      </w:footnotePr>
      <w:pgSz w:w="11904" w:h="16840"/>
      <w:pgMar w:top="1417" w:right="1134"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81E3" w14:textId="77777777" w:rsidR="00E47598" w:rsidRDefault="00E47598" w:rsidP="00367E5B">
      <w:pPr>
        <w:spacing w:before="0" w:after="0" w:line="240" w:lineRule="auto"/>
      </w:pPr>
      <w:r>
        <w:separator/>
      </w:r>
    </w:p>
    <w:p w14:paraId="0974A2E2" w14:textId="77777777" w:rsidR="00E47598" w:rsidRDefault="00E47598"/>
  </w:endnote>
  <w:endnote w:type="continuationSeparator" w:id="0">
    <w:p w14:paraId="484B5AC2" w14:textId="77777777" w:rsidR="00E47598" w:rsidRDefault="00E47598" w:rsidP="00367E5B">
      <w:pPr>
        <w:spacing w:before="0" w:after="0" w:line="240" w:lineRule="auto"/>
      </w:pPr>
      <w:r>
        <w:continuationSeparator/>
      </w:r>
    </w:p>
    <w:p w14:paraId="0DE5B206" w14:textId="77777777" w:rsidR="00E47598" w:rsidRDefault="00E47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F4EB" w14:textId="77777777" w:rsidR="00E47598" w:rsidRDefault="00E47598" w:rsidP="00367E5B">
      <w:pPr>
        <w:spacing w:before="0" w:after="0" w:line="240" w:lineRule="auto"/>
      </w:pPr>
      <w:r>
        <w:separator/>
      </w:r>
    </w:p>
    <w:p w14:paraId="6FD59D15" w14:textId="77777777" w:rsidR="00E47598" w:rsidRDefault="00E47598"/>
  </w:footnote>
  <w:footnote w:type="continuationSeparator" w:id="0">
    <w:p w14:paraId="7821817A" w14:textId="77777777" w:rsidR="00E47598" w:rsidRDefault="00E47598" w:rsidP="00367E5B">
      <w:pPr>
        <w:spacing w:before="0" w:after="0" w:line="240" w:lineRule="auto"/>
      </w:pPr>
      <w:r>
        <w:continuationSeparator/>
      </w:r>
    </w:p>
    <w:p w14:paraId="38711471" w14:textId="77777777" w:rsidR="00E47598" w:rsidRDefault="00E47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454E" w14:textId="77777777" w:rsidR="0028051D" w:rsidRDefault="002A0AA0">
    <w:r>
      <w:rPr>
        <w:rFonts w:ascii="Calibri" w:eastAsia="Calibri" w:hAnsi="Calibri" w:cs="Calibri"/>
        <w:noProof/>
        <w:lang w:eastAsia="de-CH"/>
      </w:rPr>
      <mc:AlternateContent>
        <mc:Choice Requires="wpg">
          <w:drawing>
            <wp:anchor distT="0" distB="0" distL="114300" distR="114300" simplePos="0" relativeHeight="251659264" behindDoc="1" locked="0" layoutInCell="1" allowOverlap="1" wp14:anchorId="18864B1D" wp14:editId="72FC56FF">
              <wp:simplePos x="0" y="0"/>
              <wp:positionH relativeFrom="page">
                <wp:posOffset>2413889</wp:posOffset>
              </wp:positionH>
              <wp:positionV relativeFrom="page">
                <wp:posOffset>1284477</wp:posOffset>
              </wp:positionV>
              <wp:extent cx="5404231" cy="5212208"/>
              <wp:effectExtent l="0" t="0" r="0" b="0"/>
              <wp:wrapNone/>
              <wp:docPr id="6529" name="Group 6529"/>
              <wp:cNvGraphicFramePr/>
              <a:graphic xmlns:a="http://schemas.openxmlformats.org/drawingml/2006/main">
                <a:graphicData uri="http://schemas.microsoft.com/office/word/2010/wordprocessingGroup">
                  <wpg:wgp>
                    <wpg:cNvGrpSpPr/>
                    <wpg:grpSpPr>
                      <a:xfrm>
                        <a:off x="0" y="0"/>
                        <a:ext cx="5404231" cy="5212208"/>
                        <a:chOff x="0" y="0"/>
                        <a:chExt cx="5404231" cy="5212208"/>
                      </a:xfrm>
                    </wpg:grpSpPr>
                    <wps:wsp>
                      <wps:cNvPr id="6536" name="Shape 6536"/>
                      <wps:cNvSpPr/>
                      <wps:spPr>
                        <a:xfrm>
                          <a:off x="0" y="3538728"/>
                          <a:ext cx="1671828" cy="1673479"/>
                        </a:xfrm>
                        <a:custGeom>
                          <a:avLst/>
                          <a:gdLst/>
                          <a:ahLst/>
                          <a:cxnLst/>
                          <a:rect l="0" t="0" r="0" b="0"/>
                          <a:pathLst>
                            <a:path w="1671828" h="1673479">
                              <a:moveTo>
                                <a:pt x="737743" y="0"/>
                              </a:moveTo>
                              <a:cubicBezTo>
                                <a:pt x="1048639" y="312547"/>
                                <a:pt x="1359535" y="623443"/>
                                <a:pt x="1671828" y="934339"/>
                              </a:cubicBezTo>
                              <a:cubicBezTo>
                                <a:pt x="1638300" y="967867"/>
                                <a:pt x="1604899" y="999871"/>
                                <a:pt x="1572895" y="1033399"/>
                              </a:cubicBezTo>
                              <a:cubicBezTo>
                                <a:pt x="1312164" y="772668"/>
                                <a:pt x="1051560" y="512064"/>
                                <a:pt x="790956" y="251460"/>
                              </a:cubicBezTo>
                              <a:cubicBezTo>
                                <a:pt x="978535" y="586867"/>
                                <a:pt x="1159764" y="923671"/>
                                <a:pt x="1347343" y="1257300"/>
                              </a:cubicBezTo>
                              <a:cubicBezTo>
                                <a:pt x="1316863" y="1287907"/>
                                <a:pt x="1286256" y="1319911"/>
                                <a:pt x="1255903" y="1350264"/>
                              </a:cubicBezTo>
                              <a:cubicBezTo>
                                <a:pt x="917575" y="1158367"/>
                                <a:pt x="576199" y="970788"/>
                                <a:pt x="236220" y="778764"/>
                              </a:cubicBezTo>
                              <a:cubicBezTo>
                                <a:pt x="501396" y="1044067"/>
                                <a:pt x="766699" y="1309243"/>
                                <a:pt x="1031875" y="1574292"/>
                              </a:cubicBezTo>
                              <a:cubicBezTo>
                                <a:pt x="998220" y="1606296"/>
                                <a:pt x="966343" y="1639824"/>
                                <a:pt x="932688" y="1673479"/>
                              </a:cubicBezTo>
                              <a:cubicBezTo>
                                <a:pt x="621792" y="1360932"/>
                                <a:pt x="310896" y="1050036"/>
                                <a:pt x="0" y="739267"/>
                              </a:cubicBezTo>
                              <a:cubicBezTo>
                                <a:pt x="50292" y="687324"/>
                                <a:pt x="102235" y="637032"/>
                                <a:pt x="153924" y="585343"/>
                              </a:cubicBezTo>
                              <a:cubicBezTo>
                                <a:pt x="434467" y="745236"/>
                                <a:pt x="717931" y="902335"/>
                                <a:pt x="998220" y="1062228"/>
                              </a:cubicBezTo>
                              <a:cubicBezTo>
                                <a:pt x="1076071" y="1108075"/>
                                <a:pt x="1133856" y="1141603"/>
                                <a:pt x="1171956" y="1164336"/>
                              </a:cubicBezTo>
                              <a:cubicBezTo>
                                <a:pt x="1147699" y="1121664"/>
                                <a:pt x="1112520" y="1057656"/>
                                <a:pt x="1063752" y="973836"/>
                              </a:cubicBezTo>
                              <a:cubicBezTo>
                                <a:pt x="908431" y="696468"/>
                                <a:pt x="756031" y="416179"/>
                                <a:pt x="600456" y="138811"/>
                              </a:cubicBezTo>
                              <a:cubicBezTo>
                                <a:pt x="646303" y="92964"/>
                                <a:pt x="691896" y="47371"/>
                                <a:pt x="73774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5" name="Shape 6535"/>
                      <wps:cNvSpPr/>
                      <wps:spPr>
                        <a:xfrm>
                          <a:off x="905256" y="2764663"/>
                          <a:ext cx="1394587" cy="1399032"/>
                        </a:xfrm>
                        <a:custGeom>
                          <a:avLst/>
                          <a:gdLst/>
                          <a:ahLst/>
                          <a:cxnLst/>
                          <a:rect l="0" t="0" r="0" b="0"/>
                          <a:pathLst>
                            <a:path w="1394587" h="1399032">
                              <a:moveTo>
                                <a:pt x="608076" y="0"/>
                              </a:moveTo>
                              <a:cubicBezTo>
                                <a:pt x="787908" y="179832"/>
                                <a:pt x="967740" y="359664"/>
                                <a:pt x="1147572" y="539369"/>
                              </a:cubicBezTo>
                              <a:cubicBezTo>
                                <a:pt x="1240536" y="632333"/>
                                <a:pt x="1306068" y="716153"/>
                                <a:pt x="1344168" y="787908"/>
                              </a:cubicBezTo>
                              <a:cubicBezTo>
                                <a:pt x="1382268" y="860933"/>
                                <a:pt x="1394587" y="937133"/>
                                <a:pt x="1383919" y="1018032"/>
                              </a:cubicBezTo>
                              <a:cubicBezTo>
                                <a:pt x="1373251" y="1098804"/>
                                <a:pt x="1329055" y="1176401"/>
                                <a:pt x="1254379" y="1251204"/>
                              </a:cubicBezTo>
                              <a:cubicBezTo>
                                <a:pt x="1182751" y="1324229"/>
                                <a:pt x="1108075" y="1368425"/>
                                <a:pt x="1031875" y="1383665"/>
                              </a:cubicBezTo>
                              <a:cubicBezTo>
                                <a:pt x="955675" y="1399032"/>
                                <a:pt x="877951" y="1389761"/>
                                <a:pt x="801751" y="1351661"/>
                              </a:cubicBezTo>
                              <a:cubicBezTo>
                                <a:pt x="725551" y="1313561"/>
                                <a:pt x="637032" y="1246632"/>
                                <a:pt x="539496" y="1147572"/>
                              </a:cubicBezTo>
                              <a:cubicBezTo>
                                <a:pt x="359664" y="967740"/>
                                <a:pt x="179832" y="787908"/>
                                <a:pt x="0" y="608076"/>
                              </a:cubicBezTo>
                              <a:cubicBezTo>
                                <a:pt x="33655" y="574421"/>
                                <a:pt x="67183" y="539369"/>
                                <a:pt x="102108" y="505968"/>
                              </a:cubicBezTo>
                              <a:cubicBezTo>
                                <a:pt x="281940" y="685800"/>
                                <a:pt x="460375" y="864108"/>
                                <a:pt x="640207" y="1043940"/>
                              </a:cubicBezTo>
                              <a:cubicBezTo>
                                <a:pt x="720979" y="1124712"/>
                                <a:pt x="787908" y="1177925"/>
                                <a:pt x="838200" y="1203833"/>
                              </a:cubicBezTo>
                              <a:cubicBezTo>
                                <a:pt x="888619" y="1231265"/>
                                <a:pt x="940308" y="1237361"/>
                                <a:pt x="992251" y="1228344"/>
                              </a:cubicBezTo>
                              <a:cubicBezTo>
                                <a:pt x="1043940" y="1220597"/>
                                <a:pt x="1091311" y="1193165"/>
                                <a:pt x="1133983" y="1148969"/>
                              </a:cubicBezTo>
                              <a:cubicBezTo>
                                <a:pt x="1210183" y="1072769"/>
                                <a:pt x="1243711" y="999744"/>
                                <a:pt x="1234440" y="926465"/>
                              </a:cubicBezTo>
                              <a:cubicBezTo>
                                <a:pt x="1223772" y="851789"/>
                                <a:pt x="1161415" y="757301"/>
                                <a:pt x="1043940" y="639953"/>
                              </a:cubicBezTo>
                              <a:cubicBezTo>
                                <a:pt x="864108" y="460121"/>
                                <a:pt x="685800" y="281940"/>
                                <a:pt x="505968" y="102108"/>
                              </a:cubicBezTo>
                              <a:cubicBezTo>
                                <a:pt x="539496" y="66929"/>
                                <a:pt x="574675" y="33401"/>
                                <a:pt x="60807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4" name="Shape 6534"/>
                      <wps:cNvSpPr/>
                      <wps:spPr>
                        <a:xfrm>
                          <a:off x="1801495" y="2174399"/>
                          <a:ext cx="1258697" cy="1236440"/>
                        </a:xfrm>
                        <a:custGeom>
                          <a:avLst/>
                          <a:gdLst/>
                          <a:ahLst/>
                          <a:cxnLst/>
                          <a:rect l="0" t="0" r="0" b="0"/>
                          <a:pathLst>
                            <a:path w="1258697" h="1236440">
                              <a:moveTo>
                                <a:pt x="418322" y="412"/>
                              </a:moveTo>
                              <a:cubicBezTo>
                                <a:pt x="451453" y="0"/>
                                <a:pt x="484569" y="4921"/>
                                <a:pt x="518033" y="15589"/>
                              </a:cubicBezTo>
                              <a:cubicBezTo>
                                <a:pt x="585216" y="35528"/>
                                <a:pt x="647700" y="70453"/>
                                <a:pt x="703961" y="123793"/>
                              </a:cubicBezTo>
                              <a:cubicBezTo>
                                <a:pt x="673608" y="160496"/>
                                <a:pt x="643001" y="195421"/>
                                <a:pt x="614172" y="230600"/>
                              </a:cubicBezTo>
                              <a:cubicBezTo>
                                <a:pt x="550037" y="177133"/>
                                <a:pt x="487680" y="151225"/>
                                <a:pt x="426593" y="151225"/>
                              </a:cubicBezTo>
                              <a:cubicBezTo>
                                <a:pt x="367157" y="151225"/>
                                <a:pt x="306197" y="181832"/>
                                <a:pt x="246761" y="241268"/>
                              </a:cubicBezTo>
                              <a:cubicBezTo>
                                <a:pt x="184404" y="302228"/>
                                <a:pt x="152400" y="361664"/>
                                <a:pt x="152400" y="416528"/>
                              </a:cubicBezTo>
                              <a:cubicBezTo>
                                <a:pt x="152400" y="472789"/>
                                <a:pt x="170561" y="520033"/>
                                <a:pt x="208661" y="558133"/>
                              </a:cubicBezTo>
                              <a:cubicBezTo>
                                <a:pt x="242316" y="591661"/>
                                <a:pt x="280416" y="610076"/>
                                <a:pt x="321437" y="611600"/>
                              </a:cubicBezTo>
                              <a:cubicBezTo>
                                <a:pt x="362712" y="614521"/>
                                <a:pt x="437261" y="584168"/>
                                <a:pt x="542544" y="523208"/>
                              </a:cubicBezTo>
                              <a:cubicBezTo>
                                <a:pt x="649097" y="463772"/>
                                <a:pt x="725297" y="425672"/>
                                <a:pt x="774065" y="411829"/>
                              </a:cubicBezTo>
                              <a:cubicBezTo>
                                <a:pt x="842772" y="392017"/>
                                <a:pt x="908304" y="390493"/>
                                <a:pt x="967740" y="407257"/>
                              </a:cubicBezTo>
                              <a:cubicBezTo>
                                <a:pt x="1028700" y="424021"/>
                                <a:pt x="1083437" y="457676"/>
                                <a:pt x="1133729" y="507968"/>
                              </a:cubicBezTo>
                              <a:cubicBezTo>
                                <a:pt x="1182497" y="558133"/>
                                <a:pt x="1217676" y="616172"/>
                                <a:pt x="1237361" y="683228"/>
                              </a:cubicBezTo>
                              <a:cubicBezTo>
                                <a:pt x="1258697" y="750157"/>
                                <a:pt x="1258697" y="818864"/>
                                <a:pt x="1239012" y="887317"/>
                              </a:cubicBezTo>
                              <a:cubicBezTo>
                                <a:pt x="1220597" y="955897"/>
                                <a:pt x="1182497" y="1018508"/>
                                <a:pt x="1126236" y="1073372"/>
                              </a:cubicBezTo>
                              <a:cubicBezTo>
                                <a:pt x="1056005" y="1143476"/>
                                <a:pt x="985901" y="1190593"/>
                                <a:pt x="914400" y="1211929"/>
                              </a:cubicBezTo>
                              <a:cubicBezTo>
                                <a:pt x="841248" y="1234789"/>
                                <a:pt x="767969" y="1236440"/>
                                <a:pt x="691769" y="1211929"/>
                              </a:cubicBezTo>
                              <a:cubicBezTo>
                                <a:pt x="615569" y="1189196"/>
                                <a:pt x="545465" y="1147921"/>
                                <a:pt x="481457" y="1086961"/>
                              </a:cubicBezTo>
                              <a:cubicBezTo>
                                <a:pt x="510540" y="1052036"/>
                                <a:pt x="539369" y="1016857"/>
                                <a:pt x="566801" y="980408"/>
                              </a:cubicBezTo>
                              <a:cubicBezTo>
                                <a:pt x="618744" y="1022953"/>
                                <a:pt x="667512" y="1050385"/>
                                <a:pt x="714629" y="1062704"/>
                              </a:cubicBezTo>
                              <a:cubicBezTo>
                                <a:pt x="760476" y="1076293"/>
                                <a:pt x="810768" y="1074896"/>
                                <a:pt x="864108" y="1058132"/>
                              </a:cubicBezTo>
                              <a:cubicBezTo>
                                <a:pt x="918972" y="1041368"/>
                                <a:pt x="967740" y="1010761"/>
                                <a:pt x="1011936" y="966565"/>
                              </a:cubicBezTo>
                              <a:cubicBezTo>
                                <a:pt x="1050036" y="928465"/>
                                <a:pt x="1077468" y="887317"/>
                                <a:pt x="1094105" y="843121"/>
                              </a:cubicBezTo>
                              <a:cubicBezTo>
                                <a:pt x="1109472" y="798925"/>
                                <a:pt x="1114044" y="757904"/>
                                <a:pt x="1103376" y="718153"/>
                              </a:cubicBezTo>
                              <a:cubicBezTo>
                                <a:pt x="1092708" y="680053"/>
                                <a:pt x="1072769" y="645128"/>
                                <a:pt x="1045337" y="616172"/>
                              </a:cubicBezTo>
                              <a:cubicBezTo>
                                <a:pt x="1014857" y="587089"/>
                                <a:pt x="982980" y="568928"/>
                                <a:pt x="946404" y="561308"/>
                              </a:cubicBezTo>
                              <a:cubicBezTo>
                                <a:pt x="911225" y="553561"/>
                                <a:pt x="868680" y="558133"/>
                                <a:pt x="822833" y="574897"/>
                              </a:cubicBezTo>
                              <a:cubicBezTo>
                                <a:pt x="792480" y="587089"/>
                                <a:pt x="731393" y="617696"/>
                                <a:pt x="638429" y="667861"/>
                              </a:cubicBezTo>
                              <a:cubicBezTo>
                                <a:pt x="547116" y="718153"/>
                                <a:pt x="478536" y="750157"/>
                                <a:pt x="431165" y="759428"/>
                              </a:cubicBezTo>
                              <a:cubicBezTo>
                                <a:pt x="370205" y="771493"/>
                                <a:pt x="313944" y="771493"/>
                                <a:pt x="262001" y="754729"/>
                              </a:cubicBezTo>
                              <a:cubicBezTo>
                                <a:pt x="208661" y="737965"/>
                                <a:pt x="161544" y="709136"/>
                                <a:pt x="118872" y="666464"/>
                              </a:cubicBezTo>
                              <a:cubicBezTo>
                                <a:pt x="71501" y="619093"/>
                                <a:pt x="39497" y="562832"/>
                                <a:pt x="19812" y="500221"/>
                              </a:cubicBezTo>
                              <a:cubicBezTo>
                                <a:pt x="0" y="437864"/>
                                <a:pt x="1397" y="373729"/>
                                <a:pt x="22733" y="309721"/>
                              </a:cubicBezTo>
                              <a:cubicBezTo>
                                <a:pt x="44069" y="245840"/>
                                <a:pt x="80772" y="187928"/>
                                <a:pt x="134112" y="135985"/>
                              </a:cubicBezTo>
                              <a:cubicBezTo>
                                <a:pt x="190500" y="78200"/>
                                <a:pt x="252857" y="38576"/>
                                <a:pt x="318516" y="17240"/>
                              </a:cubicBezTo>
                              <a:cubicBezTo>
                                <a:pt x="352044" y="6572"/>
                                <a:pt x="385191" y="826"/>
                                <a:pt x="418322" y="412"/>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3" name="Shape 6533"/>
                      <wps:cNvSpPr/>
                      <wps:spPr>
                        <a:xfrm>
                          <a:off x="2346960" y="1316863"/>
                          <a:ext cx="1290828" cy="1292225"/>
                        </a:xfrm>
                        <a:custGeom>
                          <a:avLst/>
                          <a:gdLst/>
                          <a:ahLst/>
                          <a:cxnLst/>
                          <a:rect l="0" t="0" r="0" b="0"/>
                          <a:pathLst>
                            <a:path w="1290828" h="1292225">
                              <a:moveTo>
                                <a:pt x="612775" y="0"/>
                              </a:moveTo>
                              <a:cubicBezTo>
                                <a:pt x="650875" y="36576"/>
                                <a:pt x="687451" y="73025"/>
                                <a:pt x="723900" y="111125"/>
                              </a:cubicBezTo>
                              <a:cubicBezTo>
                                <a:pt x="638683" y="196469"/>
                                <a:pt x="553339" y="281940"/>
                                <a:pt x="467868" y="365633"/>
                              </a:cubicBezTo>
                              <a:cubicBezTo>
                                <a:pt x="742315" y="641604"/>
                                <a:pt x="1016635" y="915797"/>
                                <a:pt x="1290828" y="1190244"/>
                              </a:cubicBezTo>
                              <a:cubicBezTo>
                                <a:pt x="1255903" y="1223772"/>
                                <a:pt x="1222375" y="1257300"/>
                                <a:pt x="1188847" y="1292225"/>
                              </a:cubicBezTo>
                              <a:cubicBezTo>
                                <a:pt x="914400" y="1018032"/>
                                <a:pt x="640207" y="743712"/>
                                <a:pt x="365760" y="469265"/>
                              </a:cubicBezTo>
                              <a:cubicBezTo>
                                <a:pt x="280543" y="553212"/>
                                <a:pt x="195072" y="638429"/>
                                <a:pt x="109728" y="723900"/>
                              </a:cubicBezTo>
                              <a:cubicBezTo>
                                <a:pt x="73279" y="687197"/>
                                <a:pt x="36703" y="650621"/>
                                <a:pt x="0" y="614172"/>
                              </a:cubicBezTo>
                              <a:cubicBezTo>
                                <a:pt x="204343" y="409829"/>
                                <a:pt x="408432" y="204089"/>
                                <a:pt x="61277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2" name="Shape 6532"/>
                      <wps:cNvSpPr/>
                      <wps:spPr>
                        <a:xfrm>
                          <a:off x="3067939" y="650875"/>
                          <a:ext cx="1510157" cy="1491996"/>
                        </a:xfrm>
                        <a:custGeom>
                          <a:avLst/>
                          <a:gdLst/>
                          <a:ahLst/>
                          <a:cxnLst/>
                          <a:rect l="0" t="0" r="0" b="0"/>
                          <a:pathLst>
                            <a:path w="1510157" h="1491996">
                              <a:moveTo>
                                <a:pt x="559181" y="0"/>
                              </a:moveTo>
                              <a:cubicBezTo>
                                <a:pt x="595757" y="36449"/>
                                <a:pt x="632460" y="73152"/>
                                <a:pt x="669036" y="109728"/>
                              </a:cubicBezTo>
                              <a:cubicBezTo>
                                <a:pt x="516636" y="262128"/>
                                <a:pt x="364236" y="414528"/>
                                <a:pt x="211836" y="566928"/>
                              </a:cubicBezTo>
                              <a:cubicBezTo>
                                <a:pt x="307721" y="662813"/>
                                <a:pt x="402336" y="757428"/>
                                <a:pt x="498221" y="853313"/>
                              </a:cubicBezTo>
                              <a:cubicBezTo>
                                <a:pt x="639953" y="710057"/>
                                <a:pt x="783336" y="566928"/>
                                <a:pt x="926592" y="425196"/>
                              </a:cubicBezTo>
                              <a:cubicBezTo>
                                <a:pt x="963168" y="461645"/>
                                <a:pt x="999617" y="498221"/>
                                <a:pt x="1036193" y="533400"/>
                              </a:cubicBezTo>
                              <a:cubicBezTo>
                                <a:pt x="893064" y="676656"/>
                                <a:pt x="749681" y="819785"/>
                                <a:pt x="607949" y="961517"/>
                              </a:cubicBezTo>
                              <a:cubicBezTo>
                                <a:pt x="713232" y="1068324"/>
                                <a:pt x="819785" y="1173353"/>
                                <a:pt x="925068" y="1280160"/>
                              </a:cubicBezTo>
                              <a:cubicBezTo>
                                <a:pt x="1083564" y="1121664"/>
                                <a:pt x="1242060" y="963041"/>
                                <a:pt x="1400556" y="804545"/>
                              </a:cubicBezTo>
                              <a:cubicBezTo>
                                <a:pt x="1437132" y="841121"/>
                                <a:pt x="1473581" y="877824"/>
                                <a:pt x="1510157" y="914400"/>
                              </a:cubicBezTo>
                              <a:cubicBezTo>
                                <a:pt x="1318260" y="1107821"/>
                                <a:pt x="1126236" y="1299845"/>
                                <a:pt x="932561" y="1491996"/>
                              </a:cubicBezTo>
                              <a:cubicBezTo>
                                <a:pt x="621792" y="1181100"/>
                                <a:pt x="310896" y="870077"/>
                                <a:pt x="0" y="559181"/>
                              </a:cubicBezTo>
                              <a:cubicBezTo>
                                <a:pt x="185928" y="373253"/>
                                <a:pt x="373253" y="185928"/>
                                <a:pt x="55918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1" name="Shape 6531"/>
                      <wps:cNvSpPr/>
                      <wps:spPr>
                        <a:xfrm>
                          <a:off x="3788664" y="15081"/>
                          <a:ext cx="521324" cy="996355"/>
                        </a:xfrm>
                        <a:custGeom>
                          <a:avLst/>
                          <a:gdLst/>
                          <a:ahLst/>
                          <a:cxnLst/>
                          <a:rect l="0" t="0" r="0" b="0"/>
                          <a:pathLst>
                            <a:path w="521324" h="996355">
                              <a:moveTo>
                                <a:pt x="521324" y="0"/>
                              </a:moveTo>
                              <a:lnTo>
                                <a:pt x="521324" y="174523"/>
                              </a:lnTo>
                              <a:lnTo>
                                <a:pt x="492569" y="192542"/>
                              </a:lnTo>
                              <a:cubicBezTo>
                                <a:pt x="478417" y="203232"/>
                                <a:pt x="464153" y="215805"/>
                                <a:pt x="449707" y="230283"/>
                              </a:cubicBezTo>
                              <a:cubicBezTo>
                                <a:pt x="368935" y="311182"/>
                                <a:pt x="286639" y="393351"/>
                                <a:pt x="204343" y="475647"/>
                              </a:cubicBezTo>
                              <a:cubicBezTo>
                                <a:pt x="307975" y="577882"/>
                                <a:pt x="411607" y="681514"/>
                                <a:pt x="513588" y="783622"/>
                              </a:cubicBezTo>
                              <a:lnTo>
                                <a:pt x="521324" y="775935"/>
                              </a:lnTo>
                              <a:lnTo>
                                <a:pt x="521324" y="996355"/>
                              </a:lnTo>
                              <a:lnTo>
                                <a:pt x="0" y="474251"/>
                              </a:lnTo>
                              <a:cubicBezTo>
                                <a:pt x="114300" y="359951"/>
                                <a:pt x="228600" y="245651"/>
                                <a:pt x="342900" y="131351"/>
                              </a:cubicBezTo>
                              <a:cubicBezTo>
                                <a:pt x="394430" y="79820"/>
                                <a:pt x="441603" y="41292"/>
                                <a:pt x="483774" y="17479"/>
                              </a:cubicBezTo>
                              <a:lnTo>
                                <a:pt x="52132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0" name="Shape 6530"/>
                      <wps:cNvSpPr/>
                      <wps:spPr>
                        <a:xfrm>
                          <a:off x="4309988" y="0"/>
                          <a:ext cx="1094243" cy="1423416"/>
                        </a:xfrm>
                        <a:custGeom>
                          <a:avLst/>
                          <a:gdLst/>
                          <a:ahLst/>
                          <a:cxnLst/>
                          <a:rect l="0" t="0" r="0" b="0"/>
                          <a:pathLst>
                            <a:path w="1094243" h="1423416">
                              <a:moveTo>
                                <a:pt x="86625" y="381"/>
                              </a:moveTo>
                              <a:cubicBezTo>
                                <a:pt x="115803" y="762"/>
                                <a:pt x="146314" y="6096"/>
                                <a:pt x="178319" y="16764"/>
                              </a:cubicBezTo>
                              <a:cubicBezTo>
                                <a:pt x="242200" y="38227"/>
                                <a:pt x="300112" y="73152"/>
                                <a:pt x="352054" y="125095"/>
                              </a:cubicBezTo>
                              <a:cubicBezTo>
                                <a:pt x="417587" y="192024"/>
                                <a:pt x="455687" y="265303"/>
                                <a:pt x="466354" y="346075"/>
                              </a:cubicBezTo>
                              <a:cubicBezTo>
                                <a:pt x="477023" y="426720"/>
                                <a:pt x="449464" y="510667"/>
                                <a:pt x="387107" y="597535"/>
                              </a:cubicBezTo>
                              <a:cubicBezTo>
                                <a:pt x="429779" y="586867"/>
                                <a:pt x="466354" y="580771"/>
                                <a:pt x="495311" y="582295"/>
                              </a:cubicBezTo>
                              <a:cubicBezTo>
                                <a:pt x="559319" y="585216"/>
                                <a:pt x="627772" y="597535"/>
                                <a:pt x="705623" y="621792"/>
                              </a:cubicBezTo>
                              <a:cubicBezTo>
                                <a:pt x="833512" y="661416"/>
                                <a:pt x="964576" y="699516"/>
                                <a:pt x="1094243" y="740664"/>
                              </a:cubicBezTo>
                              <a:cubicBezTo>
                                <a:pt x="1050047" y="783463"/>
                                <a:pt x="1007375" y="826135"/>
                                <a:pt x="964576" y="870331"/>
                              </a:cubicBezTo>
                              <a:cubicBezTo>
                                <a:pt x="865643" y="838327"/>
                                <a:pt x="766583" y="809371"/>
                                <a:pt x="667523" y="777367"/>
                              </a:cubicBezTo>
                              <a:cubicBezTo>
                                <a:pt x="582179" y="751332"/>
                                <a:pt x="515123" y="734695"/>
                                <a:pt x="466354" y="722503"/>
                              </a:cubicBezTo>
                              <a:cubicBezTo>
                                <a:pt x="415936" y="711835"/>
                                <a:pt x="379487" y="710184"/>
                                <a:pt x="352054" y="711835"/>
                              </a:cubicBezTo>
                              <a:cubicBezTo>
                                <a:pt x="324623" y="714756"/>
                                <a:pt x="300112" y="724027"/>
                                <a:pt x="280300" y="734695"/>
                              </a:cubicBezTo>
                              <a:cubicBezTo>
                                <a:pt x="265187" y="742188"/>
                                <a:pt x="245375" y="760603"/>
                                <a:pt x="217943" y="786384"/>
                              </a:cubicBezTo>
                              <a:cubicBezTo>
                                <a:pt x="178319" y="826135"/>
                                <a:pt x="138568" y="865632"/>
                                <a:pt x="98944" y="905256"/>
                              </a:cubicBezTo>
                              <a:cubicBezTo>
                                <a:pt x="237754" y="1044067"/>
                                <a:pt x="376312" y="1182624"/>
                                <a:pt x="513472" y="1319784"/>
                              </a:cubicBezTo>
                              <a:cubicBezTo>
                                <a:pt x="479944" y="1354963"/>
                                <a:pt x="445019" y="1388364"/>
                                <a:pt x="411364" y="1423416"/>
                              </a:cubicBezTo>
                              <a:lnTo>
                                <a:pt x="0" y="1011436"/>
                              </a:lnTo>
                              <a:lnTo>
                                <a:pt x="0" y="791016"/>
                              </a:lnTo>
                              <a:lnTo>
                                <a:pt x="213244" y="579120"/>
                              </a:lnTo>
                              <a:cubicBezTo>
                                <a:pt x="258964" y="532003"/>
                                <a:pt x="290968" y="489331"/>
                                <a:pt x="304811" y="451231"/>
                              </a:cubicBezTo>
                              <a:cubicBezTo>
                                <a:pt x="318400" y="413131"/>
                                <a:pt x="321575" y="375031"/>
                                <a:pt x="309383" y="335407"/>
                              </a:cubicBezTo>
                              <a:cubicBezTo>
                                <a:pt x="297064" y="295656"/>
                                <a:pt x="275854" y="260731"/>
                                <a:pt x="245375" y="231775"/>
                              </a:cubicBezTo>
                              <a:cubicBezTo>
                                <a:pt x="202576" y="187452"/>
                                <a:pt x="152411" y="164592"/>
                                <a:pt x="97547" y="161671"/>
                              </a:cubicBezTo>
                              <a:cubicBezTo>
                                <a:pt x="69290" y="160845"/>
                                <a:pt x="41445" y="167291"/>
                                <a:pt x="13441" y="181181"/>
                              </a:cubicBezTo>
                              <a:lnTo>
                                <a:pt x="0" y="189604"/>
                              </a:lnTo>
                              <a:lnTo>
                                <a:pt x="0" y="15081"/>
                              </a:lnTo>
                              <a:lnTo>
                                <a:pt x="2932" y="13716"/>
                              </a:lnTo>
                              <a:cubicBezTo>
                                <a:pt x="29602" y="4572"/>
                                <a:pt x="57447" y="0"/>
                                <a:pt x="86625"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33CF7923" id="Group 6529" o:spid="_x0000_s1026" style="position:absolute;margin-left:190.05pt;margin-top:101.15pt;width:425.55pt;height:410.4pt;z-index:-251657216;mso-position-horizontal-relative:page;mso-position-vertical-relative:page" coordsize="54042,5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">
              <v:shape id="Shape 6536" o:spid="_x0000_s1027" style="position:absolute;top:35387;width:16718;height:16735;visibility:visible;mso-wrap-style:square;v-text-anchor:top" coordsize="1671828,167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" path="m737743,v310896,312547,621792,623443,934085,934339c1638300,967867,1604899,999871,1572895,1033399,1312164,772668,1051560,512064,790956,251460v187579,335407,368808,672211,556387,1005840c1316863,1287907,1286256,1319911,1255903,1350264,917575,1158367,576199,970788,236220,778764v265176,265303,530479,530479,795655,795528c998220,1606296,966343,1639824,932688,1673479,621792,1360932,310896,1050036,,739267,50292,687324,102235,637032,153924,585343v280543,159893,564007,316992,844296,476885c1076071,1108075,1133856,1141603,1171956,1164336v-24257,-42672,-59436,-106680,-108204,-190500c908431,696468,756031,416179,600456,138811,646303,92964,691896,47371,737743,xe" fillcolor="silver" stroked="f" strokeweight="0">
                <v:fill opacity="32639f"/>
                <v:stroke miterlimit="83231f" joinstyle="miter"/>
                <v:path arrowok="t" textboxrect="0,0,1671828,1673479"/>
              </v:shape>
              <v:shape id="Shape 6535" o:spid="_x0000_s1028" style="position:absolute;left:9052;top:27646;width:13946;height:13990;visibility:visible;mso-wrap-style:square;v-text-anchor:top" coordsize="1394587,139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" path="m608076,v179832,179832,359664,359664,539496,539369c1240536,632333,1306068,716153,1344168,787908v38100,73025,50419,149225,39751,230124c1373251,1098804,1329055,1176401,1254379,1251204v-71628,73025,-146304,117221,-222504,132461c955675,1399032,877951,1389761,801751,1351661,725551,1313561,637032,1246632,539496,1147572,359664,967740,179832,787908,,608076,33655,574421,67183,539369,102108,505968v179832,179832,358267,358140,538099,537972c720979,1124712,787908,1177925,838200,1203833v50419,27432,102108,33528,154051,24511c1043940,1220597,1091311,1193165,1133983,1148969v76200,-76200,109728,-149225,100457,-222504c1223772,851789,1161415,757301,1043940,639953,864108,460121,685800,281940,505968,102108,539496,66929,574675,33401,608076,xe" fillcolor="silver" stroked="f" strokeweight="0">
                <v:fill opacity="32639f"/>
                <v:stroke miterlimit="83231f" joinstyle="miter"/>
                <v:path arrowok="t" textboxrect="0,0,1394587,1399032"/>
              </v:shape>
              <v:shape id="Shape 6534" o:spid="_x0000_s1029" style="position:absolute;left:18014;top:21743;width:12587;height:12365;visibility:visible;mso-wrap-style:square;v-text-anchor:top" coordsize="1258697,123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" path="m418322,412c451453,,484569,4921,518033,15589v67183,19939,129667,54864,185928,108204c673608,160496,643001,195421,614172,230600,550037,177133,487680,151225,426593,151225v-59436,,-120396,30607,-179832,90043c184404,302228,152400,361664,152400,416528v,56261,18161,103505,56261,141605c242316,591661,280416,610076,321437,611600v41275,2921,115824,-27432,221107,-88392c649097,463772,725297,425672,774065,411829v68707,-19812,134239,-21336,193675,-4572c1028700,424021,1083437,457676,1133729,507968v48768,50165,83947,108204,103632,175260c1258697,750157,1258697,818864,1239012,887317v-18415,68580,-56515,131191,-112776,186055c1056005,1143476,985901,1190593,914400,1211929v-73152,22860,-146431,24511,-222631,c615569,1189196,545465,1147921,481457,1086961v29083,-34925,57912,-70104,85344,-106553c618744,1022953,667512,1050385,714629,1062704v45847,13589,96139,12192,149479,-4572c918972,1041368,967740,1010761,1011936,966565v38100,-38100,65532,-79248,82169,-123444c1109472,798925,1114044,757904,1103376,718153v-10668,-38100,-30607,-73025,-58039,-101981c1014857,587089,982980,568928,946404,561308v-35179,-7747,-77724,-3175,-123571,13589c792480,587089,731393,617696,638429,667861v-91313,50292,-159893,82296,-207264,91567c370205,771493,313944,771493,262001,754729,208661,737965,161544,709136,118872,666464,71501,619093,39497,562832,19812,500221,,437864,1397,373729,22733,309721,44069,245840,80772,187928,134112,135985,190500,78200,252857,38576,318516,17240,352044,6572,385191,826,418322,412xe" fillcolor="silver" stroked="f" strokeweight="0">
                <v:fill opacity="32639f"/>
                <v:stroke miterlimit="83231f" joinstyle="miter"/>
                <v:path arrowok="t" textboxrect="0,0,1258697,1236440"/>
              </v:shape>
              <v:shape id="Shape 6533" o:spid="_x0000_s1030" style="position:absolute;left:23469;top:13168;width:12908;height:12922;visibility:visible;mso-wrap-style:square;v-text-anchor:top" coordsize="1290828,129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" path="m612775,v38100,36576,74676,73025,111125,111125c638683,196469,553339,281940,467868,365633v274447,275971,548767,550164,822960,824611c1255903,1223772,1222375,1257300,1188847,1292225,914400,1018032,640207,743712,365760,469265,280543,553212,195072,638429,109728,723900,73279,687197,36703,650621,,614172,204343,409829,408432,204089,612775,xe" fillcolor="silver" stroked="f" strokeweight="0">
                <v:fill opacity="32639f"/>
                <v:stroke miterlimit="83231f" joinstyle="miter"/>
                <v:path arrowok="t" textboxrect="0,0,1290828,1292225"/>
              </v:shape>
              <v:shape id="Shape 6532" o:spid="_x0000_s1031" style="position:absolute;left:30679;top:6508;width:15101;height:14920;visibility:visible;mso-wrap-style:square;v-text-anchor:top" coordsize="1510157,1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" path="m559181,v36576,36449,73279,73152,109855,109728c516636,262128,364236,414528,211836,566928v95885,95885,190500,190500,286385,286385c639953,710057,783336,566928,926592,425196v36576,36449,73025,73025,109601,108204c893064,676656,749681,819785,607949,961517v105283,106807,211836,211836,317119,318643c1083564,1121664,1242060,963041,1400556,804545v36576,36576,73025,73279,109601,109855c1318260,1107821,1126236,1299845,932561,1491996,621792,1181100,310896,870077,,559181,185928,373253,373253,185928,559181,xe" fillcolor="silver" stroked="f" strokeweight="0">
                <v:fill opacity="32639f"/>
                <v:stroke miterlimit="83231f" joinstyle="miter"/>
                <v:path arrowok="t" textboxrect="0,0,1510157,1491996"/>
              </v:shape>
              <v:shape id="Shape 6531" o:spid="_x0000_s1032" style="position:absolute;left:37886;top:150;width:5213;height:9964;visibility:visible;mso-wrap-style:square;v-text-anchor:top" coordsize="521324,9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" path="m521324,r,174523l492569,192542v-14152,10690,-28416,23263,-42862,37741c368935,311182,286639,393351,204343,475647,307975,577882,411607,681514,513588,783622r7736,-7687l521324,996355,,474251c114300,359951,228600,245651,342900,131351,394430,79820,441603,41292,483774,17479l521324,xe" fillcolor="silver" stroked="f" strokeweight="0">
                <v:fill opacity="32639f"/>
                <v:stroke miterlimit="83231f" joinstyle="miter"/>
                <v:path arrowok="t" textboxrect="0,0,521324,996355"/>
              </v:shape>
              <v:shape id="Shape 6530" o:spid="_x0000_s1033" style="position:absolute;left:43099;width:10943;height:14234;visibility:visible;mso-wrap-style:square;v-text-anchor:top" coordsize="1094243,142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" path="m86625,381v29178,381,59689,5715,91694,16383c242200,38227,300112,73152,352054,125095v65533,66929,103633,140208,114300,220980c477023,426720,449464,510667,387107,597535v42672,-10668,79247,-16764,108204,-15240c559319,585216,627772,597535,705623,621792v127889,39624,258953,77724,388620,118872c1050047,783463,1007375,826135,964576,870331,865643,838327,766583,809371,667523,777367,582179,751332,515123,734695,466354,722503,415936,711835,379487,710184,352054,711835v-27431,2921,-51942,12192,-71754,22860c265187,742188,245375,760603,217943,786384,178319,826135,138568,865632,98944,905256v138810,138811,277368,277368,414528,414528c479944,1354963,445019,1388364,411364,1423416l,1011436,,791016,213244,579120v45720,-47117,77724,-89789,91567,-127889c318400,413131,321575,375031,309383,335407,297064,295656,275854,260731,245375,231775,202576,187452,152411,164592,97547,161671v-28257,-826,-56102,5620,-84106,19510l,189604,,15081,2932,13716c29602,4572,57447,,86625,381xe" fillcolor="silver" stroked="f" strokeweight="0">
                <v:fill opacity="32639f"/>
                <v:stroke miterlimit="83231f" joinstyle="miter"/>
                <v:path arrowok="t" textboxrect="0,0,1094243,14234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7657" w14:textId="24C940CA" w:rsidR="009474A4" w:rsidRPr="001B786D" w:rsidRDefault="001B786D" w:rsidP="009474A4">
    <w:pPr>
      <w:pStyle w:val="1Standard1"/>
      <w:rPr>
        <w:rFonts w:asciiTheme="minorHAnsi" w:hAnsiTheme="minorHAnsi" w:cstheme="minorHAnsi"/>
        <w:noProof/>
      </w:rPr>
    </w:pPr>
    <w:r w:rsidRPr="001B786D">
      <w:rPr>
        <w:rFonts w:asciiTheme="minorHAnsi" w:hAnsiTheme="minorHAnsi" w:cstheme="minorHAnsi"/>
        <w:noProof/>
      </w:rPr>
      <w:t xml:space="preserve">ANHANG 3 – </w:t>
    </w:r>
    <w:r w:rsidR="009474A4" w:rsidRPr="001B786D">
      <w:rPr>
        <w:rFonts w:asciiTheme="minorHAnsi" w:hAnsiTheme="minorHAnsi" w:cstheme="minorHAnsi"/>
        <w:noProof/>
      </w:rPr>
      <w:t>Datenschutzerklärung allgemein</w:t>
    </w:r>
  </w:p>
  <w:p w14:paraId="7F4FA40F" w14:textId="77777777" w:rsidR="009474A4" w:rsidRPr="001B786D" w:rsidRDefault="009474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4AD8" w14:textId="77777777" w:rsidR="0028051D" w:rsidRDefault="002A0AA0">
    <w:r>
      <w:rPr>
        <w:rFonts w:ascii="Calibri" w:eastAsia="Calibri" w:hAnsi="Calibri" w:cs="Calibri"/>
        <w:noProof/>
        <w:lang w:eastAsia="de-CH"/>
      </w:rPr>
      <mc:AlternateContent>
        <mc:Choice Requires="wpg">
          <w:drawing>
            <wp:anchor distT="0" distB="0" distL="114300" distR="114300" simplePos="0" relativeHeight="251660288" behindDoc="1" locked="0" layoutInCell="1" allowOverlap="1" wp14:anchorId="55A26F12" wp14:editId="538BD7E2">
              <wp:simplePos x="0" y="0"/>
              <wp:positionH relativeFrom="page">
                <wp:posOffset>2413889</wp:posOffset>
              </wp:positionH>
              <wp:positionV relativeFrom="page">
                <wp:posOffset>1284477</wp:posOffset>
              </wp:positionV>
              <wp:extent cx="5404231" cy="5212208"/>
              <wp:effectExtent l="0" t="0" r="0" b="0"/>
              <wp:wrapNone/>
              <wp:docPr id="6511" name="Group 6511"/>
              <wp:cNvGraphicFramePr/>
              <a:graphic xmlns:a="http://schemas.openxmlformats.org/drawingml/2006/main">
                <a:graphicData uri="http://schemas.microsoft.com/office/word/2010/wordprocessingGroup">
                  <wpg:wgp>
                    <wpg:cNvGrpSpPr/>
                    <wpg:grpSpPr>
                      <a:xfrm>
                        <a:off x="0" y="0"/>
                        <a:ext cx="5404231" cy="5212208"/>
                        <a:chOff x="0" y="0"/>
                        <a:chExt cx="5404231" cy="5212208"/>
                      </a:xfrm>
                    </wpg:grpSpPr>
                    <wps:wsp>
                      <wps:cNvPr id="6518" name="Shape 6518"/>
                      <wps:cNvSpPr/>
                      <wps:spPr>
                        <a:xfrm>
                          <a:off x="0" y="3538728"/>
                          <a:ext cx="1671828" cy="1673479"/>
                        </a:xfrm>
                        <a:custGeom>
                          <a:avLst/>
                          <a:gdLst/>
                          <a:ahLst/>
                          <a:cxnLst/>
                          <a:rect l="0" t="0" r="0" b="0"/>
                          <a:pathLst>
                            <a:path w="1671828" h="1673479">
                              <a:moveTo>
                                <a:pt x="737743" y="0"/>
                              </a:moveTo>
                              <a:cubicBezTo>
                                <a:pt x="1048639" y="312547"/>
                                <a:pt x="1359535" y="623443"/>
                                <a:pt x="1671828" y="934339"/>
                              </a:cubicBezTo>
                              <a:cubicBezTo>
                                <a:pt x="1638300" y="967867"/>
                                <a:pt x="1604899" y="999871"/>
                                <a:pt x="1572895" y="1033399"/>
                              </a:cubicBezTo>
                              <a:cubicBezTo>
                                <a:pt x="1312164" y="772668"/>
                                <a:pt x="1051560" y="512064"/>
                                <a:pt x="790956" y="251460"/>
                              </a:cubicBezTo>
                              <a:cubicBezTo>
                                <a:pt x="978535" y="586867"/>
                                <a:pt x="1159764" y="923671"/>
                                <a:pt x="1347343" y="1257300"/>
                              </a:cubicBezTo>
                              <a:cubicBezTo>
                                <a:pt x="1316863" y="1287907"/>
                                <a:pt x="1286256" y="1319911"/>
                                <a:pt x="1255903" y="1350264"/>
                              </a:cubicBezTo>
                              <a:cubicBezTo>
                                <a:pt x="917575" y="1158367"/>
                                <a:pt x="576199" y="970788"/>
                                <a:pt x="236220" y="778764"/>
                              </a:cubicBezTo>
                              <a:cubicBezTo>
                                <a:pt x="501396" y="1044067"/>
                                <a:pt x="766699" y="1309243"/>
                                <a:pt x="1031875" y="1574292"/>
                              </a:cubicBezTo>
                              <a:cubicBezTo>
                                <a:pt x="998220" y="1606296"/>
                                <a:pt x="966343" y="1639824"/>
                                <a:pt x="932688" y="1673479"/>
                              </a:cubicBezTo>
                              <a:cubicBezTo>
                                <a:pt x="621792" y="1360932"/>
                                <a:pt x="310896" y="1050036"/>
                                <a:pt x="0" y="739267"/>
                              </a:cubicBezTo>
                              <a:cubicBezTo>
                                <a:pt x="50292" y="687324"/>
                                <a:pt x="102235" y="637032"/>
                                <a:pt x="153924" y="585343"/>
                              </a:cubicBezTo>
                              <a:cubicBezTo>
                                <a:pt x="434467" y="745236"/>
                                <a:pt x="717931" y="902335"/>
                                <a:pt x="998220" y="1062228"/>
                              </a:cubicBezTo>
                              <a:cubicBezTo>
                                <a:pt x="1076071" y="1108075"/>
                                <a:pt x="1133856" y="1141603"/>
                                <a:pt x="1171956" y="1164336"/>
                              </a:cubicBezTo>
                              <a:cubicBezTo>
                                <a:pt x="1147699" y="1121664"/>
                                <a:pt x="1112520" y="1057656"/>
                                <a:pt x="1063752" y="973836"/>
                              </a:cubicBezTo>
                              <a:cubicBezTo>
                                <a:pt x="908431" y="696468"/>
                                <a:pt x="756031" y="416179"/>
                                <a:pt x="600456" y="138811"/>
                              </a:cubicBezTo>
                              <a:cubicBezTo>
                                <a:pt x="646303" y="92964"/>
                                <a:pt x="691896" y="47371"/>
                                <a:pt x="73774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7" name="Shape 6517"/>
                      <wps:cNvSpPr/>
                      <wps:spPr>
                        <a:xfrm>
                          <a:off x="905256" y="2764663"/>
                          <a:ext cx="1394587" cy="1399032"/>
                        </a:xfrm>
                        <a:custGeom>
                          <a:avLst/>
                          <a:gdLst/>
                          <a:ahLst/>
                          <a:cxnLst/>
                          <a:rect l="0" t="0" r="0" b="0"/>
                          <a:pathLst>
                            <a:path w="1394587" h="1399032">
                              <a:moveTo>
                                <a:pt x="608076" y="0"/>
                              </a:moveTo>
                              <a:cubicBezTo>
                                <a:pt x="787908" y="179832"/>
                                <a:pt x="967740" y="359664"/>
                                <a:pt x="1147572" y="539369"/>
                              </a:cubicBezTo>
                              <a:cubicBezTo>
                                <a:pt x="1240536" y="632333"/>
                                <a:pt x="1306068" y="716153"/>
                                <a:pt x="1344168" y="787908"/>
                              </a:cubicBezTo>
                              <a:cubicBezTo>
                                <a:pt x="1382268" y="860933"/>
                                <a:pt x="1394587" y="937133"/>
                                <a:pt x="1383919" y="1018032"/>
                              </a:cubicBezTo>
                              <a:cubicBezTo>
                                <a:pt x="1373251" y="1098804"/>
                                <a:pt x="1329055" y="1176401"/>
                                <a:pt x="1254379" y="1251204"/>
                              </a:cubicBezTo>
                              <a:cubicBezTo>
                                <a:pt x="1182751" y="1324229"/>
                                <a:pt x="1108075" y="1368425"/>
                                <a:pt x="1031875" y="1383665"/>
                              </a:cubicBezTo>
                              <a:cubicBezTo>
                                <a:pt x="955675" y="1399032"/>
                                <a:pt x="877951" y="1389761"/>
                                <a:pt x="801751" y="1351661"/>
                              </a:cubicBezTo>
                              <a:cubicBezTo>
                                <a:pt x="725551" y="1313561"/>
                                <a:pt x="637032" y="1246632"/>
                                <a:pt x="539496" y="1147572"/>
                              </a:cubicBezTo>
                              <a:cubicBezTo>
                                <a:pt x="359664" y="967740"/>
                                <a:pt x="179832" y="787908"/>
                                <a:pt x="0" y="608076"/>
                              </a:cubicBezTo>
                              <a:cubicBezTo>
                                <a:pt x="33655" y="574421"/>
                                <a:pt x="67183" y="539369"/>
                                <a:pt x="102108" y="505968"/>
                              </a:cubicBezTo>
                              <a:cubicBezTo>
                                <a:pt x="281940" y="685800"/>
                                <a:pt x="460375" y="864108"/>
                                <a:pt x="640207" y="1043940"/>
                              </a:cubicBezTo>
                              <a:cubicBezTo>
                                <a:pt x="720979" y="1124712"/>
                                <a:pt x="787908" y="1177925"/>
                                <a:pt x="838200" y="1203833"/>
                              </a:cubicBezTo>
                              <a:cubicBezTo>
                                <a:pt x="888619" y="1231265"/>
                                <a:pt x="940308" y="1237361"/>
                                <a:pt x="992251" y="1228344"/>
                              </a:cubicBezTo>
                              <a:cubicBezTo>
                                <a:pt x="1043940" y="1220597"/>
                                <a:pt x="1091311" y="1193165"/>
                                <a:pt x="1133983" y="1148969"/>
                              </a:cubicBezTo>
                              <a:cubicBezTo>
                                <a:pt x="1210183" y="1072769"/>
                                <a:pt x="1243711" y="999744"/>
                                <a:pt x="1234440" y="926465"/>
                              </a:cubicBezTo>
                              <a:cubicBezTo>
                                <a:pt x="1223772" y="851789"/>
                                <a:pt x="1161415" y="757301"/>
                                <a:pt x="1043940" y="639953"/>
                              </a:cubicBezTo>
                              <a:cubicBezTo>
                                <a:pt x="864108" y="460121"/>
                                <a:pt x="685800" y="281940"/>
                                <a:pt x="505968" y="102108"/>
                              </a:cubicBezTo>
                              <a:cubicBezTo>
                                <a:pt x="539496" y="66929"/>
                                <a:pt x="574675" y="33401"/>
                                <a:pt x="60807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6" name="Shape 6516"/>
                      <wps:cNvSpPr/>
                      <wps:spPr>
                        <a:xfrm>
                          <a:off x="1801495" y="2174399"/>
                          <a:ext cx="1258697" cy="1236440"/>
                        </a:xfrm>
                        <a:custGeom>
                          <a:avLst/>
                          <a:gdLst/>
                          <a:ahLst/>
                          <a:cxnLst/>
                          <a:rect l="0" t="0" r="0" b="0"/>
                          <a:pathLst>
                            <a:path w="1258697" h="1236440">
                              <a:moveTo>
                                <a:pt x="418322" y="412"/>
                              </a:moveTo>
                              <a:cubicBezTo>
                                <a:pt x="451453" y="0"/>
                                <a:pt x="484569" y="4921"/>
                                <a:pt x="518033" y="15589"/>
                              </a:cubicBezTo>
                              <a:cubicBezTo>
                                <a:pt x="585216" y="35528"/>
                                <a:pt x="647700" y="70453"/>
                                <a:pt x="703961" y="123793"/>
                              </a:cubicBezTo>
                              <a:cubicBezTo>
                                <a:pt x="673608" y="160496"/>
                                <a:pt x="643001" y="195421"/>
                                <a:pt x="614172" y="230600"/>
                              </a:cubicBezTo>
                              <a:cubicBezTo>
                                <a:pt x="550037" y="177133"/>
                                <a:pt x="487680" y="151225"/>
                                <a:pt x="426593" y="151225"/>
                              </a:cubicBezTo>
                              <a:cubicBezTo>
                                <a:pt x="367157" y="151225"/>
                                <a:pt x="306197" y="181832"/>
                                <a:pt x="246761" y="241268"/>
                              </a:cubicBezTo>
                              <a:cubicBezTo>
                                <a:pt x="184404" y="302228"/>
                                <a:pt x="152400" y="361664"/>
                                <a:pt x="152400" y="416528"/>
                              </a:cubicBezTo>
                              <a:cubicBezTo>
                                <a:pt x="152400" y="472789"/>
                                <a:pt x="170561" y="520033"/>
                                <a:pt x="208661" y="558133"/>
                              </a:cubicBezTo>
                              <a:cubicBezTo>
                                <a:pt x="242316" y="591661"/>
                                <a:pt x="280416" y="610076"/>
                                <a:pt x="321437" y="611600"/>
                              </a:cubicBezTo>
                              <a:cubicBezTo>
                                <a:pt x="362712" y="614521"/>
                                <a:pt x="437261" y="584168"/>
                                <a:pt x="542544" y="523208"/>
                              </a:cubicBezTo>
                              <a:cubicBezTo>
                                <a:pt x="649097" y="463772"/>
                                <a:pt x="725297" y="425672"/>
                                <a:pt x="774065" y="411829"/>
                              </a:cubicBezTo>
                              <a:cubicBezTo>
                                <a:pt x="842772" y="392017"/>
                                <a:pt x="908304" y="390493"/>
                                <a:pt x="967740" y="407257"/>
                              </a:cubicBezTo>
                              <a:cubicBezTo>
                                <a:pt x="1028700" y="424021"/>
                                <a:pt x="1083437" y="457676"/>
                                <a:pt x="1133729" y="507968"/>
                              </a:cubicBezTo>
                              <a:cubicBezTo>
                                <a:pt x="1182497" y="558133"/>
                                <a:pt x="1217676" y="616172"/>
                                <a:pt x="1237361" y="683228"/>
                              </a:cubicBezTo>
                              <a:cubicBezTo>
                                <a:pt x="1258697" y="750157"/>
                                <a:pt x="1258697" y="818864"/>
                                <a:pt x="1239012" y="887317"/>
                              </a:cubicBezTo>
                              <a:cubicBezTo>
                                <a:pt x="1220597" y="955897"/>
                                <a:pt x="1182497" y="1018508"/>
                                <a:pt x="1126236" y="1073372"/>
                              </a:cubicBezTo>
                              <a:cubicBezTo>
                                <a:pt x="1056005" y="1143476"/>
                                <a:pt x="985901" y="1190593"/>
                                <a:pt x="914400" y="1211929"/>
                              </a:cubicBezTo>
                              <a:cubicBezTo>
                                <a:pt x="841248" y="1234789"/>
                                <a:pt x="767969" y="1236440"/>
                                <a:pt x="691769" y="1211929"/>
                              </a:cubicBezTo>
                              <a:cubicBezTo>
                                <a:pt x="615569" y="1189196"/>
                                <a:pt x="545465" y="1147921"/>
                                <a:pt x="481457" y="1086961"/>
                              </a:cubicBezTo>
                              <a:cubicBezTo>
                                <a:pt x="510540" y="1052036"/>
                                <a:pt x="539369" y="1016857"/>
                                <a:pt x="566801" y="980408"/>
                              </a:cubicBezTo>
                              <a:cubicBezTo>
                                <a:pt x="618744" y="1022953"/>
                                <a:pt x="667512" y="1050385"/>
                                <a:pt x="714629" y="1062704"/>
                              </a:cubicBezTo>
                              <a:cubicBezTo>
                                <a:pt x="760476" y="1076293"/>
                                <a:pt x="810768" y="1074896"/>
                                <a:pt x="864108" y="1058132"/>
                              </a:cubicBezTo>
                              <a:cubicBezTo>
                                <a:pt x="918972" y="1041368"/>
                                <a:pt x="967740" y="1010761"/>
                                <a:pt x="1011936" y="966565"/>
                              </a:cubicBezTo>
                              <a:cubicBezTo>
                                <a:pt x="1050036" y="928465"/>
                                <a:pt x="1077468" y="887317"/>
                                <a:pt x="1094105" y="843121"/>
                              </a:cubicBezTo>
                              <a:cubicBezTo>
                                <a:pt x="1109472" y="798925"/>
                                <a:pt x="1114044" y="757904"/>
                                <a:pt x="1103376" y="718153"/>
                              </a:cubicBezTo>
                              <a:cubicBezTo>
                                <a:pt x="1092708" y="680053"/>
                                <a:pt x="1072769" y="645128"/>
                                <a:pt x="1045337" y="616172"/>
                              </a:cubicBezTo>
                              <a:cubicBezTo>
                                <a:pt x="1014857" y="587089"/>
                                <a:pt x="982980" y="568928"/>
                                <a:pt x="946404" y="561308"/>
                              </a:cubicBezTo>
                              <a:cubicBezTo>
                                <a:pt x="911225" y="553561"/>
                                <a:pt x="868680" y="558133"/>
                                <a:pt x="822833" y="574897"/>
                              </a:cubicBezTo>
                              <a:cubicBezTo>
                                <a:pt x="792480" y="587089"/>
                                <a:pt x="731393" y="617696"/>
                                <a:pt x="638429" y="667861"/>
                              </a:cubicBezTo>
                              <a:cubicBezTo>
                                <a:pt x="547116" y="718153"/>
                                <a:pt x="478536" y="750157"/>
                                <a:pt x="431165" y="759428"/>
                              </a:cubicBezTo>
                              <a:cubicBezTo>
                                <a:pt x="370205" y="771493"/>
                                <a:pt x="313944" y="771493"/>
                                <a:pt x="262001" y="754729"/>
                              </a:cubicBezTo>
                              <a:cubicBezTo>
                                <a:pt x="208661" y="737965"/>
                                <a:pt x="161544" y="709136"/>
                                <a:pt x="118872" y="666464"/>
                              </a:cubicBezTo>
                              <a:cubicBezTo>
                                <a:pt x="71501" y="619093"/>
                                <a:pt x="39497" y="562832"/>
                                <a:pt x="19812" y="500221"/>
                              </a:cubicBezTo>
                              <a:cubicBezTo>
                                <a:pt x="0" y="437864"/>
                                <a:pt x="1397" y="373729"/>
                                <a:pt x="22733" y="309721"/>
                              </a:cubicBezTo>
                              <a:cubicBezTo>
                                <a:pt x="44069" y="245840"/>
                                <a:pt x="80772" y="187928"/>
                                <a:pt x="134112" y="135985"/>
                              </a:cubicBezTo>
                              <a:cubicBezTo>
                                <a:pt x="190500" y="78200"/>
                                <a:pt x="252857" y="38576"/>
                                <a:pt x="318516" y="17240"/>
                              </a:cubicBezTo>
                              <a:cubicBezTo>
                                <a:pt x="352044" y="6572"/>
                                <a:pt x="385191" y="826"/>
                                <a:pt x="418322" y="412"/>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5" name="Shape 6515"/>
                      <wps:cNvSpPr/>
                      <wps:spPr>
                        <a:xfrm>
                          <a:off x="2346960" y="1316863"/>
                          <a:ext cx="1290828" cy="1292225"/>
                        </a:xfrm>
                        <a:custGeom>
                          <a:avLst/>
                          <a:gdLst/>
                          <a:ahLst/>
                          <a:cxnLst/>
                          <a:rect l="0" t="0" r="0" b="0"/>
                          <a:pathLst>
                            <a:path w="1290828" h="1292225">
                              <a:moveTo>
                                <a:pt x="612775" y="0"/>
                              </a:moveTo>
                              <a:cubicBezTo>
                                <a:pt x="650875" y="36576"/>
                                <a:pt x="687451" y="73025"/>
                                <a:pt x="723900" y="111125"/>
                              </a:cubicBezTo>
                              <a:cubicBezTo>
                                <a:pt x="638683" y="196469"/>
                                <a:pt x="553339" y="281940"/>
                                <a:pt x="467868" y="365633"/>
                              </a:cubicBezTo>
                              <a:cubicBezTo>
                                <a:pt x="742315" y="641604"/>
                                <a:pt x="1016635" y="915797"/>
                                <a:pt x="1290828" y="1190244"/>
                              </a:cubicBezTo>
                              <a:cubicBezTo>
                                <a:pt x="1255903" y="1223772"/>
                                <a:pt x="1222375" y="1257300"/>
                                <a:pt x="1188847" y="1292225"/>
                              </a:cubicBezTo>
                              <a:cubicBezTo>
                                <a:pt x="914400" y="1018032"/>
                                <a:pt x="640207" y="743712"/>
                                <a:pt x="365760" y="469265"/>
                              </a:cubicBezTo>
                              <a:cubicBezTo>
                                <a:pt x="280543" y="553212"/>
                                <a:pt x="195072" y="638429"/>
                                <a:pt x="109728" y="723900"/>
                              </a:cubicBezTo>
                              <a:cubicBezTo>
                                <a:pt x="73279" y="687197"/>
                                <a:pt x="36703" y="650621"/>
                                <a:pt x="0" y="614172"/>
                              </a:cubicBezTo>
                              <a:cubicBezTo>
                                <a:pt x="204343" y="409829"/>
                                <a:pt x="408432" y="204089"/>
                                <a:pt x="61277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4" name="Shape 6514"/>
                      <wps:cNvSpPr/>
                      <wps:spPr>
                        <a:xfrm>
                          <a:off x="3067939" y="650875"/>
                          <a:ext cx="1510157" cy="1491996"/>
                        </a:xfrm>
                        <a:custGeom>
                          <a:avLst/>
                          <a:gdLst/>
                          <a:ahLst/>
                          <a:cxnLst/>
                          <a:rect l="0" t="0" r="0" b="0"/>
                          <a:pathLst>
                            <a:path w="1510157" h="1491996">
                              <a:moveTo>
                                <a:pt x="559181" y="0"/>
                              </a:moveTo>
                              <a:cubicBezTo>
                                <a:pt x="595757" y="36449"/>
                                <a:pt x="632460" y="73152"/>
                                <a:pt x="669036" y="109728"/>
                              </a:cubicBezTo>
                              <a:cubicBezTo>
                                <a:pt x="516636" y="262128"/>
                                <a:pt x="364236" y="414528"/>
                                <a:pt x="211836" y="566928"/>
                              </a:cubicBezTo>
                              <a:cubicBezTo>
                                <a:pt x="307721" y="662813"/>
                                <a:pt x="402336" y="757428"/>
                                <a:pt x="498221" y="853313"/>
                              </a:cubicBezTo>
                              <a:cubicBezTo>
                                <a:pt x="639953" y="710057"/>
                                <a:pt x="783336" y="566928"/>
                                <a:pt x="926592" y="425196"/>
                              </a:cubicBezTo>
                              <a:cubicBezTo>
                                <a:pt x="963168" y="461645"/>
                                <a:pt x="999617" y="498221"/>
                                <a:pt x="1036193" y="533400"/>
                              </a:cubicBezTo>
                              <a:cubicBezTo>
                                <a:pt x="893064" y="676656"/>
                                <a:pt x="749681" y="819785"/>
                                <a:pt x="607949" y="961517"/>
                              </a:cubicBezTo>
                              <a:cubicBezTo>
                                <a:pt x="713232" y="1068324"/>
                                <a:pt x="819785" y="1173353"/>
                                <a:pt x="925068" y="1280160"/>
                              </a:cubicBezTo>
                              <a:cubicBezTo>
                                <a:pt x="1083564" y="1121664"/>
                                <a:pt x="1242060" y="963041"/>
                                <a:pt x="1400556" y="804545"/>
                              </a:cubicBezTo>
                              <a:cubicBezTo>
                                <a:pt x="1437132" y="841121"/>
                                <a:pt x="1473581" y="877824"/>
                                <a:pt x="1510157" y="914400"/>
                              </a:cubicBezTo>
                              <a:cubicBezTo>
                                <a:pt x="1318260" y="1107821"/>
                                <a:pt x="1126236" y="1299845"/>
                                <a:pt x="932561" y="1491996"/>
                              </a:cubicBezTo>
                              <a:cubicBezTo>
                                <a:pt x="621792" y="1181100"/>
                                <a:pt x="310896" y="870077"/>
                                <a:pt x="0" y="559181"/>
                              </a:cubicBezTo>
                              <a:cubicBezTo>
                                <a:pt x="185928" y="373253"/>
                                <a:pt x="373253" y="185928"/>
                                <a:pt x="55918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3" name="Shape 6513"/>
                      <wps:cNvSpPr/>
                      <wps:spPr>
                        <a:xfrm>
                          <a:off x="3788664" y="15081"/>
                          <a:ext cx="521324" cy="996355"/>
                        </a:xfrm>
                        <a:custGeom>
                          <a:avLst/>
                          <a:gdLst/>
                          <a:ahLst/>
                          <a:cxnLst/>
                          <a:rect l="0" t="0" r="0" b="0"/>
                          <a:pathLst>
                            <a:path w="521324" h="996355">
                              <a:moveTo>
                                <a:pt x="521324" y="0"/>
                              </a:moveTo>
                              <a:lnTo>
                                <a:pt x="521324" y="174523"/>
                              </a:lnTo>
                              <a:lnTo>
                                <a:pt x="492569" y="192542"/>
                              </a:lnTo>
                              <a:cubicBezTo>
                                <a:pt x="478417" y="203232"/>
                                <a:pt x="464153" y="215805"/>
                                <a:pt x="449707" y="230283"/>
                              </a:cubicBezTo>
                              <a:cubicBezTo>
                                <a:pt x="368935" y="311182"/>
                                <a:pt x="286639" y="393351"/>
                                <a:pt x="204343" y="475647"/>
                              </a:cubicBezTo>
                              <a:cubicBezTo>
                                <a:pt x="307975" y="577882"/>
                                <a:pt x="411607" y="681514"/>
                                <a:pt x="513588" y="783622"/>
                              </a:cubicBezTo>
                              <a:lnTo>
                                <a:pt x="521324" y="775935"/>
                              </a:lnTo>
                              <a:lnTo>
                                <a:pt x="521324" y="996355"/>
                              </a:lnTo>
                              <a:lnTo>
                                <a:pt x="0" y="474251"/>
                              </a:lnTo>
                              <a:cubicBezTo>
                                <a:pt x="114300" y="359951"/>
                                <a:pt x="228600" y="245651"/>
                                <a:pt x="342900" y="131351"/>
                              </a:cubicBezTo>
                              <a:cubicBezTo>
                                <a:pt x="394430" y="79820"/>
                                <a:pt x="441603" y="41292"/>
                                <a:pt x="483774" y="17479"/>
                              </a:cubicBezTo>
                              <a:lnTo>
                                <a:pt x="52132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2" name="Shape 6512"/>
                      <wps:cNvSpPr/>
                      <wps:spPr>
                        <a:xfrm>
                          <a:off x="4309988" y="0"/>
                          <a:ext cx="1094243" cy="1423416"/>
                        </a:xfrm>
                        <a:custGeom>
                          <a:avLst/>
                          <a:gdLst/>
                          <a:ahLst/>
                          <a:cxnLst/>
                          <a:rect l="0" t="0" r="0" b="0"/>
                          <a:pathLst>
                            <a:path w="1094243" h="1423416">
                              <a:moveTo>
                                <a:pt x="86625" y="381"/>
                              </a:moveTo>
                              <a:cubicBezTo>
                                <a:pt x="115803" y="762"/>
                                <a:pt x="146314" y="6096"/>
                                <a:pt x="178319" y="16764"/>
                              </a:cubicBezTo>
                              <a:cubicBezTo>
                                <a:pt x="242200" y="38227"/>
                                <a:pt x="300112" y="73152"/>
                                <a:pt x="352054" y="125095"/>
                              </a:cubicBezTo>
                              <a:cubicBezTo>
                                <a:pt x="417587" y="192024"/>
                                <a:pt x="455687" y="265303"/>
                                <a:pt x="466354" y="346075"/>
                              </a:cubicBezTo>
                              <a:cubicBezTo>
                                <a:pt x="477023" y="426720"/>
                                <a:pt x="449464" y="510667"/>
                                <a:pt x="387107" y="597535"/>
                              </a:cubicBezTo>
                              <a:cubicBezTo>
                                <a:pt x="429779" y="586867"/>
                                <a:pt x="466354" y="580771"/>
                                <a:pt x="495311" y="582295"/>
                              </a:cubicBezTo>
                              <a:cubicBezTo>
                                <a:pt x="559319" y="585216"/>
                                <a:pt x="627772" y="597535"/>
                                <a:pt x="705623" y="621792"/>
                              </a:cubicBezTo>
                              <a:cubicBezTo>
                                <a:pt x="833512" y="661416"/>
                                <a:pt x="964576" y="699516"/>
                                <a:pt x="1094243" y="740664"/>
                              </a:cubicBezTo>
                              <a:cubicBezTo>
                                <a:pt x="1050047" y="783463"/>
                                <a:pt x="1007375" y="826135"/>
                                <a:pt x="964576" y="870331"/>
                              </a:cubicBezTo>
                              <a:cubicBezTo>
                                <a:pt x="865643" y="838327"/>
                                <a:pt x="766583" y="809371"/>
                                <a:pt x="667523" y="777367"/>
                              </a:cubicBezTo>
                              <a:cubicBezTo>
                                <a:pt x="582179" y="751332"/>
                                <a:pt x="515123" y="734695"/>
                                <a:pt x="466354" y="722503"/>
                              </a:cubicBezTo>
                              <a:cubicBezTo>
                                <a:pt x="415936" y="711835"/>
                                <a:pt x="379487" y="710184"/>
                                <a:pt x="352054" y="711835"/>
                              </a:cubicBezTo>
                              <a:cubicBezTo>
                                <a:pt x="324623" y="714756"/>
                                <a:pt x="300112" y="724027"/>
                                <a:pt x="280300" y="734695"/>
                              </a:cubicBezTo>
                              <a:cubicBezTo>
                                <a:pt x="265187" y="742188"/>
                                <a:pt x="245375" y="760603"/>
                                <a:pt x="217943" y="786384"/>
                              </a:cubicBezTo>
                              <a:cubicBezTo>
                                <a:pt x="178319" y="826135"/>
                                <a:pt x="138568" y="865632"/>
                                <a:pt x="98944" y="905256"/>
                              </a:cubicBezTo>
                              <a:cubicBezTo>
                                <a:pt x="237754" y="1044067"/>
                                <a:pt x="376312" y="1182624"/>
                                <a:pt x="513472" y="1319784"/>
                              </a:cubicBezTo>
                              <a:cubicBezTo>
                                <a:pt x="479944" y="1354963"/>
                                <a:pt x="445019" y="1388364"/>
                                <a:pt x="411364" y="1423416"/>
                              </a:cubicBezTo>
                              <a:lnTo>
                                <a:pt x="0" y="1011436"/>
                              </a:lnTo>
                              <a:lnTo>
                                <a:pt x="0" y="791016"/>
                              </a:lnTo>
                              <a:lnTo>
                                <a:pt x="213244" y="579120"/>
                              </a:lnTo>
                              <a:cubicBezTo>
                                <a:pt x="258964" y="532003"/>
                                <a:pt x="290968" y="489331"/>
                                <a:pt x="304811" y="451231"/>
                              </a:cubicBezTo>
                              <a:cubicBezTo>
                                <a:pt x="318400" y="413131"/>
                                <a:pt x="321575" y="375031"/>
                                <a:pt x="309383" y="335407"/>
                              </a:cubicBezTo>
                              <a:cubicBezTo>
                                <a:pt x="297064" y="295656"/>
                                <a:pt x="275854" y="260731"/>
                                <a:pt x="245375" y="231775"/>
                              </a:cubicBezTo>
                              <a:cubicBezTo>
                                <a:pt x="202576" y="187452"/>
                                <a:pt x="152411" y="164592"/>
                                <a:pt x="97547" y="161671"/>
                              </a:cubicBezTo>
                              <a:cubicBezTo>
                                <a:pt x="69290" y="160845"/>
                                <a:pt x="41445" y="167291"/>
                                <a:pt x="13441" y="181181"/>
                              </a:cubicBezTo>
                              <a:lnTo>
                                <a:pt x="0" y="189604"/>
                              </a:lnTo>
                              <a:lnTo>
                                <a:pt x="0" y="15081"/>
                              </a:lnTo>
                              <a:lnTo>
                                <a:pt x="2932" y="13716"/>
                              </a:lnTo>
                              <a:cubicBezTo>
                                <a:pt x="29602" y="4572"/>
                                <a:pt x="57447" y="0"/>
                                <a:pt x="86625"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61EA05AA" id="Group 6511" o:spid="_x0000_s1026" style="position:absolute;margin-left:190.05pt;margin-top:101.15pt;width:425.55pt;height:410.4pt;z-index:-251656192;mso-position-horizontal-relative:page;mso-position-vertical-relative:page" coordsize="54042,5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">
              <v:shape id="Shape 6518" o:spid="_x0000_s1027" style="position:absolute;top:35387;width:16718;height:16735;visibility:visible;mso-wrap-style:square;v-text-anchor:top" coordsize="1671828,167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" path="m737743,v310896,312547,621792,623443,934085,934339c1638300,967867,1604899,999871,1572895,1033399,1312164,772668,1051560,512064,790956,251460v187579,335407,368808,672211,556387,1005840c1316863,1287907,1286256,1319911,1255903,1350264,917575,1158367,576199,970788,236220,778764v265176,265303,530479,530479,795655,795528c998220,1606296,966343,1639824,932688,1673479,621792,1360932,310896,1050036,,739267,50292,687324,102235,637032,153924,585343v280543,159893,564007,316992,844296,476885c1076071,1108075,1133856,1141603,1171956,1164336v-24257,-42672,-59436,-106680,-108204,-190500c908431,696468,756031,416179,600456,138811,646303,92964,691896,47371,737743,xe" fillcolor="silver" stroked="f" strokeweight="0">
                <v:fill opacity="32639f"/>
                <v:stroke miterlimit="83231f" joinstyle="miter"/>
                <v:path arrowok="t" textboxrect="0,0,1671828,1673479"/>
              </v:shape>
              <v:shape id="Shape 6517" o:spid="_x0000_s1028" style="position:absolute;left:9052;top:27646;width:13946;height:13990;visibility:visible;mso-wrap-style:square;v-text-anchor:top" coordsize="1394587,139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" path="m608076,v179832,179832,359664,359664,539496,539369c1240536,632333,1306068,716153,1344168,787908v38100,73025,50419,149225,39751,230124c1373251,1098804,1329055,1176401,1254379,1251204v-71628,73025,-146304,117221,-222504,132461c955675,1399032,877951,1389761,801751,1351661,725551,1313561,637032,1246632,539496,1147572,359664,967740,179832,787908,,608076,33655,574421,67183,539369,102108,505968v179832,179832,358267,358140,538099,537972c720979,1124712,787908,1177925,838200,1203833v50419,27432,102108,33528,154051,24511c1043940,1220597,1091311,1193165,1133983,1148969v76200,-76200,109728,-149225,100457,-222504c1223772,851789,1161415,757301,1043940,639953,864108,460121,685800,281940,505968,102108,539496,66929,574675,33401,608076,xe" fillcolor="silver" stroked="f" strokeweight="0">
                <v:fill opacity="32639f"/>
                <v:stroke miterlimit="83231f" joinstyle="miter"/>
                <v:path arrowok="t" textboxrect="0,0,1394587,1399032"/>
              </v:shape>
              <v:shape id="Shape 6516" o:spid="_x0000_s1029" style="position:absolute;left:18014;top:21743;width:12587;height:12365;visibility:visible;mso-wrap-style:square;v-text-anchor:top" coordsize="1258697,123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" path="m418322,412c451453,,484569,4921,518033,15589v67183,19939,129667,54864,185928,108204c673608,160496,643001,195421,614172,230600,550037,177133,487680,151225,426593,151225v-59436,,-120396,30607,-179832,90043c184404,302228,152400,361664,152400,416528v,56261,18161,103505,56261,141605c242316,591661,280416,610076,321437,611600v41275,2921,115824,-27432,221107,-88392c649097,463772,725297,425672,774065,411829v68707,-19812,134239,-21336,193675,-4572c1028700,424021,1083437,457676,1133729,507968v48768,50165,83947,108204,103632,175260c1258697,750157,1258697,818864,1239012,887317v-18415,68580,-56515,131191,-112776,186055c1056005,1143476,985901,1190593,914400,1211929v-73152,22860,-146431,24511,-222631,c615569,1189196,545465,1147921,481457,1086961v29083,-34925,57912,-70104,85344,-106553c618744,1022953,667512,1050385,714629,1062704v45847,13589,96139,12192,149479,-4572c918972,1041368,967740,1010761,1011936,966565v38100,-38100,65532,-79248,82169,-123444c1109472,798925,1114044,757904,1103376,718153v-10668,-38100,-30607,-73025,-58039,-101981c1014857,587089,982980,568928,946404,561308v-35179,-7747,-77724,-3175,-123571,13589c792480,587089,731393,617696,638429,667861v-91313,50292,-159893,82296,-207264,91567c370205,771493,313944,771493,262001,754729,208661,737965,161544,709136,118872,666464,71501,619093,39497,562832,19812,500221,,437864,1397,373729,22733,309721,44069,245840,80772,187928,134112,135985,190500,78200,252857,38576,318516,17240,352044,6572,385191,826,418322,412xe" fillcolor="silver" stroked="f" strokeweight="0">
                <v:fill opacity="32639f"/>
                <v:stroke miterlimit="83231f" joinstyle="miter"/>
                <v:path arrowok="t" textboxrect="0,0,1258697,1236440"/>
              </v:shape>
              <v:shape id="Shape 6515" o:spid="_x0000_s1030" style="position:absolute;left:23469;top:13168;width:12908;height:12922;visibility:visible;mso-wrap-style:square;v-text-anchor:top" coordsize="1290828,129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" path="m612775,v38100,36576,74676,73025,111125,111125c638683,196469,553339,281940,467868,365633v274447,275971,548767,550164,822960,824611c1255903,1223772,1222375,1257300,1188847,1292225,914400,1018032,640207,743712,365760,469265,280543,553212,195072,638429,109728,723900,73279,687197,36703,650621,,614172,204343,409829,408432,204089,612775,xe" fillcolor="silver" stroked="f" strokeweight="0">
                <v:fill opacity="32639f"/>
                <v:stroke miterlimit="83231f" joinstyle="miter"/>
                <v:path arrowok="t" textboxrect="0,0,1290828,1292225"/>
              </v:shape>
              <v:shape id="Shape 6514" o:spid="_x0000_s1031" style="position:absolute;left:30679;top:6508;width:15101;height:14920;visibility:visible;mso-wrap-style:square;v-text-anchor:top" coordsize="1510157,1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" path="m559181,v36576,36449,73279,73152,109855,109728c516636,262128,364236,414528,211836,566928v95885,95885,190500,190500,286385,286385c639953,710057,783336,566928,926592,425196v36576,36449,73025,73025,109601,108204c893064,676656,749681,819785,607949,961517v105283,106807,211836,211836,317119,318643c1083564,1121664,1242060,963041,1400556,804545v36576,36576,73025,73279,109601,109855c1318260,1107821,1126236,1299845,932561,1491996,621792,1181100,310896,870077,,559181,185928,373253,373253,185928,559181,xe" fillcolor="silver" stroked="f" strokeweight="0">
                <v:fill opacity="32639f"/>
                <v:stroke miterlimit="83231f" joinstyle="miter"/>
                <v:path arrowok="t" textboxrect="0,0,1510157,1491996"/>
              </v:shape>
              <v:shape id="Shape 6513" o:spid="_x0000_s1032" style="position:absolute;left:37886;top:150;width:5213;height:9964;visibility:visible;mso-wrap-style:square;v-text-anchor:top" coordsize="521324,9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" path="m521324,r,174523l492569,192542v-14152,10690,-28416,23263,-42862,37741c368935,311182,286639,393351,204343,475647,307975,577882,411607,681514,513588,783622r7736,-7687l521324,996355,,474251c114300,359951,228600,245651,342900,131351,394430,79820,441603,41292,483774,17479l521324,xe" fillcolor="silver" stroked="f" strokeweight="0">
                <v:fill opacity="32639f"/>
                <v:stroke miterlimit="83231f" joinstyle="miter"/>
                <v:path arrowok="t" textboxrect="0,0,521324,996355"/>
              </v:shape>
              <v:shape id="Shape 6512" o:spid="_x0000_s1033" style="position:absolute;left:43099;width:10943;height:14234;visibility:visible;mso-wrap-style:square;v-text-anchor:top" coordsize="1094243,142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" path="m86625,381v29178,381,59689,5715,91694,16383c242200,38227,300112,73152,352054,125095v65533,66929,103633,140208,114300,220980c477023,426720,449464,510667,387107,597535v42672,-10668,79247,-16764,108204,-15240c559319,585216,627772,597535,705623,621792v127889,39624,258953,77724,388620,118872c1050047,783463,1007375,826135,964576,870331,865643,838327,766583,809371,667523,777367,582179,751332,515123,734695,466354,722503,415936,711835,379487,710184,352054,711835v-27431,2921,-51942,12192,-71754,22860c265187,742188,245375,760603,217943,786384,178319,826135,138568,865632,98944,905256v138810,138811,277368,277368,414528,414528c479944,1354963,445019,1388364,411364,1423416l,1011436,,791016,213244,579120v45720,-47117,77724,-89789,91567,-127889c318400,413131,321575,375031,309383,335407,297064,295656,275854,260731,245375,231775,202576,187452,152411,164592,97547,161671v-28257,-826,-56102,5620,-84106,19510l,189604,,15081,2932,13716c29602,4572,57447,,86625,381xe" fillcolor="silver" stroked="f" strokeweight="0">
                <v:fill opacity="32639f"/>
                <v:stroke miterlimit="83231f" joinstyle="miter"/>
                <v:path arrowok="t" textboxrect="0,0,1094243,142341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7A8"/>
    <w:multiLevelType w:val="hybridMultilevel"/>
    <w:tmpl w:val="7286F0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11D0E"/>
    <w:multiLevelType w:val="hybridMultilevel"/>
    <w:tmpl w:val="B7C6D6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110270"/>
    <w:multiLevelType w:val="hybridMultilevel"/>
    <w:tmpl w:val="778009D2"/>
    <w:lvl w:ilvl="0" w:tplc="E7984C7A">
      <w:start w:val="6"/>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73C1BF3"/>
    <w:multiLevelType w:val="hybridMultilevel"/>
    <w:tmpl w:val="CC6287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B751995"/>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1BCD3267"/>
    <w:multiLevelType w:val="hybridMultilevel"/>
    <w:tmpl w:val="1212988C"/>
    <w:lvl w:ilvl="0" w:tplc="ACCA5236">
      <w:start w:val="1"/>
      <w:numFmt w:val="decimal"/>
      <w:pStyle w:val="Nummerierungen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BEB4089"/>
    <w:multiLevelType w:val="hybridMultilevel"/>
    <w:tmpl w:val="939AEB0C"/>
    <w:lvl w:ilvl="0" w:tplc="A6AA3218">
      <w:start w:val="1"/>
      <w:numFmt w:val="bullet"/>
      <w:pStyle w:val="Aufzhlungen"/>
      <w:lvlText w:val=""/>
      <w:lvlJc w:val="left"/>
      <w:pPr>
        <w:ind w:left="927" w:hanging="360"/>
      </w:pPr>
      <w:rPr>
        <w:rFonts w:ascii="Symbol" w:hAnsi="Symbol" w:hint="default"/>
      </w:rPr>
    </w:lvl>
    <w:lvl w:ilvl="1" w:tplc="6442B932">
      <w:start w:val="1"/>
      <w:numFmt w:val="bullet"/>
      <w:pStyle w:val="82Aufzhlung2"/>
      <w:lvlText w:val=""/>
      <w:lvlJc w:val="left"/>
      <w:pPr>
        <w:ind w:left="1647" w:hanging="360"/>
      </w:pPr>
      <w:rPr>
        <w:rFonts w:ascii="Symbol" w:hAnsi="Symbol" w:hint="default"/>
      </w:rPr>
    </w:lvl>
    <w:lvl w:ilvl="2" w:tplc="DB841948">
      <w:start w:val="1"/>
      <w:numFmt w:val="bullet"/>
      <w:pStyle w:val="83Aufzhlung3"/>
      <w:lvlText w:val=""/>
      <w:lvlJc w:val="left"/>
      <w:pPr>
        <w:ind w:left="2367" w:hanging="360"/>
      </w:pPr>
      <w:rPr>
        <w:rFonts w:ascii="Symbol" w:hAnsi="Symbol"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7" w15:restartNumberingAfterBreak="0">
    <w:nsid w:val="225F47E7"/>
    <w:multiLevelType w:val="hybridMultilevel"/>
    <w:tmpl w:val="3AC870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4C557EF"/>
    <w:multiLevelType w:val="hybridMultilevel"/>
    <w:tmpl w:val="47A8817C"/>
    <w:lvl w:ilvl="0" w:tplc="08070001">
      <w:start w:val="1"/>
      <w:numFmt w:val="bullet"/>
      <w:lvlText w:val=""/>
      <w:lvlJc w:val="left"/>
      <w:pPr>
        <w:ind w:left="1070" w:hanging="360"/>
      </w:pPr>
      <w:rPr>
        <w:rFonts w:ascii="Symbol" w:hAnsi="Symbo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9" w15:restartNumberingAfterBreak="0">
    <w:nsid w:val="25A3125E"/>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E57B13"/>
    <w:multiLevelType w:val="hybridMultilevel"/>
    <w:tmpl w:val="ACBE6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BF2287C"/>
    <w:multiLevelType w:val="hybridMultilevel"/>
    <w:tmpl w:val="2904E85A"/>
    <w:lvl w:ilvl="0" w:tplc="8302783E">
      <w:start w:val="1"/>
      <w:numFmt w:val="decimal"/>
      <w:pStyle w:val="6Randziffern"/>
      <w:suff w:val="nothing"/>
      <w:lvlText w:val="%1"/>
      <w:lvlJc w:val="center"/>
      <w:pPr>
        <w:ind w:left="0" w:firstLine="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2" w15:restartNumberingAfterBreak="0">
    <w:nsid w:val="2DDC1B60"/>
    <w:multiLevelType w:val="hybridMultilevel"/>
    <w:tmpl w:val="D0DE94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4072C6"/>
    <w:multiLevelType w:val="hybridMultilevel"/>
    <w:tmpl w:val="B1686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3630F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B11B8C"/>
    <w:multiLevelType w:val="hybridMultilevel"/>
    <w:tmpl w:val="DF76316E"/>
    <w:lvl w:ilvl="0" w:tplc="AAA04880">
      <w:start w:val="6"/>
      <w:numFmt w:val="bullet"/>
      <w:lvlText w:val=""/>
      <w:lvlJc w:val="left"/>
      <w:pPr>
        <w:ind w:left="1352" w:hanging="360"/>
      </w:pPr>
      <w:rPr>
        <w:rFonts w:ascii="Wingdings" w:eastAsiaTheme="minorHAnsi" w:hAnsi="Wingdings" w:cstheme="minorHAnsi" w:hint="default"/>
      </w:rPr>
    </w:lvl>
    <w:lvl w:ilvl="1" w:tplc="08070003" w:tentative="1">
      <w:start w:val="1"/>
      <w:numFmt w:val="bullet"/>
      <w:lvlText w:val="o"/>
      <w:lvlJc w:val="left"/>
      <w:pPr>
        <w:ind w:left="2072" w:hanging="360"/>
      </w:pPr>
      <w:rPr>
        <w:rFonts w:ascii="Courier New" w:hAnsi="Courier New" w:cs="Courier New" w:hint="default"/>
      </w:rPr>
    </w:lvl>
    <w:lvl w:ilvl="2" w:tplc="08070005" w:tentative="1">
      <w:start w:val="1"/>
      <w:numFmt w:val="bullet"/>
      <w:lvlText w:val=""/>
      <w:lvlJc w:val="left"/>
      <w:pPr>
        <w:ind w:left="2792" w:hanging="360"/>
      </w:pPr>
      <w:rPr>
        <w:rFonts w:ascii="Wingdings" w:hAnsi="Wingdings" w:hint="default"/>
      </w:rPr>
    </w:lvl>
    <w:lvl w:ilvl="3" w:tplc="08070001" w:tentative="1">
      <w:start w:val="1"/>
      <w:numFmt w:val="bullet"/>
      <w:lvlText w:val=""/>
      <w:lvlJc w:val="left"/>
      <w:pPr>
        <w:ind w:left="3512" w:hanging="360"/>
      </w:pPr>
      <w:rPr>
        <w:rFonts w:ascii="Symbol" w:hAnsi="Symbol" w:hint="default"/>
      </w:rPr>
    </w:lvl>
    <w:lvl w:ilvl="4" w:tplc="08070003" w:tentative="1">
      <w:start w:val="1"/>
      <w:numFmt w:val="bullet"/>
      <w:lvlText w:val="o"/>
      <w:lvlJc w:val="left"/>
      <w:pPr>
        <w:ind w:left="4232" w:hanging="360"/>
      </w:pPr>
      <w:rPr>
        <w:rFonts w:ascii="Courier New" w:hAnsi="Courier New" w:cs="Courier New" w:hint="default"/>
      </w:rPr>
    </w:lvl>
    <w:lvl w:ilvl="5" w:tplc="08070005" w:tentative="1">
      <w:start w:val="1"/>
      <w:numFmt w:val="bullet"/>
      <w:lvlText w:val=""/>
      <w:lvlJc w:val="left"/>
      <w:pPr>
        <w:ind w:left="4952" w:hanging="360"/>
      </w:pPr>
      <w:rPr>
        <w:rFonts w:ascii="Wingdings" w:hAnsi="Wingdings" w:hint="default"/>
      </w:rPr>
    </w:lvl>
    <w:lvl w:ilvl="6" w:tplc="08070001" w:tentative="1">
      <w:start w:val="1"/>
      <w:numFmt w:val="bullet"/>
      <w:lvlText w:val=""/>
      <w:lvlJc w:val="left"/>
      <w:pPr>
        <w:ind w:left="5672" w:hanging="360"/>
      </w:pPr>
      <w:rPr>
        <w:rFonts w:ascii="Symbol" w:hAnsi="Symbol" w:hint="default"/>
      </w:rPr>
    </w:lvl>
    <w:lvl w:ilvl="7" w:tplc="08070003" w:tentative="1">
      <w:start w:val="1"/>
      <w:numFmt w:val="bullet"/>
      <w:lvlText w:val="o"/>
      <w:lvlJc w:val="left"/>
      <w:pPr>
        <w:ind w:left="6392" w:hanging="360"/>
      </w:pPr>
      <w:rPr>
        <w:rFonts w:ascii="Courier New" w:hAnsi="Courier New" w:cs="Courier New" w:hint="default"/>
      </w:rPr>
    </w:lvl>
    <w:lvl w:ilvl="8" w:tplc="08070005" w:tentative="1">
      <w:start w:val="1"/>
      <w:numFmt w:val="bullet"/>
      <w:lvlText w:val=""/>
      <w:lvlJc w:val="left"/>
      <w:pPr>
        <w:ind w:left="7112" w:hanging="360"/>
      </w:pPr>
      <w:rPr>
        <w:rFonts w:ascii="Wingdings" w:hAnsi="Wingdings" w:hint="default"/>
      </w:rPr>
    </w:lvl>
  </w:abstractNum>
  <w:abstractNum w:abstractNumId="16" w15:restartNumberingAfterBreak="0">
    <w:nsid w:val="351F305F"/>
    <w:multiLevelType w:val="hybridMultilevel"/>
    <w:tmpl w:val="BB681E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BA61821"/>
    <w:multiLevelType w:val="hybridMultilevel"/>
    <w:tmpl w:val="B7D4F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F920BEC"/>
    <w:multiLevelType w:val="hybridMultilevel"/>
    <w:tmpl w:val="FE0825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9C41CE9"/>
    <w:multiLevelType w:val="hybridMultilevel"/>
    <w:tmpl w:val="180CF9C0"/>
    <w:lvl w:ilvl="0" w:tplc="EDC092AA">
      <w:start w:val="1"/>
      <w:numFmt w:val="decimal"/>
      <w:pStyle w:val="7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CE52002"/>
    <w:multiLevelType w:val="hybridMultilevel"/>
    <w:tmpl w:val="427623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1C53019"/>
    <w:multiLevelType w:val="hybridMultilevel"/>
    <w:tmpl w:val="F51E25AA"/>
    <w:lvl w:ilvl="0" w:tplc="797AB944">
      <w:start w:val="6"/>
      <w:numFmt w:val="bullet"/>
      <w:lvlText w:val=""/>
      <w:lvlJc w:val="left"/>
      <w:pPr>
        <w:ind w:left="1352" w:hanging="360"/>
      </w:pPr>
      <w:rPr>
        <w:rFonts w:ascii="Wingdings" w:eastAsiaTheme="minorHAnsi" w:hAnsi="Wingdings" w:cstheme="minorHAnsi" w:hint="default"/>
      </w:rPr>
    </w:lvl>
    <w:lvl w:ilvl="1" w:tplc="08070003" w:tentative="1">
      <w:start w:val="1"/>
      <w:numFmt w:val="bullet"/>
      <w:lvlText w:val="o"/>
      <w:lvlJc w:val="left"/>
      <w:pPr>
        <w:ind w:left="2072" w:hanging="360"/>
      </w:pPr>
      <w:rPr>
        <w:rFonts w:ascii="Courier New" w:hAnsi="Courier New" w:cs="Courier New" w:hint="default"/>
      </w:rPr>
    </w:lvl>
    <w:lvl w:ilvl="2" w:tplc="08070005" w:tentative="1">
      <w:start w:val="1"/>
      <w:numFmt w:val="bullet"/>
      <w:lvlText w:val=""/>
      <w:lvlJc w:val="left"/>
      <w:pPr>
        <w:ind w:left="2792" w:hanging="360"/>
      </w:pPr>
      <w:rPr>
        <w:rFonts w:ascii="Wingdings" w:hAnsi="Wingdings" w:hint="default"/>
      </w:rPr>
    </w:lvl>
    <w:lvl w:ilvl="3" w:tplc="08070001" w:tentative="1">
      <w:start w:val="1"/>
      <w:numFmt w:val="bullet"/>
      <w:lvlText w:val=""/>
      <w:lvlJc w:val="left"/>
      <w:pPr>
        <w:ind w:left="3512" w:hanging="360"/>
      </w:pPr>
      <w:rPr>
        <w:rFonts w:ascii="Symbol" w:hAnsi="Symbol" w:hint="default"/>
      </w:rPr>
    </w:lvl>
    <w:lvl w:ilvl="4" w:tplc="08070003" w:tentative="1">
      <w:start w:val="1"/>
      <w:numFmt w:val="bullet"/>
      <w:lvlText w:val="o"/>
      <w:lvlJc w:val="left"/>
      <w:pPr>
        <w:ind w:left="4232" w:hanging="360"/>
      </w:pPr>
      <w:rPr>
        <w:rFonts w:ascii="Courier New" w:hAnsi="Courier New" w:cs="Courier New" w:hint="default"/>
      </w:rPr>
    </w:lvl>
    <w:lvl w:ilvl="5" w:tplc="08070005" w:tentative="1">
      <w:start w:val="1"/>
      <w:numFmt w:val="bullet"/>
      <w:lvlText w:val=""/>
      <w:lvlJc w:val="left"/>
      <w:pPr>
        <w:ind w:left="4952" w:hanging="360"/>
      </w:pPr>
      <w:rPr>
        <w:rFonts w:ascii="Wingdings" w:hAnsi="Wingdings" w:hint="default"/>
      </w:rPr>
    </w:lvl>
    <w:lvl w:ilvl="6" w:tplc="08070001" w:tentative="1">
      <w:start w:val="1"/>
      <w:numFmt w:val="bullet"/>
      <w:lvlText w:val=""/>
      <w:lvlJc w:val="left"/>
      <w:pPr>
        <w:ind w:left="5672" w:hanging="360"/>
      </w:pPr>
      <w:rPr>
        <w:rFonts w:ascii="Symbol" w:hAnsi="Symbol" w:hint="default"/>
      </w:rPr>
    </w:lvl>
    <w:lvl w:ilvl="7" w:tplc="08070003" w:tentative="1">
      <w:start w:val="1"/>
      <w:numFmt w:val="bullet"/>
      <w:lvlText w:val="o"/>
      <w:lvlJc w:val="left"/>
      <w:pPr>
        <w:ind w:left="6392" w:hanging="360"/>
      </w:pPr>
      <w:rPr>
        <w:rFonts w:ascii="Courier New" w:hAnsi="Courier New" w:cs="Courier New" w:hint="default"/>
      </w:rPr>
    </w:lvl>
    <w:lvl w:ilvl="8" w:tplc="08070005" w:tentative="1">
      <w:start w:val="1"/>
      <w:numFmt w:val="bullet"/>
      <w:lvlText w:val=""/>
      <w:lvlJc w:val="left"/>
      <w:pPr>
        <w:ind w:left="7112" w:hanging="360"/>
      </w:pPr>
      <w:rPr>
        <w:rFonts w:ascii="Wingdings" w:hAnsi="Wingdings" w:hint="default"/>
      </w:rPr>
    </w:lvl>
  </w:abstractNum>
  <w:abstractNum w:abstractNumId="22" w15:restartNumberingAfterBreak="0">
    <w:nsid w:val="55DE7CC4"/>
    <w:multiLevelType w:val="hybridMultilevel"/>
    <w:tmpl w:val="AACC02B6"/>
    <w:lvl w:ilvl="0" w:tplc="7282553C">
      <w:start w:val="1"/>
      <w:numFmt w:val="bullet"/>
      <w:pStyle w:val="92BeilageKopie2"/>
      <w:lvlText w:val=""/>
      <w:lvlJc w:val="left"/>
      <w:pPr>
        <w:ind w:left="389" w:hanging="360"/>
      </w:pPr>
      <w:rPr>
        <w:rFonts w:ascii="Symbol" w:hAnsi="Symbol" w:hint="default"/>
        <w:sz w:val="18"/>
        <w:szCs w:val="18"/>
      </w:rPr>
    </w:lvl>
    <w:lvl w:ilvl="1" w:tplc="08070003" w:tentative="1">
      <w:start w:val="1"/>
      <w:numFmt w:val="bullet"/>
      <w:lvlText w:val="o"/>
      <w:lvlJc w:val="left"/>
      <w:pPr>
        <w:ind w:left="1109" w:hanging="360"/>
      </w:pPr>
      <w:rPr>
        <w:rFonts w:ascii="Courier New" w:hAnsi="Courier New" w:cs="Courier New" w:hint="default"/>
      </w:rPr>
    </w:lvl>
    <w:lvl w:ilvl="2" w:tplc="08070005" w:tentative="1">
      <w:start w:val="1"/>
      <w:numFmt w:val="bullet"/>
      <w:lvlText w:val=""/>
      <w:lvlJc w:val="left"/>
      <w:pPr>
        <w:ind w:left="1829" w:hanging="360"/>
      </w:pPr>
      <w:rPr>
        <w:rFonts w:ascii="Wingdings" w:hAnsi="Wingdings" w:hint="default"/>
      </w:rPr>
    </w:lvl>
    <w:lvl w:ilvl="3" w:tplc="08070001" w:tentative="1">
      <w:start w:val="1"/>
      <w:numFmt w:val="bullet"/>
      <w:lvlText w:val=""/>
      <w:lvlJc w:val="left"/>
      <w:pPr>
        <w:ind w:left="2549" w:hanging="360"/>
      </w:pPr>
      <w:rPr>
        <w:rFonts w:ascii="Symbol" w:hAnsi="Symbol" w:hint="default"/>
      </w:rPr>
    </w:lvl>
    <w:lvl w:ilvl="4" w:tplc="08070003" w:tentative="1">
      <w:start w:val="1"/>
      <w:numFmt w:val="bullet"/>
      <w:lvlText w:val="o"/>
      <w:lvlJc w:val="left"/>
      <w:pPr>
        <w:ind w:left="3269" w:hanging="360"/>
      </w:pPr>
      <w:rPr>
        <w:rFonts w:ascii="Courier New" w:hAnsi="Courier New" w:cs="Courier New" w:hint="default"/>
      </w:rPr>
    </w:lvl>
    <w:lvl w:ilvl="5" w:tplc="08070005" w:tentative="1">
      <w:start w:val="1"/>
      <w:numFmt w:val="bullet"/>
      <w:lvlText w:val=""/>
      <w:lvlJc w:val="left"/>
      <w:pPr>
        <w:ind w:left="3989" w:hanging="360"/>
      </w:pPr>
      <w:rPr>
        <w:rFonts w:ascii="Wingdings" w:hAnsi="Wingdings" w:hint="default"/>
      </w:rPr>
    </w:lvl>
    <w:lvl w:ilvl="6" w:tplc="08070001" w:tentative="1">
      <w:start w:val="1"/>
      <w:numFmt w:val="bullet"/>
      <w:lvlText w:val=""/>
      <w:lvlJc w:val="left"/>
      <w:pPr>
        <w:ind w:left="4709" w:hanging="360"/>
      </w:pPr>
      <w:rPr>
        <w:rFonts w:ascii="Symbol" w:hAnsi="Symbol" w:hint="default"/>
      </w:rPr>
    </w:lvl>
    <w:lvl w:ilvl="7" w:tplc="08070003" w:tentative="1">
      <w:start w:val="1"/>
      <w:numFmt w:val="bullet"/>
      <w:lvlText w:val="o"/>
      <w:lvlJc w:val="left"/>
      <w:pPr>
        <w:ind w:left="5429" w:hanging="360"/>
      </w:pPr>
      <w:rPr>
        <w:rFonts w:ascii="Courier New" w:hAnsi="Courier New" w:cs="Courier New" w:hint="default"/>
      </w:rPr>
    </w:lvl>
    <w:lvl w:ilvl="8" w:tplc="08070005" w:tentative="1">
      <w:start w:val="1"/>
      <w:numFmt w:val="bullet"/>
      <w:lvlText w:val=""/>
      <w:lvlJc w:val="left"/>
      <w:pPr>
        <w:ind w:left="6149" w:hanging="360"/>
      </w:pPr>
      <w:rPr>
        <w:rFonts w:ascii="Wingdings" w:hAnsi="Wingdings" w:hint="default"/>
      </w:rPr>
    </w:lvl>
  </w:abstractNum>
  <w:abstractNum w:abstractNumId="23" w15:restartNumberingAfterBreak="0">
    <w:nsid w:val="5C002CA6"/>
    <w:multiLevelType w:val="hybridMultilevel"/>
    <w:tmpl w:val="3CB44A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1C5B3A"/>
    <w:multiLevelType w:val="hybridMultilevel"/>
    <w:tmpl w:val="30DAA1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4D05B9D"/>
    <w:multiLevelType w:val="hybridMultilevel"/>
    <w:tmpl w:val="BC3605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8083EEC"/>
    <w:multiLevelType w:val="hybridMultilevel"/>
    <w:tmpl w:val="44F4A0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9946C8"/>
    <w:multiLevelType w:val="hybridMultilevel"/>
    <w:tmpl w:val="7374C6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85E03FD"/>
    <w:multiLevelType w:val="hybridMultilevel"/>
    <w:tmpl w:val="7B62F3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98C50DD"/>
    <w:multiLevelType w:val="multilevel"/>
    <w:tmpl w:val="8F624040"/>
    <w:lvl w:ilvl="0">
      <w:start w:val="1"/>
      <w:numFmt w:val="decimal"/>
      <w:pStyle w:val="3berschrift2"/>
      <w:lvlText w:val="%1."/>
      <w:lvlJc w:val="left"/>
      <w:pPr>
        <w:ind w:left="851" w:hanging="908"/>
      </w:pPr>
      <w:rPr>
        <w:rFonts w:hint="default"/>
      </w:rPr>
    </w:lvl>
    <w:lvl w:ilvl="1">
      <w:start w:val="1"/>
      <w:numFmt w:val="decimal"/>
      <w:lvlText w:val="%1.%2."/>
      <w:lvlJc w:val="left"/>
      <w:pPr>
        <w:ind w:left="851" w:hanging="908"/>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337A07"/>
    <w:multiLevelType w:val="multilevel"/>
    <w:tmpl w:val="BCB05BBE"/>
    <w:lvl w:ilvl="0">
      <w:start w:val="1"/>
      <w:numFmt w:val="none"/>
      <w:pStyle w:val="2berschrift"/>
      <w:lvlText w:val=""/>
      <w:lvlJc w:val="right"/>
      <w:pPr>
        <w:ind w:left="0" w:firstLine="0"/>
      </w:pPr>
      <w:rPr>
        <w:rFonts w:hint="default"/>
      </w:rPr>
    </w:lvl>
    <w:lvl w:ilvl="1">
      <w:start w:val="1"/>
      <w:numFmt w:val="upperRoman"/>
      <w:pStyle w:val="3berschrift20"/>
      <w:lvlText w:val="%2."/>
      <w:lvlJc w:val="left"/>
      <w:pPr>
        <w:ind w:left="851" w:hanging="851"/>
      </w:pPr>
      <w:rPr>
        <w:rFonts w:ascii="Times New Roman" w:hAnsi="Times New Roman" w:hint="default"/>
        <w:b/>
        <w:i w:val="0"/>
        <w:sz w:val="28"/>
      </w:rPr>
    </w:lvl>
    <w:lvl w:ilvl="2">
      <w:start w:val="1"/>
      <w:numFmt w:val="decimal"/>
      <w:pStyle w:val="4berschrift3"/>
      <w:lvlText w:val="%3."/>
      <w:lvlJc w:val="left"/>
      <w:pPr>
        <w:ind w:left="851" w:hanging="851"/>
      </w:pPr>
      <w:rPr>
        <w:rFonts w:ascii="Times New Roman" w:hAnsi="Times New Roman" w:hint="default"/>
        <w:b/>
        <w:i w:val="0"/>
        <w:sz w:val="26"/>
      </w:rPr>
    </w:lvl>
    <w:lvl w:ilvl="3">
      <w:start w:val="1"/>
      <w:numFmt w:val="decimal"/>
      <w:pStyle w:val="5berschrift4"/>
      <w:lvlText w:val="%3.%4."/>
      <w:lvlJc w:val="left"/>
      <w:pPr>
        <w:ind w:left="851" w:hanging="851"/>
      </w:pPr>
      <w:rPr>
        <w:rFonts w:ascii="Times New Roman" w:hAnsi="Times New Roman" w:hint="default"/>
        <w:b/>
        <w:i w:val="0"/>
        <w:sz w:val="24"/>
      </w:rPr>
    </w:lvl>
    <w:lvl w:ilvl="4">
      <w:start w:val="1"/>
      <w:numFmt w:val="decimal"/>
      <w:lvlRestart w:val="3"/>
      <w:lvlText w:val="%3.%4.%5."/>
      <w:lvlJc w:val="left"/>
      <w:pPr>
        <w:ind w:left="851" w:hanging="851"/>
      </w:pPr>
      <w:rPr>
        <w:rFonts w:ascii="Times New Roman" w:hAnsi="Times New Roman" w:hint="default"/>
        <w:b w:val="0"/>
        <w:i w:val="0"/>
        <w:sz w:val="24"/>
      </w:rPr>
    </w:lvl>
    <w:lvl w:ilvl="5">
      <w:start w:val="1"/>
      <w:numFmt w:val="none"/>
      <w:lvlText w:val="%6"/>
      <w:lvlJc w:val="left"/>
      <w:pPr>
        <w:ind w:left="851" w:hanging="851"/>
      </w:pPr>
      <w:rPr>
        <w:rFonts w:hint="default"/>
      </w:rPr>
    </w:lvl>
    <w:lvl w:ilvl="6">
      <w:start w:val="1"/>
      <w:numFmt w:val="none"/>
      <w:lvlRestart w:val="0"/>
      <w:lvlText w:val=""/>
      <w:lvlJc w:val="left"/>
      <w:pPr>
        <w:ind w:left="851" w:hanging="851"/>
      </w:pPr>
      <w:rPr>
        <w:rFonts w:ascii="Times New Roman" w:hAnsi="Times New Roman" w:hint="default"/>
        <w:b/>
        <w:i w:val="0"/>
        <w:sz w:val="24"/>
      </w:rPr>
    </w:lvl>
    <w:lvl w:ilvl="7">
      <w:start w:val="1"/>
      <w:numFmt w:val="none"/>
      <w:lvlRestart w:val="0"/>
      <w:lvlText w:val=""/>
      <w:lvlJc w:val="left"/>
      <w:pPr>
        <w:ind w:left="851" w:hanging="851"/>
      </w:pPr>
      <w:rPr>
        <w:rFonts w:ascii="Times New Roman" w:hAnsi="Times New Roman" w:hint="default"/>
        <w:sz w:val="24"/>
      </w:rPr>
    </w:lvl>
    <w:lvl w:ilvl="8">
      <w:start w:val="1"/>
      <w:numFmt w:val="none"/>
      <w:lvlRestart w:val="0"/>
      <w:lvlText w:val=""/>
      <w:lvlJc w:val="left"/>
      <w:pPr>
        <w:ind w:left="851" w:hanging="851"/>
      </w:pPr>
      <w:rPr>
        <w:rFonts w:hint="default"/>
      </w:rPr>
    </w:lvl>
  </w:abstractNum>
  <w:abstractNum w:abstractNumId="31" w15:restartNumberingAfterBreak="0">
    <w:nsid w:val="7D186109"/>
    <w:multiLevelType w:val="hybridMultilevel"/>
    <w:tmpl w:val="CE10EA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44784660">
    <w:abstractNumId w:val="22"/>
  </w:num>
  <w:num w:numId="2" w16cid:durableId="1378312181">
    <w:abstractNumId w:val="6"/>
  </w:num>
  <w:num w:numId="3" w16cid:durableId="763650249">
    <w:abstractNumId w:val="5"/>
  </w:num>
  <w:num w:numId="4" w16cid:durableId="990910018">
    <w:abstractNumId w:val="4"/>
  </w:num>
  <w:num w:numId="5" w16cid:durableId="1286471816">
    <w:abstractNumId w:val="29"/>
  </w:num>
  <w:num w:numId="6" w16cid:durableId="2141797992">
    <w:abstractNumId w:val="30"/>
  </w:num>
  <w:num w:numId="7" w16cid:durableId="2078697975">
    <w:abstractNumId w:val="19"/>
  </w:num>
  <w:num w:numId="8" w16cid:durableId="2142310209">
    <w:abstractNumId w:val="30"/>
    <w:lvlOverride w:ilvl="0">
      <w:lvl w:ilvl="0">
        <w:start w:val="1"/>
        <w:numFmt w:val="none"/>
        <w:pStyle w:val="2berschrift"/>
        <w:lvlText w:val=""/>
        <w:lvlJc w:val="right"/>
        <w:pPr>
          <w:ind w:left="0" w:firstLine="0"/>
        </w:pPr>
        <w:rPr>
          <w:rFonts w:hint="default"/>
        </w:rPr>
      </w:lvl>
    </w:lvlOverride>
    <w:lvlOverride w:ilvl="1">
      <w:lvl w:ilvl="1">
        <w:start w:val="1"/>
        <w:numFmt w:val="upperRoman"/>
        <w:pStyle w:val="3berschrift20"/>
        <w:lvlText w:val="%2."/>
        <w:lvlJc w:val="left"/>
        <w:pPr>
          <w:ind w:left="851" w:hanging="851"/>
        </w:pPr>
        <w:rPr>
          <w:rFonts w:ascii="Times New Roman" w:hAnsi="Times New Roman" w:hint="default"/>
          <w:b/>
          <w:i w:val="0"/>
          <w:sz w:val="28"/>
        </w:rPr>
      </w:lvl>
    </w:lvlOverride>
    <w:lvlOverride w:ilvl="2">
      <w:lvl w:ilvl="2">
        <w:start w:val="1"/>
        <w:numFmt w:val="decimal"/>
        <w:pStyle w:val="4berschrift3"/>
        <w:lvlText w:val="%3."/>
        <w:lvlJc w:val="left"/>
        <w:pPr>
          <w:ind w:left="851" w:hanging="851"/>
        </w:pPr>
        <w:rPr>
          <w:rFonts w:ascii="Times New Roman" w:hAnsi="Times New Roman" w:hint="default"/>
          <w:b/>
          <w:i w:val="0"/>
          <w:sz w:val="26"/>
        </w:rPr>
      </w:lvl>
    </w:lvlOverride>
    <w:lvlOverride w:ilvl="3">
      <w:lvl w:ilvl="3">
        <w:start w:val="1"/>
        <w:numFmt w:val="decimal"/>
        <w:pStyle w:val="5berschrift4"/>
        <w:lvlText w:val="%3.%4."/>
        <w:lvlJc w:val="left"/>
        <w:pPr>
          <w:ind w:left="851" w:hanging="851"/>
        </w:pPr>
        <w:rPr>
          <w:rFonts w:ascii="Times New Roman" w:hAnsi="Times New Roman" w:hint="default"/>
          <w:b w:val="0"/>
          <w:i w:val="0"/>
          <w:sz w:val="24"/>
        </w:rPr>
      </w:lvl>
    </w:lvlOverride>
    <w:lvlOverride w:ilvl="4">
      <w:lvl w:ilvl="4">
        <w:start w:val="1"/>
        <w:numFmt w:val="decimal"/>
        <w:lvlRestart w:val="3"/>
        <w:lvlText w:val="%3.%4.%5."/>
        <w:lvlJc w:val="left"/>
        <w:pPr>
          <w:ind w:left="851" w:hanging="851"/>
        </w:pPr>
        <w:rPr>
          <w:rFonts w:ascii="Times New Roman" w:hAnsi="Times New Roman" w:hint="default"/>
          <w:b w:val="0"/>
          <w:i w:val="0"/>
          <w:sz w:val="24"/>
        </w:rPr>
      </w:lvl>
    </w:lvlOverride>
    <w:lvlOverride w:ilvl="5">
      <w:lvl w:ilvl="5">
        <w:start w:val="1"/>
        <w:numFmt w:val="none"/>
        <w:lvlText w:val="%6"/>
        <w:lvlJc w:val="left"/>
        <w:pPr>
          <w:ind w:left="851" w:hanging="851"/>
        </w:pPr>
        <w:rPr>
          <w:rFonts w:hint="default"/>
        </w:rPr>
      </w:lvl>
    </w:lvlOverride>
    <w:lvlOverride w:ilvl="6">
      <w:lvl w:ilvl="6">
        <w:start w:val="1"/>
        <w:numFmt w:val="none"/>
        <w:lvlRestart w:val="0"/>
        <w:lvlText w:val=""/>
        <w:lvlJc w:val="left"/>
        <w:pPr>
          <w:ind w:left="851" w:hanging="851"/>
        </w:pPr>
        <w:rPr>
          <w:rFonts w:ascii="Times New Roman" w:hAnsi="Times New Roman" w:hint="default"/>
          <w:b/>
          <w:i w:val="0"/>
          <w:sz w:val="24"/>
        </w:rPr>
      </w:lvl>
    </w:lvlOverride>
    <w:lvlOverride w:ilvl="7">
      <w:lvl w:ilvl="7">
        <w:start w:val="1"/>
        <w:numFmt w:val="none"/>
        <w:lvlRestart w:val="0"/>
        <w:lvlText w:val=""/>
        <w:lvlJc w:val="left"/>
        <w:pPr>
          <w:ind w:left="851" w:hanging="851"/>
        </w:pPr>
        <w:rPr>
          <w:rFonts w:ascii="Times New Roman" w:hAnsi="Times New Roman" w:hint="default"/>
          <w:sz w:val="24"/>
        </w:rPr>
      </w:lvl>
    </w:lvlOverride>
    <w:lvlOverride w:ilvl="8">
      <w:lvl w:ilvl="8">
        <w:start w:val="1"/>
        <w:numFmt w:val="none"/>
        <w:lvlRestart w:val="0"/>
        <w:lvlText w:val=""/>
        <w:lvlJc w:val="left"/>
        <w:pPr>
          <w:ind w:left="851" w:hanging="851"/>
        </w:pPr>
        <w:rPr>
          <w:rFonts w:hint="default"/>
        </w:rPr>
      </w:lvl>
    </w:lvlOverride>
  </w:num>
  <w:num w:numId="9" w16cid:durableId="178393529">
    <w:abstractNumId w:val="11"/>
  </w:num>
  <w:num w:numId="10" w16cid:durableId="768046654">
    <w:abstractNumId w:val="26"/>
  </w:num>
  <w:num w:numId="11" w16cid:durableId="1254633937">
    <w:abstractNumId w:val="25"/>
  </w:num>
  <w:num w:numId="12" w16cid:durableId="1106925106">
    <w:abstractNumId w:val="18"/>
  </w:num>
  <w:num w:numId="13" w16cid:durableId="2035231043">
    <w:abstractNumId w:val="16"/>
  </w:num>
  <w:num w:numId="14" w16cid:durableId="823132591">
    <w:abstractNumId w:val="8"/>
  </w:num>
  <w:num w:numId="15" w16cid:durableId="1107848252">
    <w:abstractNumId w:val="31"/>
  </w:num>
  <w:num w:numId="16" w16cid:durableId="2099401700">
    <w:abstractNumId w:val="0"/>
  </w:num>
  <w:num w:numId="17" w16cid:durableId="678118824">
    <w:abstractNumId w:val="23"/>
  </w:num>
  <w:num w:numId="18" w16cid:durableId="2031419425">
    <w:abstractNumId w:val="1"/>
  </w:num>
  <w:num w:numId="19" w16cid:durableId="643243272">
    <w:abstractNumId w:val="3"/>
  </w:num>
  <w:num w:numId="20" w16cid:durableId="2060322981">
    <w:abstractNumId w:val="17"/>
  </w:num>
  <w:num w:numId="21" w16cid:durableId="1454594588">
    <w:abstractNumId w:val="12"/>
  </w:num>
  <w:num w:numId="22" w16cid:durableId="480314800">
    <w:abstractNumId w:val="13"/>
  </w:num>
  <w:num w:numId="23" w16cid:durableId="1734085107">
    <w:abstractNumId w:val="7"/>
  </w:num>
  <w:num w:numId="24" w16cid:durableId="1525510505">
    <w:abstractNumId w:val="27"/>
  </w:num>
  <w:num w:numId="25" w16cid:durableId="599991080">
    <w:abstractNumId w:val="10"/>
  </w:num>
  <w:num w:numId="26" w16cid:durableId="1609047403">
    <w:abstractNumId w:val="20"/>
  </w:num>
  <w:num w:numId="27" w16cid:durableId="1397119888">
    <w:abstractNumId w:val="14"/>
  </w:num>
  <w:num w:numId="28" w16cid:durableId="1313946146">
    <w:abstractNumId w:val="2"/>
  </w:num>
  <w:num w:numId="29" w16cid:durableId="1445231638">
    <w:abstractNumId w:val="21"/>
  </w:num>
  <w:num w:numId="30" w16cid:durableId="1450976306">
    <w:abstractNumId w:val="15"/>
  </w:num>
  <w:num w:numId="31" w16cid:durableId="1414931432">
    <w:abstractNumId w:val="9"/>
  </w:num>
  <w:num w:numId="32" w16cid:durableId="730008178">
    <w:abstractNumId w:val="24"/>
  </w:num>
  <w:num w:numId="33" w16cid:durableId="172806769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autoHyphenation/>
  <w:hyphenationZone w:val="425"/>
  <w:doNotShadeFormData/>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34"/>
    <w:rsid w:val="00003A29"/>
    <w:rsid w:val="00005C4A"/>
    <w:rsid w:val="0001478D"/>
    <w:rsid w:val="00026DC9"/>
    <w:rsid w:val="00041288"/>
    <w:rsid w:val="000420B6"/>
    <w:rsid w:val="00042985"/>
    <w:rsid w:val="000444EA"/>
    <w:rsid w:val="00044F0D"/>
    <w:rsid w:val="00050DFC"/>
    <w:rsid w:val="0005188D"/>
    <w:rsid w:val="00057BBA"/>
    <w:rsid w:val="00063D40"/>
    <w:rsid w:val="00072858"/>
    <w:rsid w:val="000758A6"/>
    <w:rsid w:val="00080E10"/>
    <w:rsid w:val="000843AC"/>
    <w:rsid w:val="00090F1B"/>
    <w:rsid w:val="000A26FA"/>
    <w:rsid w:val="000B4E4A"/>
    <w:rsid w:val="000B5B55"/>
    <w:rsid w:val="000C07CB"/>
    <w:rsid w:val="000C45CD"/>
    <w:rsid w:val="000D055E"/>
    <w:rsid w:val="000F01D2"/>
    <w:rsid w:val="000F1753"/>
    <w:rsid w:val="001044C3"/>
    <w:rsid w:val="00107E0C"/>
    <w:rsid w:val="00116111"/>
    <w:rsid w:val="00125CB0"/>
    <w:rsid w:val="0012702D"/>
    <w:rsid w:val="001308A1"/>
    <w:rsid w:val="00141BB6"/>
    <w:rsid w:val="00142978"/>
    <w:rsid w:val="00146F74"/>
    <w:rsid w:val="00147864"/>
    <w:rsid w:val="00151D20"/>
    <w:rsid w:val="00153585"/>
    <w:rsid w:val="001537AE"/>
    <w:rsid w:val="00156C77"/>
    <w:rsid w:val="001740D3"/>
    <w:rsid w:val="00176821"/>
    <w:rsid w:val="0018024E"/>
    <w:rsid w:val="00183000"/>
    <w:rsid w:val="00186BBA"/>
    <w:rsid w:val="001926FC"/>
    <w:rsid w:val="00194EBB"/>
    <w:rsid w:val="001963C1"/>
    <w:rsid w:val="001A20BA"/>
    <w:rsid w:val="001B786D"/>
    <w:rsid w:val="001D72C2"/>
    <w:rsid w:val="001E352C"/>
    <w:rsid w:val="00207C5A"/>
    <w:rsid w:val="00210A7A"/>
    <w:rsid w:val="0021718A"/>
    <w:rsid w:val="002210CE"/>
    <w:rsid w:val="00222973"/>
    <w:rsid w:val="00240223"/>
    <w:rsid w:val="0024173B"/>
    <w:rsid w:val="00256C5B"/>
    <w:rsid w:val="00263E19"/>
    <w:rsid w:val="00267FE2"/>
    <w:rsid w:val="0027097A"/>
    <w:rsid w:val="00271EA5"/>
    <w:rsid w:val="00272299"/>
    <w:rsid w:val="00272782"/>
    <w:rsid w:val="00274AD0"/>
    <w:rsid w:val="00274E67"/>
    <w:rsid w:val="00276AA0"/>
    <w:rsid w:val="0028051D"/>
    <w:rsid w:val="002805C6"/>
    <w:rsid w:val="00292C7C"/>
    <w:rsid w:val="00295800"/>
    <w:rsid w:val="002A0AA0"/>
    <w:rsid w:val="002A364F"/>
    <w:rsid w:val="002C4474"/>
    <w:rsid w:val="002D5CDF"/>
    <w:rsid w:val="002D5ECF"/>
    <w:rsid w:val="002E0879"/>
    <w:rsid w:val="002E701D"/>
    <w:rsid w:val="002F3E79"/>
    <w:rsid w:val="00302A83"/>
    <w:rsid w:val="00305430"/>
    <w:rsid w:val="00321B2B"/>
    <w:rsid w:val="00345A22"/>
    <w:rsid w:val="00353F66"/>
    <w:rsid w:val="00361ACA"/>
    <w:rsid w:val="00364733"/>
    <w:rsid w:val="00367E5B"/>
    <w:rsid w:val="003845E6"/>
    <w:rsid w:val="003940D2"/>
    <w:rsid w:val="003B4C25"/>
    <w:rsid w:val="003B512F"/>
    <w:rsid w:val="003B55DD"/>
    <w:rsid w:val="003D0ED1"/>
    <w:rsid w:val="003E4F0A"/>
    <w:rsid w:val="003F59B6"/>
    <w:rsid w:val="003F5B6F"/>
    <w:rsid w:val="00403063"/>
    <w:rsid w:val="00404A0E"/>
    <w:rsid w:val="00421326"/>
    <w:rsid w:val="004242BF"/>
    <w:rsid w:val="0042527E"/>
    <w:rsid w:val="00426424"/>
    <w:rsid w:val="0043184D"/>
    <w:rsid w:val="00432312"/>
    <w:rsid w:val="004354A2"/>
    <w:rsid w:val="00444F69"/>
    <w:rsid w:val="00446A9B"/>
    <w:rsid w:val="004516BA"/>
    <w:rsid w:val="0045592E"/>
    <w:rsid w:val="00467DDF"/>
    <w:rsid w:val="004723F1"/>
    <w:rsid w:val="00473144"/>
    <w:rsid w:val="00486832"/>
    <w:rsid w:val="00491573"/>
    <w:rsid w:val="0049762F"/>
    <w:rsid w:val="004A290B"/>
    <w:rsid w:val="004A2E99"/>
    <w:rsid w:val="004B52B0"/>
    <w:rsid w:val="004B607F"/>
    <w:rsid w:val="004C0B16"/>
    <w:rsid w:val="004C0FF8"/>
    <w:rsid w:val="004C332B"/>
    <w:rsid w:val="004E3F15"/>
    <w:rsid w:val="004F5B58"/>
    <w:rsid w:val="00504155"/>
    <w:rsid w:val="00514EF7"/>
    <w:rsid w:val="0052497E"/>
    <w:rsid w:val="0053047E"/>
    <w:rsid w:val="00535161"/>
    <w:rsid w:val="00541307"/>
    <w:rsid w:val="00560D1F"/>
    <w:rsid w:val="005745BE"/>
    <w:rsid w:val="005826D6"/>
    <w:rsid w:val="00582DFB"/>
    <w:rsid w:val="00590FEB"/>
    <w:rsid w:val="00597037"/>
    <w:rsid w:val="005B0E91"/>
    <w:rsid w:val="005B2C97"/>
    <w:rsid w:val="005C16D7"/>
    <w:rsid w:val="005D6552"/>
    <w:rsid w:val="005E3A25"/>
    <w:rsid w:val="005F6320"/>
    <w:rsid w:val="0064038F"/>
    <w:rsid w:val="00645615"/>
    <w:rsid w:val="00646B02"/>
    <w:rsid w:val="006476F4"/>
    <w:rsid w:val="00650A13"/>
    <w:rsid w:val="006661B0"/>
    <w:rsid w:val="00680445"/>
    <w:rsid w:val="006818F6"/>
    <w:rsid w:val="006A2DE2"/>
    <w:rsid w:val="006A5A61"/>
    <w:rsid w:val="006C0FD1"/>
    <w:rsid w:val="006D1169"/>
    <w:rsid w:val="006D3F34"/>
    <w:rsid w:val="006E152B"/>
    <w:rsid w:val="006F4309"/>
    <w:rsid w:val="00701B64"/>
    <w:rsid w:val="00720BF7"/>
    <w:rsid w:val="0072307F"/>
    <w:rsid w:val="00723679"/>
    <w:rsid w:val="00731D8F"/>
    <w:rsid w:val="00741D89"/>
    <w:rsid w:val="0074393E"/>
    <w:rsid w:val="00744829"/>
    <w:rsid w:val="00761142"/>
    <w:rsid w:val="0076608E"/>
    <w:rsid w:val="0077172E"/>
    <w:rsid w:val="00772551"/>
    <w:rsid w:val="00780E6A"/>
    <w:rsid w:val="0078632A"/>
    <w:rsid w:val="007956DF"/>
    <w:rsid w:val="007A3E99"/>
    <w:rsid w:val="007B2741"/>
    <w:rsid w:val="007B290B"/>
    <w:rsid w:val="007C234F"/>
    <w:rsid w:val="007D6AF5"/>
    <w:rsid w:val="007E40C0"/>
    <w:rsid w:val="007F07F3"/>
    <w:rsid w:val="007F2BCE"/>
    <w:rsid w:val="007F701D"/>
    <w:rsid w:val="0081331E"/>
    <w:rsid w:val="008138C4"/>
    <w:rsid w:val="00825AE9"/>
    <w:rsid w:val="00843267"/>
    <w:rsid w:val="00862457"/>
    <w:rsid w:val="00862833"/>
    <w:rsid w:val="00877515"/>
    <w:rsid w:val="00882360"/>
    <w:rsid w:val="008836E9"/>
    <w:rsid w:val="00891C78"/>
    <w:rsid w:val="008B67BE"/>
    <w:rsid w:val="008B7E4B"/>
    <w:rsid w:val="008C1519"/>
    <w:rsid w:val="008F03A3"/>
    <w:rsid w:val="008F0B89"/>
    <w:rsid w:val="008F0C48"/>
    <w:rsid w:val="00901B75"/>
    <w:rsid w:val="009039DA"/>
    <w:rsid w:val="00912044"/>
    <w:rsid w:val="009179F7"/>
    <w:rsid w:val="00920A9B"/>
    <w:rsid w:val="00922852"/>
    <w:rsid w:val="0092658F"/>
    <w:rsid w:val="00934625"/>
    <w:rsid w:val="00935143"/>
    <w:rsid w:val="009375B6"/>
    <w:rsid w:val="00942A18"/>
    <w:rsid w:val="0094618E"/>
    <w:rsid w:val="009474A4"/>
    <w:rsid w:val="00950659"/>
    <w:rsid w:val="009531C4"/>
    <w:rsid w:val="0095428B"/>
    <w:rsid w:val="00960AF3"/>
    <w:rsid w:val="0096134B"/>
    <w:rsid w:val="0098173D"/>
    <w:rsid w:val="00985B30"/>
    <w:rsid w:val="00992A5B"/>
    <w:rsid w:val="009B0CD8"/>
    <w:rsid w:val="009B6F51"/>
    <w:rsid w:val="009D046D"/>
    <w:rsid w:val="009E0739"/>
    <w:rsid w:val="009F0549"/>
    <w:rsid w:val="009F3191"/>
    <w:rsid w:val="00A224D0"/>
    <w:rsid w:val="00A23938"/>
    <w:rsid w:val="00A70A6A"/>
    <w:rsid w:val="00A70C01"/>
    <w:rsid w:val="00A82C9C"/>
    <w:rsid w:val="00AA7237"/>
    <w:rsid w:val="00AC0492"/>
    <w:rsid w:val="00AC502A"/>
    <w:rsid w:val="00AC7B73"/>
    <w:rsid w:val="00AD3372"/>
    <w:rsid w:val="00B272FA"/>
    <w:rsid w:val="00B35BD5"/>
    <w:rsid w:val="00B43291"/>
    <w:rsid w:val="00B539A5"/>
    <w:rsid w:val="00B67F98"/>
    <w:rsid w:val="00B71E87"/>
    <w:rsid w:val="00B7430D"/>
    <w:rsid w:val="00B7549D"/>
    <w:rsid w:val="00B97B18"/>
    <w:rsid w:val="00BA5ADF"/>
    <w:rsid w:val="00BB163F"/>
    <w:rsid w:val="00BB5186"/>
    <w:rsid w:val="00BC0E0D"/>
    <w:rsid w:val="00BC1AAE"/>
    <w:rsid w:val="00BD3AEF"/>
    <w:rsid w:val="00BD64FE"/>
    <w:rsid w:val="00BD6712"/>
    <w:rsid w:val="00C05EA6"/>
    <w:rsid w:val="00C30359"/>
    <w:rsid w:val="00C604DA"/>
    <w:rsid w:val="00C643EE"/>
    <w:rsid w:val="00C81F49"/>
    <w:rsid w:val="00C83928"/>
    <w:rsid w:val="00C87E60"/>
    <w:rsid w:val="00CB17C0"/>
    <w:rsid w:val="00CC6234"/>
    <w:rsid w:val="00CD1B83"/>
    <w:rsid w:val="00CE58C3"/>
    <w:rsid w:val="00CF35A8"/>
    <w:rsid w:val="00CF6EA8"/>
    <w:rsid w:val="00D02A9C"/>
    <w:rsid w:val="00D104CC"/>
    <w:rsid w:val="00D2374F"/>
    <w:rsid w:val="00D249BB"/>
    <w:rsid w:val="00D31823"/>
    <w:rsid w:val="00D346C8"/>
    <w:rsid w:val="00D61FBC"/>
    <w:rsid w:val="00D6414B"/>
    <w:rsid w:val="00D73A75"/>
    <w:rsid w:val="00D80A04"/>
    <w:rsid w:val="00D852CA"/>
    <w:rsid w:val="00D90302"/>
    <w:rsid w:val="00D96B52"/>
    <w:rsid w:val="00D97E00"/>
    <w:rsid w:val="00DA0256"/>
    <w:rsid w:val="00DA0AFA"/>
    <w:rsid w:val="00DA0D50"/>
    <w:rsid w:val="00DB3192"/>
    <w:rsid w:val="00DB4B1F"/>
    <w:rsid w:val="00DB5ADE"/>
    <w:rsid w:val="00DB638B"/>
    <w:rsid w:val="00DC3AD7"/>
    <w:rsid w:val="00DD5F85"/>
    <w:rsid w:val="00E0028B"/>
    <w:rsid w:val="00E039D4"/>
    <w:rsid w:val="00E04699"/>
    <w:rsid w:val="00E109AE"/>
    <w:rsid w:val="00E10D53"/>
    <w:rsid w:val="00E135A2"/>
    <w:rsid w:val="00E143F8"/>
    <w:rsid w:val="00E269BD"/>
    <w:rsid w:val="00E323E6"/>
    <w:rsid w:val="00E47598"/>
    <w:rsid w:val="00E47F44"/>
    <w:rsid w:val="00E62711"/>
    <w:rsid w:val="00E7481A"/>
    <w:rsid w:val="00E860D7"/>
    <w:rsid w:val="00E87CCA"/>
    <w:rsid w:val="00E96EAC"/>
    <w:rsid w:val="00EA068F"/>
    <w:rsid w:val="00EA0C5C"/>
    <w:rsid w:val="00EA13AB"/>
    <w:rsid w:val="00EA1F5C"/>
    <w:rsid w:val="00EA5B5C"/>
    <w:rsid w:val="00EA716D"/>
    <w:rsid w:val="00EB3364"/>
    <w:rsid w:val="00EB52F2"/>
    <w:rsid w:val="00EC237C"/>
    <w:rsid w:val="00EC7BAC"/>
    <w:rsid w:val="00ED4B8D"/>
    <w:rsid w:val="00EE6C4D"/>
    <w:rsid w:val="00EE7183"/>
    <w:rsid w:val="00EF6B0E"/>
    <w:rsid w:val="00F23165"/>
    <w:rsid w:val="00F5621C"/>
    <w:rsid w:val="00F712DE"/>
    <w:rsid w:val="00F76297"/>
    <w:rsid w:val="00F837D7"/>
    <w:rsid w:val="00F86AF5"/>
    <w:rsid w:val="00F92BF4"/>
    <w:rsid w:val="00FA2C3C"/>
    <w:rsid w:val="00FB02BF"/>
    <w:rsid w:val="00FB479D"/>
    <w:rsid w:val="00FB5B2A"/>
    <w:rsid w:val="00FB5C49"/>
    <w:rsid w:val="00FC5FD9"/>
    <w:rsid w:val="00FC64C3"/>
    <w:rsid w:val="00FD1F59"/>
    <w:rsid w:val="00FD3BD2"/>
    <w:rsid w:val="00FF77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A604B"/>
  <w15:docId w15:val="{0A4CFBB7-18FA-48B5-9712-C6EACF4B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1_Standard"/>
    <w:rsid w:val="001740D3"/>
    <w:pPr>
      <w:spacing w:before="60" w:after="240" w:line="288" w:lineRule="auto"/>
    </w:pPr>
    <w:rPr>
      <w:rFonts w:ascii="Times New Roman" w:hAnsi="Times New Roman"/>
      <w:sz w:val="24"/>
    </w:rPr>
  </w:style>
  <w:style w:type="paragraph" w:styleId="berschrift1">
    <w:name w:val="heading 1"/>
    <w:basedOn w:val="Standard"/>
    <w:next w:val="Standard"/>
    <w:link w:val="berschrift1Zchn"/>
    <w:uiPriority w:val="9"/>
    <w:rsid w:val="00151D20"/>
    <w:pPr>
      <w:keepNext/>
      <w:keepLines/>
      <w:spacing w:before="720" w:after="36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4E3F15"/>
    <w:pPr>
      <w:keepNext/>
      <w:keepLines/>
      <w:numPr>
        <w:ilvl w:val="1"/>
        <w:numId w:val="4"/>
      </w:numPr>
      <w:spacing w:before="240" w:after="60"/>
      <w:ind w:left="709" w:hanging="709"/>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rsid w:val="004E3F15"/>
    <w:pPr>
      <w:keepNext/>
      <w:keepLines/>
      <w:numPr>
        <w:ilvl w:val="2"/>
        <w:numId w:val="4"/>
      </w:numPr>
      <w:spacing w:before="160" w:after="60"/>
      <w:ind w:left="709" w:hanging="709"/>
      <w:outlineLvl w:val="2"/>
    </w:pPr>
    <w:rPr>
      <w:rFonts w:eastAsiaTheme="majorEastAsia" w:cstheme="majorBidi"/>
      <w:bCs/>
      <w:i/>
    </w:rPr>
  </w:style>
  <w:style w:type="paragraph" w:styleId="berschrift4">
    <w:name w:val="heading 4"/>
    <w:basedOn w:val="Standard"/>
    <w:next w:val="Standard"/>
    <w:link w:val="berschrift4Zchn"/>
    <w:uiPriority w:val="9"/>
    <w:semiHidden/>
    <w:unhideWhenUsed/>
    <w:rsid w:val="002C447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2C447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2C447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2C447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2C447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C447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67E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E5B"/>
  </w:style>
  <w:style w:type="paragraph" w:styleId="Fuzeile">
    <w:name w:val="footer"/>
    <w:basedOn w:val="Standard"/>
    <w:link w:val="FuzeileZchn"/>
    <w:uiPriority w:val="99"/>
    <w:unhideWhenUsed/>
    <w:rsid w:val="00367E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E5B"/>
  </w:style>
  <w:style w:type="character" w:customStyle="1" w:styleId="berschrift1Zchn">
    <w:name w:val="Überschrift 1 Zchn"/>
    <w:basedOn w:val="Absatz-Standardschriftart"/>
    <w:link w:val="berschrift1"/>
    <w:uiPriority w:val="9"/>
    <w:rsid w:val="00151D20"/>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4E3F15"/>
    <w:rPr>
      <w:rFonts w:ascii="Times New Roman" w:eastAsiaTheme="majorEastAsia" w:hAnsi="Times New Roman" w:cstheme="majorBidi"/>
      <w:b/>
      <w:bCs/>
      <w:sz w:val="26"/>
      <w:szCs w:val="26"/>
    </w:rPr>
  </w:style>
  <w:style w:type="paragraph" w:styleId="KeinLeerraum">
    <w:name w:val="No Spacing"/>
    <w:link w:val="KeinLeerraumZchn"/>
    <w:uiPriority w:val="1"/>
    <w:rsid w:val="00421326"/>
    <w:pPr>
      <w:spacing w:after="0" w:line="240" w:lineRule="auto"/>
      <w:jc w:val="both"/>
    </w:pPr>
    <w:rPr>
      <w:rFonts w:ascii="Times New Roman" w:hAnsi="Times New Roman"/>
      <w:sz w:val="24"/>
    </w:rPr>
  </w:style>
  <w:style w:type="character" w:customStyle="1" w:styleId="berschrift3Zchn">
    <w:name w:val="Überschrift 3 Zchn"/>
    <w:basedOn w:val="Absatz-Standardschriftart"/>
    <w:link w:val="berschrift3"/>
    <w:uiPriority w:val="9"/>
    <w:rsid w:val="004E3F15"/>
    <w:rPr>
      <w:rFonts w:ascii="Times New Roman" w:eastAsiaTheme="majorEastAsia" w:hAnsi="Times New Roman" w:cstheme="majorBidi"/>
      <w:bCs/>
      <w:i/>
      <w:sz w:val="24"/>
    </w:rPr>
  </w:style>
  <w:style w:type="paragraph" w:styleId="Listenabsatz">
    <w:name w:val="List Paragraph"/>
    <w:basedOn w:val="Standard"/>
    <w:link w:val="ListenabsatzZchn"/>
    <w:uiPriority w:val="34"/>
    <w:qFormat/>
    <w:rsid w:val="00421326"/>
    <w:pPr>
      <w:ind w:left="720"/>
      <w:contextualSpacing/>
    </w:pPr>
  </w:style>
  <w:style w:type="table" w:styleId="Tabellenraster">
    <w:name w:val="Table Grid"/>
    <w:basedOn w:val="NormaleTabelle"/>
    <w:uiPriority w:val="59"/>
    <w:rsid w:val="0042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ner">
    <w:name w:val="Partner"/>
    <w:basedOn w:val="Standard"/>
    <w:next w:val="Standard"/>
    <w:rsid w:val="00421326"/>
    <w:pPr>
      <w:shd w:val="solid" w:color="FFFFFF" w:fill="FFFFFF"/>
      <w:tabs>
        <w:tab w:val="left" w:pos="284"/>
        <w:tab w:val="left" w:pos="567"/>
      </w:tabs>
      <w:spacing w:after="0" w:line="240" w:lineRule="auto"/>
    </w:pPr>
    <w:rPr>
      <w:rFonts w:ascii="Franklin Gothic Book" w:eastAsia="Times New Roman" w:hAnsi="Franklin Gothic Book" w:cs="Times New Roman"/>
      <w:sz w:val="18"/>
      <w:szCs w:val="20"/>
      <w:lang w:eastAsia="de-CH"/>
    </w:rPr>
  </w:style>
  <w:style w:type="paragraph" w:customStyle="1" w:styleId="Adressfeld">
    <w:name w:val="Adressfeld"/>
    <w:basedOn w:val="Standard"/>
    <w:link w:val="AdressfeldZchn"/>
    <w:rsid w:val="000420B6"/>
    <w:pPr>
      <w:tabs>
        <w:tab w:val="left" w:pos="567"/>
      </w:tabs>
      <w:spacing w:before="0" w:after="0" w:line="240" w:lineRule="auto"/>
    </w:pPr>
    <w:rPr>
      <w:rFonts w:eastAsia="Times New Roman" w:cs="Times New Roman"/>
      <w:szCs w:val="20"/>
      <w:lang w:eastAsia="de-CH"/>
    </w:rPr>
  </w:style>
  <w:style w:type="character" w:styleId="Platzhaltertext">
    <w:name w:val="Placeholder Text"/>
    <w:basedOn w:val="Absatz-Standardschriftart"/>
    <w:uiPriority w:val="99"/>
    <w:semiHidden/>
    <w:rsid w:val="000843AC"/>
    <w:rPr>
      <w:color w:val="808080"/>
    </w:rPr>
  </w:style>
  <w:style w:type="paragraph" w:styleId="Sprechblasentext">
    <w:name w:val="Balloon Text"/>
    <w:basedOn w:val="Standard"/>
    <w:link w:val="SprechblasentextZchn"/>
    <w:uiPriority w:val="99"/>
    <w:semiHidden/>
    <w:unhideWhenUsed/>
    <w:rsid w:val="000843AC"/>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43AC"/>
    <w:rPr>
      <w:rFonts w:ascii="Tahoma" w:hAnsi="Tahoma" w:cs="Tahoma"/>
      <w:sz w:val="16"/>
      <w:szCs w:val="16"/>
    </w:rPr>
  </w:style>
  <w:style w:type="paragraph" w:styleId="Zitat">
    <w:name w:val="Quote"/>
    <w:basedOn w:val="Standard"/>
    <w:next w:val="Standard"/>
    <w:link w:val="ZitatZchn"/>
    <w:uiPriority w:val="29"/>
    <w:rsid w:val="00FB02BF"/>
    <w:pPr>
      <w:spacing w:before="0" w:after="200" w:line="276" w:lineRule="auto"/>
    </w:pPr>
    <w:rPr>
      <w:rFonts w:asciiTheme="minorHAnsi" w:eastAsiaTheme="minorEastAsia" w:hAnsiTheme="minorHAnsi"/>
      <w:i/>
      <w:iCs/>
      <w:color w:val="000000" w:themeColor="text1"/>
      <w:sz w:val="22"/>
      <w:lang w:eastAsia="de-CH"/>
    </w:rPr>
  </w:style>
  <w:style w:type="character" w:customStyle="1" w:styleId="ZitatZchn">
    <w:name w:val="Zitat Zchn"/>
    <w:basedOn w:val="Absatz-Standardschriftart"/>
    <w:link w:val="Zitat"/>
    <w:uiPriority w:val="29"/>
    <w:rsid w:val="00FB02BF"/>
    <w:rPr>
      <w:rFonts w:eastAsiaTheme="minorEastAsia"/>
      <w:i/>
      <w:iCs/>
      <w:color w:val="000000" w:themeColor="text1"/>
      <w:lang w:eastAsia="de-CH"/>
    </w:rPr>
  </w:style>
  <w:style w:type="character" w:customStyle="1" w:styleId="KeinLeerraumZchn">
    <w:name w:val="Kein Leerraum Zchn"/>
    <w:basedOn w:val="Absatz-Standardschriftart"/>
    <w:link w:val="KeinLeerraum"/>
    <w:uiPriority w:val="1"/>
    <w:rsid w:val="00FB02BF"/>
    <w:rPr>
      <w:rFonts w:ascii="Times New Roman" w:hAnsi="Times New Roman"/>
      <w:sz w:val="24"/>
    </w:rPr>
  </w:style>
  <w:style w:type="paragraph" w:customStyle="1" w:styleId="Aufzhlungen">
    <w:name w:val="Aufzählungen"/>
    <w:basedOn w:val="Listenabsatz"/>
    <w:link w:val="AufzhlungenZchn"/>
    <w:rsid w:val="00FC5FD9"/>
    <w:pPr>
      <w:numPr>
        <w:numId w:val="2"/>
      </w:numPr>
    </w:pPr>
  </w:style>
  <w:style w:type="paragraph" w:customStyle="1" w:styleId="81Aufzhlungszeichen1">
    <w:name w:val="8.1_Aufzählungszeichen 1"/>
    <w:basedOn w:val="Aufzhlungen"/>
    <w:link w:val="81Aufzhlungszeichen1Zchn"/>
    <w:qFormat/>
    <w:rsid w:val="00942A18"/>
    <w:pPr>
      <w:spacing w:before="0" w:after="0"/>
      <w:ind w:left="851" w:hanging="851"/>
    </w:pPr>
  </w:style>
  <w:style w:type="character" w:customStyle="1" w:styleId="ListenabsatzZchn">
    <w:name w:val="Listenabsatz Zchn"/>
    <w:basedOn w:val="Absatz-Standardschriftart"/>
    <w:link w:val="Listenabsatz"/>
    <w:uiPriority w:val="34"/>
    <w:rsid w:val="00FC5FD9"/>
    <w:rPr>
      <w:rFonts w:ascii="Times New Roman" w:hAnsi="Times New Roman"/>
      <w:sz w:val="24"/>
    </w:rPr>
  </w:style>
  <w:style w:type="character" w:customStyle="1" w:styleId="AufzhlungenZchn">
    <w:name w:val="Aufzählungen Zchn"/>
    <w:basedOn w:val="ListenabsatzZchn"/>
    <w:link w:val="Aufzhlungen"/>
    <w:rsid w:val="00FC5FD9"/>
    <w:rPr>
      <w:rFonts w:ascii="Times New Roman" w:hAnsi="Times New Roman"/>
      <w:sz w:val="24"/>
    </w:rPr>
  </w:style>
  <w:style w:type="paragraph" w:customStyle="1" w:styleId="82Aufzhlung2">
    <w:name w:val="8.2_Aufzählung 2"/>
    <w:basedOn w:val="81Aufzhlungszeichen1"/>
    <w:link w:val="82Aufzhlung2Zchn"/>
    <w:qFormat/>
    <w:rsid w:val="00942A18"/>
    <w:pPr>
      <w:numPr>
        <w:ilvl w:val="1"/>
      </w:numPr>
      <w:ind w:left="1702" w:hanging="851"/>
    </w:pPr>
  </w:style>
  <w:style w:type="character" w:customStyle="1" w:styleId="81Aufzhlungszeichen1Zchn">
    <w:name w:val="8.1_Aufzählungszeichen 1 Zchn"/>
    <w:basedOn w:val="AufzhlungenZchn"/>
    <w:link w:val="81Aufzhlungszeichen1"/>
    <w:rsid w:val="00942A18"/>
    <w:rPr>
      <w:rFonts w:ascii="Times New Roman" w:hAnsi="Times New Roman"/>
      <w:sz w:val="24"/>
    </w:rPr>
  </w:style>
  <w:style w:type="paragraph" w:styleId="Untertitel">
    <w:name w:val="Subtitle"/>
    <w:aliases w:val="Beilagen und Kopie 1"/>
    <w:basedOn w:val="Standard"/>
    <w:next w:val="Standard"/>
    <w:link w:val="UntertitelZchn"/>
    <w:uiPriority w:val="11"/>
    <w:rsid w:val="00D90302"/>
    <w:pPr>
      <w:numPr>
        <w:ilvl w:val="1"/>
      </w:numPr>
      <w:spacing w:after="120"/>
      <w:ind w:left="425"/>
    </w:pPr>
    <w:rPr>
      <w:rFonts w:eastAsiaTheme="minorEastAsia"/>
      <w:i/>
      <w:spacing w:val="15"/>
      <w:sz w:val="22"/>
    </w:rPr>
  </w:style>
  <w:style w:type="character" w:customStyle="1" w:styleId="82Aufzhlung2Zchn">
    <w:name w:val="8.2_Aufzählung 2 Zchn"/>
    <w:basedOn w:val="81Aufzhlungszeichen1Zchn"/>
    <w:link w:val="82Aufzhlung2"/>
    <w:rsid w:val="00942A18"/>
    <w:rPr>
      <w:rFonts w:ascii="Times New Roman" w:hAnsi="Times New Roman"/>
      <w:sz w:val="24"/>
    </w:rPr>
  </w:style>
  <w:style w:type="character" w:customStyle="1" w:styleId="UntertitelZchn">
    <w:name w:val="Untertitel Zchn"/>
    <w:aliases w:val="Beilagen und Kopie 1 Zchn"/>
    <w:basedOn w:val="Absatz-Standardschriftart"/>
    <w:link w:val="Untertitel"/>
    <w:uiPriority w:val="11"/>
    <w:rsid w:val="00D90302"/>
    <w:rPr>
      <w:rFonts w:ascii="Times New Roman" w:eastAsiaTheme="minorEastAsia" w:hAnsi="Times New Roman"/>
      <w:i/>
      <w:spacing w:val="15"/>
    </w:rPr>
  </w:style>
  <w:style w:type="character" w:styleId="SchwacheHervorhebung">
    <w:name w:val="Subtle Emphasis"/>
    <w:aliases w:val="Beilagen und Kopie 2"/>
    <w:basedOn w:val="Absatz-Standardschriftart"/>
    <w:uiPriority w:val="19"/>
    <w:rsid w:val="00D90302"/>
    <w:rPr>
      <w:rFonts w:ascii="Times New Roman" w:hAnsi="Times New Roman"/>
      <w:i/>
      <w:iCs/>
      <w:color w:val="000000" w:themeColor="text1"/>
      <w:sz w:val="18"/>
    </w:rPr>
  </w:style>
  <w:style w:type="paragraph" w:customStyle="1" w:styleId="91BeilageKopie1">
    <w:name w:val="9.1_Beilage Kopie 1"/>
    <w:basedOn w:val="Standard"/>
    <w:link w:val="91BeilageKopie1Zchn"/>
    <w:qFormat/>
    <w:rsid w:val="00942A18"/>
    <w:pPr>
      <w:spacing w:before="120" w:after="0" w:line="240" w:lineRule="auto"/>
    </w:pPr>
    <w:rPr>
      <w:i/>
      <w:sz w:val="22"/>
    </w:rPr>
  </w:style>
  <w:style w:type="paragraph" w:customStyle="1" w:styleId="92BeilageKopie2">
    <w:name w:val="9.2_Beilage Kopie 2"/>
    <w:basedOn w:val="Listenabsatz"/>
    <w:link w:val="92BeilageKopie2Zchn"/>
    <w:qFormat/>
    <w:rsid w:val="00942A18"/>
    <w:pPr>
      <w:numPr>
        <w:numId w:val="1"/>
      </w:numPr>
      <w:spacing w:before="0" w:after="0" w:line="240" w:lineRule="auto"/>
      <w:ind w:left="142" w:hanging="142"/>
      <w:contextualSpacing w:val="0"/>
    </w:pPr>
    <w:rPr>
      <w:noProof/>
      <w:sz w:val="18"/>
      <w:szCs w:val="18"/>
    </w:rPr>
  </w:style>
  <w:style w:type="character" w:customStyle="1" w:styleId="91BeilageKopie1Zchn">
    <w:name w:val="9.1_Beilage Kopie 1 Zchn"/>
    <w:basedOn w:val="Absatz-Standardschriftart"/>
    <w:link w:val="91BeilageKopie1"/>
    <w:rsid w:val="00942A18"/>
    <w:rPr>
      <w:rFonts w:ascii="Times New Roman" w:hAnsi="Times New Roman"/>
      <w:i/>
    </w:rPr>
  </w:style>
  <w:style w:type="character" w:customStyle="1" w:styleId="92BeilageKopie2Zchn">
    <w:name w:val="9.2_Beilage Kopie 2 Zchn"/>
    <w:basedOn w:val="ListenabsatzZchn"/>
    <w:link w:val="92BeilageKopie2"/>
    <w:rsid w:val="00942A18"/>
    <w:rPr>
      <w:rFonts w:ascii="Times New Roman" w:hAnsi="Times New Roman"/>
      <w:noProof/>
      <w:sz w:val="18"/>
      <w:szCs w:val="18"/>
    </w:rPr>
  </w:style>
  <w:style w:type="paragraph" w:customStyle="1" w:styleId="Adresskopf">
    <w:name w:val="Adresskopf"/>
    <w:basedOn w:val="Adressfeld"/>
    <w:link w:val="AdresskopfZchn"/>
    <w:qFormat/>
    <w:rsid w:val="004B52B0"/>
    <w:pPr>
      <w:ind w:left="-79"/>
      <w:contextualSpacing/>
      <w:jc w:val="both"/>
    </w:pPr>
    <w:rPr>
      <w:noProof/>
    </w:rPr>
  </w:style>
  <w:style w:type="paragraph" w:customStyle="1" w:styleId="zulschen">
    <w:name w:val="zu löschen"/>
    <w:basedOn w:val="Standard"/>
    <w:link w:val="zulschenZchn"/>
    <w:rsid w:val="001740D3"/>
    <w:rPr>
      <w:noProof/>
    </w:rPr>
  </w:style>
  <w:style w:type="character" w:customStyle="1" w:styleId="AdressfeldZchn">
    <w:name w:val="Adressfeld Zchn"/>
    <w:basedOn w:val="Absatz-Standardschriftart"/>
    <w:link w:val="Adressfeld"/>
    <w:rsid w:val="001740D3"/>
    <w:rPr>
      <w:rFonts w:ascii="Times New Roman" w:eastAsia="Times New Roman" w:hAnsi="Times New Roman" w:cs="Times New Roman"/>
      <w:sz w:val="24"/>
      <w:szCs w:val="20"/>
      <w:lang w:eastAsia="de-CH"/>
    </w:rPr>
  </w:style>
  <w:style w:type="character" w:customStyle="1" w:styleId="AdresskopfZchn">
    <w:name w:val="Adresskopf Zchn"/>
    <w:basedOn w:val="AdressfeldZchn"/>
    <w:link w:val="Adresskopf"/>
    <w:rsid w:val="004B52B0"/>
    <w:rPr>
      <w:rFonts w:ascii="Times New Roman" w:eastAsia="Times New Roman" w:hAnsi="Times New Roman" w:cs="Times New Roman"/>
      <w:noProof/>
      <w:sz w:val="24"/>
      <w:szCs w:val="20"/>
      <w:lang w:eastAsia="de-CH"/>
    </w:rPr>
  </w:style>
  <w:style w:type="paragraph" w:customStyle="1" w:styleId="Nummerierungen1">
    <w:name w:val="Nummerierungen 1"/>
    <w:basedOn w:val="Listenabsatz"/>
    <w:link w:val="Nummerierungen1Zchn"/>
    <w:rsid w:val="00901B75"/>
    <w:pPr>
      <w:numPr>
        <w:numId w:val="3"/>
      </w:numPr>
      <w:ind w:left="284" w:hanging="284"/>
    </w:pPr>
  </w:style>
  <w:style w:type="character" w:customStyle="1" w:styleId="zulschenZchn">
    <w:name w:val="zu löschen Zchn"/>
    <w:basedOn w:val="Absatz-Standardschriftart"/>
    <w:link w:val="zulschen"/>
    <w:rsid w:val="001740D3"/>
    <w:rPr>
      <w:rFonts w:ascii="Times New Roman" w:hAnsi="Times New Roman"/>
      <w:noProof/>
      <w:sz w:val="24"/>
    </w:rPr>
  </w:style>
  <w:style w:type="character" w:customStyle="1" w:styleId="Nummerierungen1Zchn">
    <w:name w:val="Nummerierungen 1 Zchn"/>
    <w:basedOn w:val="ListenabsatzZchn"/>
    <w:link w:val="Nummerierungen1"/>
    <w:rsid w:val="00901B75"/>
    <w:rPr>
      <w:rFonts w:ascii="Times New Roman" w:hAnsi="Times New Roman"/>
      <w:sz w:val="24"/>
    </w:rPr>
  </w:style>
  <w:style w:type="paragraph" w:customStyle="1" w:styleId="83Aufzhlung3">
    <w:name w:val="8.3_Aufzählung 3"/>
    <w:basedOn w:val="82Aufzhlung2"/>
    <w:link w:val="83Aufzhlung3Zchn"/>
    <w:qFormat/>
    <w:rsid w:val="00942A18"/>
    <w:pPr>
      <w:numPr>
        <w:ilvl w:val="2"/>
      </w:numPr>
      <w:ind w:left="2552" w:hanging="851"/>
    </w:pPr>
  </w:style>
  <w:style w:type="character" w:customStyle="1" w:styleId="83Aufzhlung3Zchn">
    <w:name w:val="8.3_Aufzählung 3 Zchn"/>
    <w:basedOn w:val="82Aufzhlung2Zchn"/>
    <w:link w:val="83Aufzhlung3"/>
    <w:rsid w:val="00942A18"/>
    <w:rPr>
      <w:rFonts w:ascii="Times New Roman" w:hAnsi="Times New Roman"/>
      <w:sz w:val="24"/>
    </w:rPr>
  </w:style>
  <w:style w:type="character" w:customStyle="1" w:styleId="berschrift4Zchn">
    <w:name w:val="Überschrift 4 Zchn"/>
    <w:basedOn w:val="Absatz-Standardschriftart"/>
    <w:link w:val="berschrift4"/>
    <w:uiPriority w:val="9"/>
    <w:semiHidden/>
    <w:rsid w:val="002C4474"/>
    <w:rPr>
      <w:rFonts w:asciiTheme="majorHAnsi" w:eastAsiaTheme="majorEastAsia" w:hAnsiTheme="majorHAnsi" w:cstheme="majorBidi"/>
      <w:i/>
      <w:iCs/>
      <w:color w:val="365F91" w:themeColor="accent1" w:themeShade="BF"/>
      <w:sz w:val="24"/>
    </w:rPr>
  </w:style>
  <w:style w:type="character" w:customStyle="1" w:styleId="berschrift5Zchn">
    <w:name w:val="Überschrift 5 Zchn"/>
    <w:basedOn w:val="Absatz-Standardschriftart"/>
    <w:link w:val="berschrift5"/>
    <w:uiPriority w:val="9"/>
    <w:semiHidden/>
    <w:rsid w:val="002C4474"/>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2C4474"/>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2C4474"/>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2C447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C4474"/>
    <w:rPr>
      <w:rFonts w:asciiTheme="majorHAnsi" w:eastAsiaTheme="majorEastAsia" w:hAnsiTheme="majorHAnsi" w:cstheme="majorBidi"/>
      <w:i/>
      <w:iCs/>
      <w:color w:val="272727" w:themeColor="text1" w:themeTint="D8"/>
      <w:sz w:val="21"/>
      <w:szCs w:val="21"/>
    </w:rPr>
  </w:style>
  <w:style w:type="paragraph" w:customStyle="1" w:styleId="2berschrift">
    <w:name w:val="2_Überschrift"/>
    <w:basedOn w:val="berschrift1"/>
    <w:link w:val="2berschriftZchn"/>
    <w:qFormat/>
    <w:rsid w:val="004B607F"/>
    <w:pPr>
      <w:numPr>
        <w:numId w:val="6"/>
      </w:numPr>
      <w:spacing w:before="960"/>
      <w:jc w:val="both"/>
    </w:pPr>
    <w:rPr>
      <w:smallCaps/>
    </w:rPr>
  </w:style>
  <w:style w:type="character" w:customStyle="1" w:styleId="2berschriftZchn">
    <w:name w:val="2_Überschrift Zchn"/>
    <w:basedOn w:val="berschrift1Zchn"/>
    <w:link w:val="2berschrift"/>
    <w:rsid w:val="004B607F"/>
    <w:rPr>
      <w:rFonts w:ascii="Times New Roman" w:eastAsiaTheme="majorEastAsia" w:hAnsi="Times New Roman" w:cstheme="majorBidi"/>
      <w:b/>
      <w:bCs/>
      <w:smallCaps/>
      <w:sz w:val="28"/>
      <w:szCs w:val="28"/>
    </w:rPr>
  </w:style>
  <w:style w:type="paragraph" w:customStyle="1" w:styleId="Anrede1">
    <w:name w:val="Anrede 1"/>
    <w:basedOn w:val="Standard"/>
    <w:link w:val="Anrede1Zchn"/>
    <w:qFormat/>
    <w:rsid w:val="006D1169"/>
    <w:pPr>
      <w:ind w:left="-57"/>
      <w:contextualSpacing/>
    </w:pPr>
  </w:style>
  <w:style w:type="character" w:customStyle="1" w:styleId="Anrede1Zchn">
    <w:name w:val="Anrede 1 Zchn"/>
    <w:basedOn w:val="Absatz-Standardschriftart"/>
    <w:link w:val="Anrede1"/>
    <w:rsid w:val="006D1169"/>
    <w:rPr>
      <w:rFonts w:ascii="Times New Roman" w:hAnsi="Times New Roman"/>
      <w:sz w:val="24"/>
    </w:rPr>
  </w:style>
  <w:style w:type="paragraph" w:customStyle="1" w:styleId="1Standard1">
    <w:name w:val="1_Standard1"/>
    <w:basedOn w:val="Standard"/>
    <w:link w:val="1Standard1Zchn"/>
    <w:qFormat/>
    <w:rsid w:val="00720BF7"/>
    <w:rPr>
      <w:lang w:eastAsia="de-CH"/>
    </w:rPr>
  </w:style>
  <w:style w:type="character" w:customStyle="1" w:styleId="1Standard1Zchn">
    <w:name w:val="1_Standard1 Zchn"/>
    <w:basedOn w:val="Absatz-Standardschriftart"/>
    <w:link w:val="1Standard1"/>
    <w:rsid w:val="00720BF7"/>
    <w:rPr>
      <w:rFonts w:ascii="Times New Roman" w:hAnsi="Times New Roman"/>
      <w:sz w:val="24"/>
      <w:lang w:eastAsia="de-CH"/>
    </w:rPr>
  </w:style>
  <w:style w:type="paragraph" w:customStyle="1" w:styleId="3berschrift2">
    <w:name w:val="3_Überschrift2"/>
    <w:basedOn w:val="2berschrift"/>
    <w:next w:val="1Standard1"/>
    <w:link w:val="3berschrift2Zchn"/>
    <w:rsid w:val="00EA0C5C"/>
    <w:pPr>
      <w:numPr>
        <w:numId w:val="5"/>
      </w:numPr>
      <w:spacing w:before="480" w:after="240"/>
      <w:ind w:left="850" w:hanging="907"/>
    </w:pPr>
    <w:rPr>
      <w:szCs w:val="26"/>
    </w:rPr>
  </w:style>
  <w:style w:type="paragraph" w:customStyle="1" w:styleId="4berschrift3">
    <w:name w:val="4_Überschrift 3"/>
    <w:basedOn w:val="3berschrift2"/>
    <w:next w:val="1Standard1"/>
    <w:link w:val="4berschrift3Zchn"/>
    <w:qFormat/>
    <w:rsid w:val="00EC237C"/>
    <w:pPr>
      <w:keepNext w:val="0"/>
      <w:keepLines w:val="0"/>
      <w:numPr>
        <w:ilvl w:val="2"/>
        <w:numId w:val="6"/>
      </w:numPr>
      <w:spacing w:before="240" w:after="360" w:line="276" w:lineRule="auto"/>
    </w:pPr>
    <w:rPr>
      <w:smallCaps w:val="0"/>
      <w:sz w:val="24"/>
    </w:rPr>
  </w:style>
  <w:style w:type="character" w:customStyle="1" w:styleId="3berschrift2Zchn">
    <w:name w:val="3_Überschrift2 Zchn"/>
    <w:basedOn w:val="2berschriftZchn"/>
    <w:link w:val="3berschrift2"/>
    <w:rsid w:val="00EA0C5C"/>
    <w:rPr>
      <w:rFonts w:ascii="Times New Roman" w:eastAsiaTheme="majorEastAsia" w:hAnsi="Times New Roman" w:cstheme="majorBidi"/>
      <w:b/>
      <w:bCs/>
      <w:smallCaps/>
      <w:sz w:val="28"/>
      <w:szCs w:val="26"/>
    </w:rPr>
  </w:style>
  <w:style w:type="character" w:customStyle="1" w:styleId="4berschrift3Zchn">
    <w:name w:val="4_Überschrift 3 Zchn"/>
    <w:basedOn w:val="3berschrift2Zchn"/>
    <w:link w:val="4berschrift3"/>
    <w:rsid w:val="00EC237C"/>
    <w:rPr>
      <w:rFonts w:ascii="Times New Roman" w:eastAsiaTheme="majorEastAsia" w:hAnsi="Times New Roman" w:cstheme="majorBidi"/>
      <w:b/>
      <w:bCs/>
      <w:smallCaps w:val="0"/>
      <w:sz w:val="24"/>
      <w:szCs w:val="26"/>
    </w:rPr>
  </w:style>
  <w:style w:type="paragraph" w:customStyle="1" w:styleId="7Nummerierung">
    <w:name w:val="7_Nummerierung"/>
    <w:basedOn w:val="Standard"/>
    <w:link w:val="7NummerierungZchn"/>
    <w:qFormat/>
    <w:rsid w:val="004B607F"/>
    <w:pPr>
      <w:numPr>
        <w:numId w:val="7"/>
      </w:numPr>
      <w:spacing w:before="120" w:after="120"/>
      <w:ind w:left="851" w:hanging="851"/>
      <w:jc w:val="both"/>
    </w:pPr>
    <w:rPr>
      <w:shd w:val="clear" w:color="auto" w:fill="FFFFFF"/>
      <w:lang w:eastAsia="de-CH"/>
    </w:rPr>
  </w:style>
  <w:style w:type="character" w:customStyle="1" w:styleId="7NummerierungZchn">
    <w:name w:val="7_Nummerierung Zchn"/>
    <w:basedOn w:val="Absatz-Standardschriftart"/>
    <w:link w:val="7Nummerierung"/>
    <w:rsid w:val="004B607F"/>
    <w:rPr>
      <w:rFonts w:ascii="Times New Roman" w:hAnsi="Times New Roman"/>
      <w:sz w:val="24"/>
      <w:lang w:eastAsia="de-CH"/>
    </w:rPr>
  </w:style>
  <w:style w:type="paragraph" w:customStyle="1" w:styleId="1Titel">
    <w:name w:val="1_Titel"/>
    <w:basedOn w:val="KeinLeerraum"/>
    <w:link w:val="1TitelZchn"/>
    <w:rsid w:val="00912044"/>
    <w:pPr>
      <w:tabs>
        <w:tab w:val="left" w:pos="2517"/>
        <w:tab w:val="center" w:pos="4553"/>
      </w:tabs>
      <w:spacing w:before="480" w:after="360" w:line="288" w:lineRule="auto"/>
      <w:jc w:val="center"/>
    </w:pPr>
    <w:rPr>
      <w:b/>
      <w:noProof/>
      <w:sz w:val="36"/>
      <w:szCs w:val="36"/>
    </w:rPr>
  </w:style>
  <w:style w:type="character" w:customStyle="1" w:styleId="1TitelZchn">
    <w:name w:val="1_Titel Zchn"/>
    <w:basedOn w:val="KeinLeerraumZchn"/>
    <w:link w:val="1Titel"/>
    <w:rsid w:val="00912044"/>
    <w:rPr>
      <w:rFonts w:ascii="Times New Roman" w:hAnsi="Times New Roman"/>
      <w:b/>
      <w:noProof/>
      <w:sz w:val="36"/>
      <w:szCs w:val="36"/>
    </w:rPr>
  </w:style>
  <w:style w:type="paragraph" w:customStyle="1" w:styleId="3berschrift20">
    <w:name w:val="3_Überschrift 2"/>
    <w:next w:val="Standard"/>
    <w:link w:val="3berschrift2Zchn0"/>
    <w:qFormat/>
    <w:rsid w:val="00345A22"/>
    <w:pPr>
      <w:numPr>
        <w:ilvl w:val="1"/>
        <w:numId w:val="6"/>
      </w:numPr>
      <w:spacing w:before="360" w:after="360"/>
    </w:pPr>
    <w:rPr>
      <w:rFonts w:ascii="Times New Roman" w:eastAsiaTheme="majorEastAsia" w:hAnsi="Times New Roman" w:cstheme="majorBidi"/>
      <w:b/>
      <w:bCs/>
      <w:smallCaps/>
      <w:sz w:val="28"/>
      <w:szCs w:val="26"/>
      <w:lang w:eastAsia="de-CH"/>
    </w:rPr>
  </w:style>
  <w:style w:type="character" w:customStyle="1" w:styleId="3berschrift2Zchn0">
    <w:name w:val="3_Überschrift 2 Zchn"/>
    <w:basedOn w:val="Absatz-Standardschriftart"/>
    <w:link w:val="3berschrift20"/>
    <w:rsid w:val="00345A22"/>
    <w:rPr>
      <w:rFonts w:ascii="Times New Roman" w:eastAsiaTheme="majorEastAsia" w:hAnsi="Times New Roman" w:cstheme="majorBidi"/>
      <w:b/>
      <w:bCs/>
      <w:smallCaps/>
      <w:sz w:val="28"/>
      <w:szCs w:val="26"/>
      <w:lang w:eastAsia="de-CH"/>
    </w:rPr>
  </w:style>
  <w:style w:type="paragraph" w:customStyle="1" w:styleId="5berschrift4">
    <w:name w:val="5_Überschrift 4"/>
    <w:basedOn w:val="4berschrift3"/>
    <w:next w:val="1Standard1"/>
    <w:link w:val="5berschrift4Zchn"/>
    <w:qFormat/>
    <w:rsid w:val="00720BF7"/>
    <w:pPr>
      <w:numPr>
        <w:ilvl w:val="3"/>
        <w:numId w:val="8"/>
      </w:numPr>
    </w:pPr>
    <w:rPr>
      <w:b w:val="0"/>
      <w:lang w:eastAsia="de-CH"/>
    </w:rPr>
  </w:style>
  <w:style w:type="character" w:customStyle="1" w:styleId="5berschrift4Zchn">
    <w:name w:val="5_Überschrift 4 Zchn"/>
    <w:basedOn w:val="Absatz-Standardschriftart"/>
    <w:link w:val="5berschrift4"/>
    <w:rsid w:val="00720BF7"/>
    <w:rPr>
      <w:rFonts w:ascii="Times New Roman" w:eastAsiaTheme="majorEastAsia" w:hAnsi="Times New Roman" w:cstheme="majorBidi"/>
      <w:bCs/>
      <w:sz w:val="24"/>
      <w:szCs w:val="26"/>
      <w:lang w:eastAsia="de-CH"/>
    </w:rPr>
  </w:style>
  <w:style w:type="character" w:customStyle="1" w:styleId="1StandardZchn1">
    <w:name w:val="1_Standard Zchn1"/>
    <w:basedOn w:val="Absatz-Standardschriftart"/>
    <w:rsid w:val="00912044"/>
    <w:rPr>
      <w:rFonts w:ascii="Times New Roman" w:hAnsi="Times New Roman"/>
      <w:sz w:val="24"/>
    </w:rPr>
  </w:style>
  <w:style w:type="paragraph" w:customStyle="1" w:styleId="6Randziffern">
    <w:name w:val="6_Randziffern"/>
    <w:basedOn w:val="Standard"/>
    <w:next w:val="Standard"/>
    <w:qFormat/>
    <w:rsid w:val="00D2374F"/>
    <w:pPr>
      <w:keepNext/>
      <w:framePr w:h="737" w:hSpace="369" w:wrap="around" w:vAnchor="text" w:hAnchor="page" w:y="1"/>
      <w:numPr>
        <w:numId w:val="9"/>
      </w:numPr>
      <w:spacing w:before="0" w:after="0"/>
      <w:jc w:val="center"/>
    </w:pPr>
    <w:rPr>
      <w:sz w:val="18"/>
    </w:rPr>
  </w:style>
  <w:style w:type="table" w:customStyle="1" w:styleId="TableGrid">
    <w:name w:val="TableGrid"/>
    <w:rsid w:val="00361ACA"/>
    <w:pPr>
      <w:spacing w:after="0" w:line="240" w:lineRule="auto"/>
    </w:pPr>
    <w:rPr>
      <w:rFonts w:eastAsiaTheme="minorEastAsia"/>
      <w:lang w:val="hr-HR" w:eastAsia="hr-HR"/>
    </w:rPr>
    <w:tblPr>
      <w:tblCellMar>
        <w:top w:w="0" w:type="dxa"/>
        <w:left w:w="0" w:type="dxa"/>
        <w:bottom w:w="0" w:type="dxa"/>
        <w:right w:w="0" w:type="dxa"/>
      </w:tblCellMar>
    </w:tblPr>
  </w:style>
  <w:style w:type="character" w:styleId="Buchtitel">
    <w:name w:val="Book Title"/>
    <w:basedOn w:val="Absatz-Standardschriftart"/>
    <w:uiPriority w:val="33"/>
    <w:qFormat/>
    <w:rsid w:val="00361ACA"/>
    <w:rPr>
      <w:b/>
      <w:bCs/>
      <w:i/>
      <w:iCs/>
      <w:spacing w:val="5"/>
    </w:rPr>
  </w:style>
  <w:style w:type="character" w:styleId="Hyperlink">
    <w:name w:val="Hyperlink"/>
    <w:basedOn w:val="Absatz-Standardschriftart"/>
    <w:uiPriority w:val="99"/>
    <w:unhideWhenUsed/>
    <w:rsid w:val="009F0549"/>
    <w:rPr>
      <w:color w:val="0000FF" w:themeColor="hyperlink"/>
      <w:u w:val="single"/>
    </w:rPr>
  </w:style>
  <w:style w:type="character" w:styleId="NichtaufgelsteErwhnung">
    <w:name w:val="Unresolved Mention"/>
    <w:basedOn w:val="Absatz-Standardschriftart"/>
    <w:uiPriority w:val="99"/>
    <w:semiHidden/>
    <w:unhideWhenUsed/>
    <w:rsid w:val="009F0549"/>
    <w:rPr>
      <w:color w:val="605E5C"/>
      <w:shd w:val="clear" w:color="auto" w:fill="E1DFDD"/>
    </w:rPr>
  </w:style>
  <w:style w:type="character" w:styleId="Kommentarzeichen">
    <w:name w:val="annotation reference"/>
    <w:basedOn w:val="Absatz-Standardschriftart"/>
    <w:uiPriority w:val="99"/>
    <w:semiHidden/>
    <w:unhideWhenUsed/>
    <w:rsid w:val="008138C4"/>
    <w:rPr>
      <w:sz w:val="16"/>
      <w:szCs w:val="16"/>
    </w:rPr>
  </w:style>
  <w:style w:type="paragraph" w:styleId="Kommentartext">
    <w:name w:val="annotation text"/>
    <w:basedOn w:val="Standard"/>
    <w:link w:val="KommentartextZchn"/>
    <w:uiPriority w:val="99"/>
    <w:semiHidden/>
    <w:unhideWhenUsed/>
    <w:rsid w:val="008138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38C4"/>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8138C4"/>
    <w:rPr>
      <w:b/>
      <w:bCs/>
    </w:rPr>
  </w:style>
  <w:style w:type="character" w:customStyle="1" w:styleId="KommentarthemaZchn">
    <w:name w:val="Kommentarthema Zchn"/>
    <w:basedOn w:val="KommentartextZchn"/>
    <w:link w:val="Kommentarthema"/>
    <w:uiPriority w:val="99"/>
    <w:semiHidden/>
    <w:rsid w:val="008138C4"/>
    <w:rPr>
      <w:rFonts w:ascii="Times New Roman" w:hAnsi="Times New Roman"/>
      <w:b/>
      <w:bCs/>
      <w:sz w:val="20"/>
      <w:szCs w:val="20"/>
    </w:rPr>
  </w:style>
  <w:style w:type="paragraph" w:styleId="Textkrper2">
    <w:name w:val="Body Text 2"/>
    <w:basedOn w:val="Standard"/>
    <w:link w:val="Textkrper2Zchn"/>
    <w:uiPriority w:val="99"/>
    <w:unhideWhenUsed/>
    <w:rsid w:val="00272782"/>
    <w:pPr>
      <w:spacing w:before="0" w:after="120" w:line="480" w:lineRule="auto"/>
    </w:pPr>
    <w:rPr>
      <w:rFonts w:asciiTheme="minorHAnsi" w:hAnsiTheme="minorHAnsi"/>
      <w:sz w:val="22"/>
      <w:lang w:val="de-DE"/>
    </w:rPr>
  </w:style>
  <w:style w:type="character" w:customStyle="1" w:styleId="Textkrper2Zchn">
    <w:name w:val="Textkörper 2 Zchn"/>
    <w:basedOn w:val="Absatz-Standardschriftart"/>
    <w:link w:val="Textkrper2"/>
    <w:uiPriority w:val="99"/>
    <w:rsid w:val="00272782"/>
    <w:rPr>
      <w:lang w:val="de-DE"/>
    </w:rPr>
  </w:style>
  <w:style w:type="paragraph" w:styleId="berarbeitung">
    <w:name w:val="Revision"/>
    <w:hidden/>
    <w:uiPriority w:val="99"/>
    <w:semiHidden/>
    <w:rsid w:val="00D73A7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8107">
      <w:bodyDiv w:val="1"/>
      <w:marLeft w:val="0"/>
      <w:marRight w:val="0"/>
      <w:marTop w:val="0"/>
      <w:marBottom w:val="0"/>
      <w:divBdr>
        <w:top w:val="none" w:sz="0" w:space="0" w:color="auto"/>
        <w:left w:val="none" w:sz="0" w:space="0" w:color="auto"/>
        <w:bottom w:val="none" w:sz="0" w:space="0" w:color="auto"/>
        <w:right w:val="none" w:sz="0" w:space="0" w:color="auto"/>
      </w:divBdr>
    </w:div>
    <w:div w:id="2070956875">
      <w:bodyDiv w:val="1"/>
      <w:marLeft w:val="0"/>
      <w:marRight w:val="0"/>
      <w:marTop w:val="0"/>
      <w:marBottom w:val="0"/>
      <w:divBdr>
        <w:top w:val="none" w:sz="0" w:space="0" w:color="auto"/>
        <w:left w:val="none" w:sz="0" w:space="0" w:color="auto"/>
        <w:bottom w:val="none" w:sz="0" w:space="0" w:color="auto"/>
        <w:right w:val="none" w:sz="0" w:space="0" w:color="auto"/>
      </w:divBdr>
      <w:divsChild>
        <w:div w:id="2069644753">
          <w:marLeft w:val="0"/>
          <w:marRight w:val="0"/>
          <w:marTop w:val="0"/>
          <w:marBottom w:val="0"/>
          <w:divBdr>
            <w:top w:val="none" w:sz="0" w:space="0" w:color="auto"/>
            <w:left w:val="none" w:sz="0" w:space="0" w:color="auto"/>
            <w:bottom w:val="none" w:sz="0" w:space="0" w:color="auto"/>
            <w:right w:val="none" w:sz="0" w:space="0" w:color="auto"/>
          </w:divBdr>
          <w:divsChild>
            <w:div w:id="1909069318">
              <w:marLeft w:val="0"/>
              <w:marRight w:val="0"/>
              <w:marTop w:val="0"/>
              <w:marBottom w:val="0"/>
              <w:divBdr>
                <w:top w:val="none" w:sz="0" w:space="0" w:color="auto"/>
                <w:left w:val="none" w:sz="0" w:space="0" w:color="auto"/>
                <w:bottom w:val="none" w:sz="0" w:space="0" w:color="auto"/>
                <w:right w:val="none" w:sz="0" w:space="0" w:color="auto"/>
              </w:divBdr>
            </w:div>
            <w:div w:id="20311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o.ch/de-ch/rechtshinweis-impressum/datenschut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oscript.net/" TargetMode="External"/><Relationship Id="rId4" Type="http://schemas.openxmlformats.org/officeDocument/2006/relationships/settings" Target="settings.xml"/><Relationship Id="rId9" Type="http://schemas.openxmlformats.org/officeDocument/2006/relationships/hyperlink" Target="https://www.ghostery.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SP\Klageschrift_2020050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6F20-FE17-47F9-8FA5-F7D83DB6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S:\VorlagenSP\Klageschrift_20200505.dotx</Template>
  <TotalTime>0</TotalTime>
  <Pages>15</Pages>
  <Words>4391</Words>
  <Characters>27665</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Betreff</dc:subject>
  <dc:creator>Hans R. Schibli</dc:creator>
  <cp:keywords/>
  <dc:description>(per E-Mail)</dc:description>
  <cp:lastModifiedBy>Michael Schmid</cp:lastModifiedBy>
  <cp:revision>4</cp:revision>
  <cp:lastPrinted>2023-07-04T09:43:00Z</cp:lastPrinted>
  <dcterms:created xsi:type="dcterms:W3CDTF">2023-11-06T14:22:00Z</dcterms:created>
  <dcterms:modified xsi:type="dcterms:W3CDTF">2023-11-06T15:09:00Z</dcterms:modified>
</cp:coreProperties>
</file>